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58" w:rsidRPr="00550DA0" w:rsidRDefault="00FE2758" w:rsidP="00730E92">
      <w:pPr>
        <w:pStyle w:val="Title"/>
        <w:spacing w:line="240" w:lineRule="auto"/>
        <w:ind w:firstLine="0"/>
        <w:rPr>
          <w:rFonts w:ascii="Times New Roman" w:hAnsi="Times New Roman"/>
          <w:sz w:val="22"/>
          <w:szCs w:val="22"/>
        </w:rPr>
      </w:pPr>
      <w:r w:rsidRPr="00550DA0">
        <w:rPr>
          <w:rFonts w:ascii="Times New Roman" w:hAnsi="Times New Roman"/>
          <w:sz w:val="22"/>
          <w:szCs w:val="22"/>
        </w:rPr>
        <w:t>ПРОФЕССИОНАЛЬНЫЙ СОЮЗ  РАБОТНИКОВ  РОССИЙСКОЙ  АКАДЕМИИ НАУК</w:t>
      </w:r>
    </w:p>
    <w:p w:rsidR="00FE2758" w:rsidRPr="00B379EF" w:rsidRDefault="00FE2758" w:rsidP="00730E92">
      <w:pPr>
        <w:pStyle w:val="Title"/>
        <w:spacing w:line="240" w:lineRule="auto"/>
        <w:ind w:firstLine="0"/>
        <w:jc w:val="both"/>
        <w:rPr>
          <w:rFonts w:ascii="Times New Roman" w:hAnsi="Times New Roman"/>
          <w:sz w:val="40"/>
          <w:szCs w:val="40"/>
        </w:rPr>
      </w:pPr>
      <w:r w:rsidRPr="00B379EF">
        <w:rPr>
          <w:rFonts w:ascii="Times New Roman" w:hAnsi="Times New Roman"/>
          <w:sz w:val="40"/>
          <w:szCs w:val="40"/>
        </w:rPr>
        <w:t xml:space="preserve">                      ЦЕНТРАЛЬНЫЙ СОВЕТ</w:t>
      </w:r>
    </w:p>
    <w:p w:rsidR="00FE2758" w:rsidRPr="003A4AC9" w:rsidRDefault="00FE2758" w:rsidP="003A4AC9">
      <w:pPr>
        <w:spacing w:line="240" w:lineRule="auto"/>
        <w:jc w:val="center"/>
        <w:rPr>
          <w:rFonts w:ascii="Times New Roman" w:hAnsi="Times New Roman"/>
          <w:b/>
          <w:sz w:val="36"/>
          <w:szCs w:val="36"/>
        </w:rPr>
      </w:pPr>
      <w:r w:rsidRPr="00730E92">
        <w:rPr>
          <w:rFonts w:ascii="Times New Roman" w:hAnsi="Times New Roman"/>
          <w:i/>
          <w:sz w:val="36"/>
          <w:szCs w:val="36"/>
        </w:rPr>
        <w:t>П О С Т А Н О В Л Е Н И Е</w:t>
      </w:r>
    </w:p>
    <w:p w:rsidR="00FE2758" w:rsidRPr="00F71616" w:rsidRDefault="00FE2758" w:rsidP="00DF4549">
      <w:pPr>
        <w:jc w:val="right"/>
        <w:rPr>
          <w:rFonts w:ascii="Times New Roman" w:hAnsi="Times New Roman"/>
          <w:b/>
          <w:sz w:val="28"/>
          <w:szCs w:val="28"/>
        </w:rPr>
      </w:pPr>
      <w:r w:rsidRPr="00E81DFD">
        <w:rPr>
          <w:rFonts w:ascii="Times New Roman" w:hAnsi="Times New Roman"/>
          <w:b/>
          <w:sz w:val="24"/>
          <w:szCs w:val="24"/>
        </w:rPr>
        <w:t xml:space="preserve">                                                                  г. </w:t>
      </w:r>
      <w:r>
        <w:rPr>
          <w:rFonts w:ascii="Times New Roman" w:hAnsi="Times New Roman"/>
          <w:b/>
          <w:sz w:val="24"/>
          <w:szCs w:val="24"/>
        </w:rPr>
        <w:t>Москва</w:t>
      </w:r>
      <w:r w:rsidRPr="00E81DFD">
        <w:rPr>
          <w:rFonts w:ascii="Times New Roman" w:hAnsi="Times New Roman"/>
          <w:b/>
        </w:rPr>
        <w:tab/>
      </w:r>
      <w:r w:rsidRPr="00E81DFD">
        <w:rPr>
          <w:rFonts w:ascii="Times New Roman" w:hAnsi="Times New Roman"/>
          <w:b/>
        </w:rPr>
        <w:tab/>
      </w:r>
      <w:r w:rsidRPr="00730E92">
        <w:rPr>
          <w:rFonts w:ascii="Times New Roman" w:hAnsi="Times New Roman"/>
        </w:rPr>
        <w:tab/>
      </w:r>
      <w:r>
        <w:tab/>
      </w:r>
      <w:r>
        <w:tab/>
      </w:r>
      <w:r>
        <w:tab/>
      </w:r>
    </w:p>
    <w:p w:rsidR="00FE2758" w:rsidRPr="00DB3F8C" w:rsidRDefault="00FE2758" w:rsidP="00730E92">
      <w:pPr>
        <w:rPr>
          <w:rFonts w:ascii="Times New Roman" w:hAnsi="Times New Roman"/>
          <w:sz w:val="28"/>
          <w:szCs w:val="28"/>
        </w:rPr>
      </w:pPr>
      <w:r>
        <w:rPr>
          <w:rFonts w:ascii="Times New Roman" w:hAnsi="Times New Roman"/>
          <w:sz w:val="28"/>
          <w:szCs w:val="28"/>
        </w:rPr>
        <w:t>24 - 25</w:t>
      </w:r>
      <w:r w:rsidRPr="00502F00">
        <w:rPr>
          <w:rFonts w:ascii="Times New Roman" w:hAnsi="Times New Roman"/>
          <w:sz w:val="28"/>
          <w:szCs w:val="28"/>
        </w:rPr>
        <w:t xml:space="preserve"> </w:t>
      </w:r>
      <w:r>
        <w:rPr>
          <w:rFonts w:ascii="Times New Roman" w:hAnsi="Times New Roman"/>
          <w:sz w:val="28"/>
          <w:szCs w:val="28"/>
        </w:rPr>
        <w:t>мая</w:t>
      </w:r>
      <w:r w:rsidRPr="00502F00">
        <w:rPr>
          <w:rFonts w:ascii="Times New Roman" w:hAnsi="Times New Roman"/>
          <w:sz w:val="28"/>
          <w:szCs w:val="28"/>
        </w:rPr>
        <w:t xml:space="preserve"> </w:t>
      </w:r>
      <w:smartTag w:uri="urn:schemas-microsoft-com:office:smarttags" w:element="metricconverter">
        <w:smartTagPr>
          <w:attr w:name="ProductID" w:val="2017 г"/>
        </w:smartTagPr>
        <w:r w:rsidRPr="00502F00">
          <w:rPr>
            <w:rFonts w:ascii="Times New Roman" w:hAnsi="Times New Roman"/>
            <w:sz w:val="28"/>
            <w:szCs w:val="28"/>
          </w:rPr>
          <w:t>201</w:t>
        </w:r>
        <w:r>
          <w:rPr>
            <w:rFonts w:ascii="Times New Roman" w:hAnsi="Times New Roman"/>
            <w:sz w:val="28"/>
            <w:szCs w:val="28"/>
          </w:rPr>
          <w:t>7</w:t>
        </w:r>
        <w:r w:rsidRPr="00502F00">
          <w:rPr>
            <w:rFonts w:ascii="Times New Roman" w:hAnsi="Times New Roman"/>
            <w:sz w:val="28"/>
            <w:szCs w:val="28"/>
          </w:rPr>
          <w:t xml:space="preserve"> г</w:t>
        </w:r>
      </w:smartTag>
      <w:r w:rsidRPr="00502F00">
        <w:rPr>
          <w:rFonts w:ascii="Times New Roman" w:hAnsi="Times New Roman"/>
          <w:sz w:val="28"/>
          <w:szCs w:val="28"/>
        </w:rPr>
        <w:t xml:space="preserve">.   </w:t>
      </w:r>
      <w:r w:rsidRPr="00502F00">
        <w:rPr>
          <w:rFonts w:ascii="Times New Roman" w:hAnsi="Times New Roman"/>
          <w:sz w:val="28"/>
          <w:szCs w:val="28"/>
        </w:rPr>
        <w:tab/>
      </w:r>
      <w:r w:rsidRPr="00502F00">
        <w:rPr>
          <w:rFonts w:ascii="Times New Roman" w:hAnsi="Times New Roman"/>
          <w:sz w:val="28"/>
          <w:szCs w:val="28"/>
        </w:rPr>
        <w:tab/>
        <w:t xml:space="preserve">             </w:t>
      </w:r>
      <w:r w:rsidRPr="00502F00">
        <w:rPr>
          <w:rFonts w:ascii="Times New Roman" w:hAnsi="Times New Roman"/>
          <w:sz w:val="28"/>
          <w:szCs w:val="28"/>
        </w:rPr>
        <w:tab/>
      </w:r>
      <w:r w:rsidRPr="00502F00">
        <w:rPr>
          <w:rFonts w:ascii="Times New Roman" w:hAnsi="Times New Roman"/>
          <w:sz w:val="28"/>
          <w:szCs w:val="28"/>
        </w:rPr>
        <w:tab/>
        <w:t xml:space="preserve">                </w:t>
      </w:r>
      <w:r>
        <w:rPr>
          <w:rFonts w:ascii="Times New Roman" w:hAnsi="Times New Roman"/>
          <w:sz w:val="28"/>
          <w:szCs w:val="28"/>
        </w:rPr>
        <w:t xml:space="preserve">        </w:t>
      </w:r>
      <w:r w:rsidRPr="00502F00">
        <w:rPr>
          <w:rFonts w:ascii="Times New Roman" w:hAnsi="Times New Roman"/>
          <w:sz w:val="28"/>
          <w:szCs w:val="28"/>
        </w:rPr>
        <w:t xml:space="preserve">      № 0</w:t>
      </w:r>
      <w:r>
        <w:rPr>
          <w:rFonts w:ascii="Times New Roman" w:hAnsi="Times New Roman"/>
          <w:sz w:val="28"/>
          <w:szCs w:val="28"/>
        </w:rPr>
        <w:t>3</w:t>
      </w:r>
      <w:r w:rsidRPr="00502F00">
        <w:rPr>
          <w:rFonts w:ascii="Times New Roman" w:hAnsi="Times New Roman"/>
          <w:sz w:val="28"/>
          <w:szCs w:val="28"/>
        </w:rPr>
        <w:t>-0</w:t>
      </w:r>
      <w:r>
        <w:rPr>
          <w:rFonts w:ascii="Times New Roman" w:hAnsi="Times New Roman"/>
          <w:sz w:val="28"/>
          <w:szCs w:val="28"/>
        </w:rPr>
        <w:t>1-02</w:t>
      </w:r>
    </w:p>
    <w:p w:rsidR="00FE2758" w:rsidRPr="00F71616" w:rsidRDefault="00FE2758" w:rsidP="00730E92">
      <w:pPr>
        <w:spacing w:line="240" w:lineRule="auto"/>
        <w:rPr>
          <w:rFonts w:ascii="Times New Roman" w:hAnsi="Times New Roman"/>
          <w:b/>
          <w:sz w:val="24"/>
          <w:szCs w:val="24"/>
        </w:rPr>
      </w:pPr>
      <w:r w:rsidRPr="00F71616">
        <w:rPr>
          <w:rFonts w:ascii="Times New Roman" w:hAnsi="Times New Roman"/>
          <w:b/>
          <w:sz w:val="24"/>
          <w:szCs w:val="24"/>
        </w:rPr>
        <w:t>Об анализе финансирования организаций,</w:t>
      </w:r>
    </w:p>
    <w:p w:rsidR="00FE2758" w:rsidRPr="00F71616" w:rsidRDefault="00FE2758" w:rsidP="00730E92">
      <w:pPr>
        <w:spacing w:line="240" w:lineRule="auto"/>
        <w:rPr>
          <w:rFonts w:ascii="Times New Roman" w:hAnsi="Times New Roman"/>
          <w:b/>
          <w:sz w:val="24"/>
          <w:szCs w:val="24"/>
        </w:rPr>
      </w:pPr>
      <w:r w:rsidRPr="00F71616">
        <w:rPr>
          <w:rFonts w:ascii="Times New Roman" w:hAnsi="Times New Roman"/>
          <w:b/>
          <w:sz w:val="24"/>
          <w:szCs w:val="24"/>
        </w:rPr>
        <w:t xml:space="preserve"> подведомственных ФАНО России, и </w:t>
      </w:r>
    </w:p>
    <w:p w:rsidR="00FE2758" w:rsidRPr="00F71616" w:rsidRDefault="00FE2758" w:rsidP="00730E92">
      <w:pPr>
        <w:spacing w:line="240" w:lineRule="auto"/>
        <w:rPr>
          <w:rFonts w:ascii="Times New Roman" w:hAnsi="Times New Roman"/>
          <w:b/>
          <w:sz w:val="24"/>
          <w:szCs w:val="24"/>
        </w:rPr>
      </w:pPr>
      <w:r w:rsidRPr="00F71616">
        <w:rPr>
          <w:rFonts w:ascii="Times New Roman" w:hAnsi="Times New Roman"/>
          <w:b/>
          <w:sz w:val="24"/>
          <w:szCs w:val="24"/>
        </w:rPr>
        <w:t>текущей ситуации с занятостью работников</w:t>
      </w:r>
    </w:p>
    <w:p w:rsidR="00FE2758" w:rsidRDefault="00FE2758" w:rsidP="00D60088">
      <w:pPr>
        <w:jc w:val="both"/>
        <w:rPr>
          <w:rFonts w:ascii="Times New Roman" w:hAnsi="Times New Roman"/>
          <w:sz w:val="28"/>
          <w:szCs w:val="28"/>
        </w:rPr>
      </w:pPr>
      <w:r w:rsidRPr="00DC1F10">
        <w:rPr>
          <w:rFonts w:ascii="Times New Roman" w:hAnsi="Times New Roman"/>
          <w:b/>
          <w:sz w:val="26"/>
          <w:szCs w:val="26"/>
        </w:rPr>
        <w:tab/>
      </w:r>
      <w:r w:rsidRPr="00F71616">
        <w:rPr>
          <w:rFonts w:ascii="Times New Roman" w:hAnsi="Times New Roman"/>
          <w:sz w:val="28"/>
          <w:szCs w:val="28"/>
        </w:rPr>
        <w:t>Согласно письму председателя Профсоюза работников РАН В.П.Калинушкина от 10.03.17 (исх. № 40) руководителям региональных,</w:t>
      </w:r>
      <w:r>
        <w:rPr>
          <w:rFonts w:ascii="Times New Roman" w:hAnsi="Times New Roman"/>
          <w:sz w:val="26"/>
          <w:szCs w:val="26"/>
        </w:rPr>
        <w:t xml:space="preserve"> </w:t>
      </w:r>
      <w:r w:rsidRPr="00F71616">
        <w:rPr>
          <w:rFonts w:ascii="Times New Roman" w:hAnsi="Times New Roman"/>
          <w:sz w:val="28"/>
          <w:szCs w:val="28"/>
        </w:rPr>
        <w:t>территориальных и первичных профорганизаций</w:t>
      </w:r>
      <w:r>
        <w:rPr>
          <w:rFonts w:ascii="Times New Roman" w:hAnsi="Times New Roman"/>
          <w:sz w:val="26"/>
          <w:szCs w:val="26"/>
        </w:rPr>
        <w:t xml:space="preserve"> </w:t>
      </w:r>
      <w:r w:rsidRPr="00BE3766">
        <w:rPr>
          <w:rFonts w:ascii="Times New Roman" w:hAnsi="Times New Roman"/>
          <w:sz w:val="28"/>
          <w:szCs w:val="28"/>
        </w:rPr>
        <w:t>предписывалось представить в Центральный совет</w:t>
      </w:r>
      <w:r>
        <w:rPr>
          <w:rFonts w:ascii="Times New Roman" w:hAnsi="Times New Roman"/>
          <w:sz w:val="28"/>
          <w:szCs w:val="28"/>
        </w:rPr>
        <w:t xml:space="preserve"> профсоюза</w:t>
      </w:r>
      <w:r w:rsidRPr="00BE3766">
        <w:rPr>
          <w:rFonts w:ascii="Times New Roman" w:hAnsi="Times New Roman"/>
          <w:sz w:val="28"/>
          <w:szCs w:val="28"/>
        </w:rPr>
        <w:t xml:space="preserve"> </w:t>
      </w:r>
      <w:r>
        <w:rPr>
          <w:rFonts w:ascii="Times New Roman" w:hAnsi="Times New Roman"/>
          <w:sz w:val="28"/>
          <w:szCs w:val="28"/>
        </w:rPr>
        <w:t xml:space="preserve">сведения о текущей ситуации с финансированием и занятостью </w:t>
      </w:r>
      <w:r w:rsidRPr="00BE3766">
        <w:rPr>
          <w:rFonts w:ascii="Times New Roman" w:hAnsi="Times New Roman"/>
          <w:sz w:val="28"/>
          <w:szCs w:val="28"/>
        </w:rPr>
        <w:t>в своих организациях</w:t>
      </w:r>
      <w:r>
        <w:rPr>
          <w:rFonts w:ascii="Times New Roman" w:hAnsi="Times New Roman"/>
          <w:sz w:val="28"/>
          <w:szCs w:val="28"/>
        </w:rPr>
        <w:t>. Сведения в</w:t>
      </w:r>
      <w:r w:rsidRPr="00BE3766">
        <w:rPr>
          <w:rFonts w:ascii="Times New Roman" w:hAnsi="Times New Roman"/>
          <w:sz w:val="26"/>
          <w:szCs w:val="26"/>
        </w:rPr>
        <w:t xml:space="preserve"> </w:t>
      </w:r>
      <w:r w:rsidRPr="00F71616">
        <w:rPr>
          <w:rFonts w:ascii="Times New Roman" w:hAnsi="Times New Roman"/>
          <w:sz w:val="28"/>
          <w:szCs w:val="28"/>
        </w:rPr>
        <w:t>соответствии с предложенной формой анкеты</w:t>
      </w:r>
      <w:r>
        <w:rPr>
          <w:rFonts w:ascii="Times New Roman" w:hAnsi="Times New Roman"/>
          <w:sz w:val="28"/>
          <w:szCs w:val="28"/>
        </w:rPr>
        <w:t xml:space="preserve"> представили 114 организаций. Кроме того, отдельные и сводные сведения, охватывающие около 30 организаций, представили Карельская и Приморская региональные организации. С учетом сведений по 115 организациям, собранных осенью 2016 года, был проведен анализ полученных данных.  </w:t>
      </w:r>
    </w:p>
    <w:p w:rsidR="00FE2758" w:rsidRDefault="00FE2758" w:rsidP="00D60088">
      <w:pPr>
        <w:jc w:val="both"/>
        <w:rPr>
          <w:rFonts w:ascii="Times New Roman" w:hAnsi="Times New Roman"/>
          <w:sz w:val="28"/>
          <w:szCs w:val="28"/>
        </w:rPr>
      </w:pPr>
      <w:r>
        <w:rPr>
          <w:rFonts w:ascii="Times New Roman" w:hAnsi="Times New Roman"/>
          <w:sz w:val="28"/>
          <w:szCs w:val="28"/>
        </w:rPr>
        <w:tab/>
        <w:t xml:space="preserve">В качестве основных итогов проделанной работы следует выделить следующие результаты. </w:t>
      </w:r>
    </w:p>
    <w:p w:rsidR="00FE2758" w:rsidRDefault="00FE2758" w:rsidP="00D60088">
      <w:pPr>
        <w:jc w:val="both"/>
        <w:rPr>
          <w:rFonts w:ascii="Times New Roman" w:hAnsi="Times New Roman"/>
          <w:sz w:val="28"/>
          <w:szCs w:val="28"/>
        </w:rPr>
      </w:pPr>
      <w:r>
        <w:rPr>
          <w:rFonts w:ascii="Times New Roman" w:hAnsi="Times New Roman"/>
          <w:sz w:val="28"/>
          <w:szCs w:val="28"/>
        </w:rPr>
        <w:tab/>
        <w:t>Общий объем финансирования организаций в 2016 году в среднем составил 99,5% от соответствующего показателя 2015 года. Аналогичный показатель по объёмам финансирования по государственным заданиям составил 95,9%. При этом разброс данных по отдельным организациям довольно велик и составляет +</w:t>
      </w:r>
      <w:r w:rsidRPr="00CE5677">
        <w:rPr>
          <w:rFonts w:ascii="Times New Roman" w:hAnsi="Times New Roman"/>
          <w:sz w:val="28"/>
          <w:szCs w:val="28"/>
        </w:rPr>
        <w:t xml:space="preserve">/- </w:t>
      </w:r>
      <w:r>
        <w:rPr>
          <w:rFonts w:ascii="Times New Roman" w:hAnsi="Times New Roman"/>
          <w:sz w:val="28"/>
          <w:szCs w:val="28"/>
        </w:rPr>
        <w:t xml:space="preserve">30%. Впрочем, отдельные немногочисленные данные вызывают сомнения и требуют уточнения. </w:t>
      </w:r>
    </w:p>
    <w:p w:rsidR="00FE2758" w:rsidRPr="00CE5677" w:rsidRDefault="00FE2758" w:rsidP="00D60088">
      <w:pPr>
        <w:jc w:val="both"/>
        <w:rPr>
          <w:rFonts w:ascii="Times New Roman" w:hAnsi="Times New Roman"/>
          <w:sz w:val="28"/>
          <w:szCs w:val="28"/>
        </w:rPr>
      </w:pPr>
      <w:r>
        <w:rPr>
          <w:rFonts w:ascii="Times New Roman" w:hAnsi="Times New Roman"/>
          <w:sz w:val="28"/>
          <w:szCs w:val="28"/>
        </w:rPr>
        <w:tab/>
        <w:t>Что касается занятости, основным результатом следует считать отсутствие массовых сокращений и, за исключением единичных случаев, массовых переводов работников на неполную занятость. Во многих организациях отдельные работники сокращаются или переводятся на доли от полной ставки. В большинстве случаев это происходит на добровольной основе и касается лиц пожилого возраста. Есть немногочисленная информация о "добровольно-принудительных" переводах и даже с нарушениями Трудового кодекса РФ.</w:t>
      </w:r>
    </w:p>
    <w:p w:rsidR="00FE2758" w:rsidRDefault="00FE2758" w:rsidP="00D60088">
      <w:pPr>
        <w:jc w:val="both"/>
        <w:rPr>
          <w:rFonts w:ascii="Times New Roman" w:hAnsi="Times New Roman"/>
          <w:sz w:val="28"/>
          <w:szCs w:val="28"/>
        </w:rPr>
      </w:pPr>
      <w:r>
        <w:rPr>
          <w:rFonts w:ascii="Times New Roman" w:hAnsi="Times New Roman"/>
          <w:sz w:val="28"/>
          <w:szCs w:val="28"/>
        </w:rPr>
        <w:tab/>
        <w:t xml:space="preserve">В качестве основного вывода проведенного анализа можно констатировать, что сложившаяся ситуация с финансированием организаций, подведомственных ФАНО, и занятостью её работников является напряженной, но в целом не критической. При этом имеют место отдельные негативные явления, вызванные инициативными действиями работодателя, которые требуют оперативного рассмотрения и незамедлительного реагирования со стороны профсоюза. </w:t>
      </w:r>
    </w:p>
    <w:p w:rsidR="00FE2758" w:rsidRPr="00730E92" w:rsidRDefault="00FE2758" w:rsidP="00D60088">
      <w:pPr>
        <w:jc w:val="both"/>
        <w:rPr>
          <w:rFonts w:ascii="Times New Roman" w:hAnsi="Times New Roman"/>
          <w:sz w:val="28"/>
          <w:szCs w:val="28"/>
        </w:rPr>
      </w:pPr>
      <w:r>
        <w:rPr>
          <w:rFonts w:ascii="Times New Roman" w:hAnsi="Times New Roman"/>
          <w:sz w:val="28"/>
          <w:szCs w:val="28"/>
        </w:rPr>
        <w:tab/>
      </w:r>
      <w:r w:rsidRPr="00730E92">
        <w:rPr>
          <w:rFonts w:ascii="Times New Roman" w:hAnsi="Times New Roman"/>
          <w:sz w:val="28"/>
          <w:szCs w:val="28"/>
        </w:rPr>
        <w:t xml:space="preserve">Заслушав и обсудив сообщения Я.Л.Богомолова и </w:t>
      </w:r>
      <w:r>
        <w:rPr>
          <w:rFonts w:ascii="Times New Roman" w:hAnsi="Times New Roman"/>
          <w:sz w:val="28"/>
          <w:szCs w:val="28"/>
        </w:rPr>
        <w:t xml:space="preserve">В.А.Юркина, </w:t>
      </w:r>
      <w:r w:rsidRPr="00730E92">
        <w:rPr>
          <w:rFonts w:ascii="Times New Roman" w:hAnsi="Times New Roman"/>
          <w:sz w:val="28"/>
          <w:szCs w:val="28"/>
        </w:rPr>
        <w:t>Центральн</w:t>
      </w:r>
      <w:r>
        <w:rPr>
          <w:rFonts w:ascii="Times New Roman" w:hAnsi="Times New Roman"/>
          <w:sz w:val="28"/>
          <w:szCs w:val="28"/>
        </w:rPr>
        <w:t>ый</w:t>
      </w:r>
      <w:r w:rsidRPr="00730E92">
        <w:rPr>
          <w:rFonts w:ascii="Times New Roman" w:hAnsi="Times New Roman"/>
          <w:sz w:val="28"/>
          <w:szCs w:val="28"/>
        </w:rPr>
        <w:t xml:space="preserve"> совет профсоюза работников РАН   ПОСТАНОВЛЯЕТ: </w:t>
      </w:r>
    </w:p>
    <w:p w:rsidR="00FE2758" w:rsidRDefault="00FE2758" w:rsidP="00426A0E">
      <w:pPr>
        <w:pStyle w:val="ListParagraph"/>
        <w:numPr>
          <w:ilvl w:val="0"/>
          <w:numId w:val="1"/>
        </w:numPr>
        <w:jc w:val="both"/>
        <w:rPr>
          <w:rFonts w:ascii="Times New Roman" w:hAnsi="Times New Roman"/>
          <w:sz w:val="28"/>
          <w:szCs w:val="28"/>
        </w:rPr>
      </w:pPr>
      <w:r>
        <w:rPr>
          <w:rFonts w:ascii="Times New Roman" w:hAnsi="Times New Roman"/>
          <w:sz w:val="28"/>
          <w:szCs w:val="28"/>
        </w:rPr>
        <w:t>Считать своевременной и актуальной проведенную работу. С учетом поступивших замечаний и предложений усовершенствовать организацию сбора и обработки данных и продолжать работу в дальнейшем. Для получения наиболее объективной картины рекомендовать осуществлять сбор данных по окончании финансового года.</w:t>
      </w:r>
    </w:p>
    <w:p w:rsidR="00FE2758" w:rsidRDefault="00FE2758" w:rsidP="00426A0E">
      <w:pPr>
        <w:pStyle w:val="ListParagraph"/>
        <w:numPr>
          <w:ilvl w:val="0"/>
          <w:numId w:val="1"/>
        </w:numPr>
        <w:jc w:val="both"/>
        <w:rPr>
          <w:rFonts w:ascii="Times New Roman" w:hAnsi="Times New Roman"/>
          <w:sz w:val="28"/>
          <w:szCs w:val="28"/>
        </w:rPr>
      </w:pPr>
      <w:r>
        <w:rPr>
          <w:rFonts w:ascii="Times New Roman" w:hAnsi="Times New Roman"/>
          <w:sz w:val="28"/>
          <w:szCs w:val="28"/>
        </w:rPr>
        <w:t>Считать неприемлемым уровень финансирования организаций, подведомственных ФАНО России, в рамках государственных заданий и поручить руководству активизировать работу по его увеличению.</w:t>
      </w:r>
    </w:p>
    <w:p w:rsidR="00FE2758" w:rsidRPr="00852B79" w:rsidRDefault="00FE2758" w:rsidP="00AC1867">
      <w:pPr>
        <w:pStyle w:val="ListParagraph"/>
        <w:jc w:val="both"/>
        <w:rPr>
          <w:rFonts w:ascii="Times New Roman" w:hAnsi="Times New Roman"/>
          <w:sz w:val="28"/>
          <w:szCs w:val="28"/>
        </w:rPr>
      </w:pPr>
      <w:r>
        <w:rPr>
          <w:rFonts w:ascii="Times New Roman" w:hAnsi="Times New Roman"/>
          <w:sz w:val="28"/>
          <w:szCs w:val="28"/>
        </w:rPr>
        <w:t xml:space="preserve">         Отв.: В.П.Калинушкин</w:t>
      </w:r>
    </w:p>
    <w:p w:rsidR="00FE2758" w:rsidRPr="00DD43CE" w:rsidRDefault="00FE2758" w:rsidP="009B3C08">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С целью оперативного реагирования руководителям региональных, территориальных и первичных профорганизаций следует </w:t>
      </w:r>
      <w:r w:rsidRPr="00DD43CE">
        <w:rPr>
          <w:rFonts w:ascii="Times New Roman" w:hAnsi="Times New Roman"/>
          <w:sz w:val="28"/>
          <w:szCs w:val="28"/>
        </w:rPr>
        <w:t xml:space="preserve"> незамедлительно представлять в ЦС Профсоюза сведения, связанные</w:t>
      </w:r>
      <w:r>
        <w:rPr>
          <w:rFonts w:ascii="Times New Roman" w:hAnsi="Times New Roman"/>
          <w:sz w:val="28"/>
          <w:szCs w:val="28"/>
        </w:rPr>
        <w:t xml:space="preserve"> с сокращением рабочих мест, массовым переводом работников на неполную занятость, «добровольно-принудительных» увольнениях и тому подобную информацию.</w:t>
      </w:r>
    </w:p>
    <w:p w:rsidR="00FE2758" w:rsidRDefault="00FE2758" w:rsidP="00426A0E">
      <w:pPr>
        <w:pStyle w:val="ListParagraph"/>
        <w:jc w:val="both"/>
        <w:rPr>
          <w:rFonts w:ascii="Times New Roman" w:hAnsi="Times New Roman"/>
          <w:sz w:val="28"/>
          <w:szCs w:val="28"/>
        </w:rPr>
      </w:pPr>
      <w:r>
        <w:rPr>
          <w:rFonts w:ascii="Times New Roman" w:hAnsi="Times New Roman"/>
          <w:sz w:val="28"/>
          <w:szCs w:val="28"/>
        </w:rPr>
        <w:t xml:space="preserve">        Отв.: руководители региональных, территориальных и первичных организаций</w:t>
      </w:r>
    </w:p>
    <w:p w:rsidR="00FE2758" w:rsidRDefault="00FE2758" w:rsidP="009B3C08">
      <w:pPr>
        <w:pStyle w:val="ListParagraph"/>
        <w:numPr>
          <w:ilvl w:val="0"/>
          <w:numId w:val="1"/>
        </w:numPr>
        <w:jc w:val="both"/>
        <w:rPr>
          <w:rFonts w:ascii="Times New Roman" w:hAnsi="Times New Roman"/>
          <w:sz w:val="28"/>
          <w:szCs w:val="28"/>
        </w:rPr>
      </w:pPr>
      <w:r>
        <w:rPr>
          <w:rFonts w:ascii="Times New Roman" w:hAnsi="Times New Roman"/>
          <w:sz w:val="28"/>
          <w:szCs w:val="28"/>
        </w:rPr>
        <w:t>Выразить благодарность региональным, территориальным и первичным организациям, своевременно и достаточно полно представившим данные (список прилагается)</w:t>
      </w:r>
    </w:p>
    <w:p w:rsidR="00FE2758" w:rsidRDefault="00FE2758" w:rsidP="00BF6CCB">
      <w:pPr>
        <w:pStyle w:val="ListParagraph"/>
        <w:jc w:val="both"/>
        <w:rPr>
          <w:rFonts w:ascii="Times New Roman" w:hAnsi="Times New Roman"/>
          <w:sz w:val="28"/>
          <w:szCs w:val="28"/>
        </w:rPr>
      </w:pPr>
    </w:p>
    <w:p w:rsidR="00FE2758" w:rsidRDefault="00FE2758" w:rsidP="00BF6CCB">
      <w:pPr>
        <w:pStyle w:val="ListParagraph"/>
        <w:jc w:val="both"/>
        <w:rPr>
          <w:rFonts w:ascii="Times New Roman" w:hAnsi="Times New Roman"/>
          <w:sz w:val="28"/>
          <w:szCs w:val="28"/>
        </w:rPr>
      </w:pPr>
    </w:p>
    <w:p w:rsidR="00FE2758" w:rsidRPr="00730E92" w:rsidRDefault="00FE2758" w:rsidP="00BF6CCB">
      <w:pPr>
        <w:pStyle w:val="ListParagraph"/>
        <w:jc w:val="both"/>
        <w:rPr>
          <w:rFonts w:ascii="Times New Roman" w:hAnsi="Times New Roman"/>
          <w:sz w:val="28"/>
          <w:szCs w:val="28"/>
        </w:rPr>
      </w:pPr>
    </w:p>
    <w:p w:rsidR="00FE2758" w:rsidRPr="006457C7" w:rsidRDefault="00FE2758" w:rsidP="00C2066F">
      <w:pPr>
        <w:pStyle w:val="ListParagraph"/>
        <w:ind w:left="0"/>
        <w:jc w:val="both"/>
        <w:rPr>
          <w:rFonts w:ascii="Times New Roman" w:hAnsi="Times New Roman"/>
          <w:sz w:val="28"/>
          <w:szCs w:val="28"/>
        </w:rPr>
      </w:pPr>
      <w:r w:rsidRPr="006457C7">
        <w:rPr>
          <w:rFonts w:ascii="Times New Roman" w:hAnsi="Times New Roman"/>
          <w:sz w:val="28"/>
          <w:szCs w:val="28"/>
        </w:rPr>
        <w:t>Председатель</w:t>
      </w:r>
      <w:r>
        <w:rPr>
          <w:rFonts w:ascii="Times New Roman" w:hAnsi="Times New Roman"/>
          <w:sz w:val="28"/>
          <w:szCs w:val="28"/>
        </w:rPr>
        <w:t xml:space="preserve"> </w:t>
      </w:r>
      <w:r w:rsidRPr="006457C7">
        <w:rPr>
          <w:rFonts w:ascii="Times New Roman" w:hAnsi="Times New Roman"/>
          <w:sz w:val="28"/>
          <w:szCs w:val="28"/>
        </w:rPr>
        <w:t xml:space="preserve">профсоюза </w:t>
      </w:r>
      <w:r>
        <w:rPr>
          <w:rFonts w:ascii="Times New Roman" w:hAnsi="Times New Roman"/>
          <w:sz w:val="28"/>
          <w:szCs w:val="28"/>
        </w:rPr>
        <w:t>работников РАН</w:t>
      </w:r>
      <w:r w:rsidRPr="006457C7">
        <w:rPr>
          <w:rFonts w:ascii="Times New Roman" w:hAnsi="Times New Roman"/>
          <w:sz w:val="28"/>
          <w:szCs w:val="28"/>
        </w:rPr>
        <w:t xml:space="preserve">                </w:t>
      </w:r>
      <w:r>
        <w:rPr>
          <w:rFonts w:ascii="Times New Roman" w:hAnsi="Times New Roman"/>
          <w:sz w:val="28"/>
          <w:szCs w:val="28"/>
        </w:rPr>
        <w:t xml:space="preserve">         В.П. Калинушкин</w:t>
      </w:r>
    </w:p>
    <w:sectPr w:rsidR="00FE2758" w:rsidRPr="006457C7" w:rsidSect="00502F00">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58" w:rsidRDefault="00FE2758">
      <w:r>
        <w:separator/>
      </w:r>
    </w:p>
  </w:endnote>
  <w:endnote w:type="continuationSeparator" w:id="0">
    <w:p w:rsidR="00FE2758" w:rsidRDefault="00FE2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58" w:rsidRDefault="00FE2758">
      <w:r>
        <w:separator/>
      </w:r>
    </w:p>
  </w:footnote>
  <w:footnote w:type="continuationSeparator" w:id="0">
    <w:p w:rsidR="00FE2758" w:rsidRDefault="00FE2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58" w:rsidRDefault="00FE2758" w:rsidP="004752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758" w:rsidRDefault="00FE2758" w:rsidP="00502F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58" w:rsidRDefault="00FE2758" w:rsidP="004752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2758" w:rsidRDefault="00FE2758" w:rsidP="00502F0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41D4"/>
    <w:multiLevelType w:val="hybridMultilevel"/>
    <w:tmpl w:val="723A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802"/>
    <w:rsid w:val="00015C92"/>
    <w:rsid w:val="00057003"/>
    <w:rsid w:val="0006503D"/>
    <w:rsid w:val="000720F1"/>
    <w:rsid w:val="00084871"/>
    <w:rsid w:val="000B23E9"/>
    <w:rsid w:val="000D02DC"/>
    <w:rsid w:val="00126DD8"/>
    <w:rsid w:val="00174CBF"/>
    <w:rsid w:val="001B23EC"/>
    <w:rsid w:val="001C3FA5"/>
    <w:rsid w:val="001D3163"/>
    <w:rsid w:val="001F013C"/>
    <w:rsid w:val="00240DA8"/>
    <w:rsid w:val="00270F9F"/>
    <w:rsid w:val="0027621A"/>
    <w:rsid w:val="002A01FA"/>
    <w:rsid w:val="002A56C2"/>
    <w:rsid w:val="002D3E6D"/>
    <w:rsid w:val="002D5128"/>
    <w:rsid w:val="003045D2"/>
    <w:rsid w:val="003147F1"/>
    <w:rsid w:val="003503DC"/>
    <w:rsid w:val="00361E67"/>
    <w:rsid w:val="00367BAD"/>
    <w:rsid w:val="003A4AC9"/>
    <w:rsid w:val="003A64EC"/>
    <w:rsid w:val="003A660A"/>
    <w:rsid w:val="003D03BD"/>
    <w:rsid w:val="003F3010"/>
    <w:rsid w:val="00410046"/>
    <w:rsid w:val="00415496"/>
    <w:rsid w:val="00415C28"/>
    <w:rsid w:val="0041661A"/>
    <w:rsid w:val="00417DBF"/>
    <w:rsid w:val="00426A0E"/>
    <w:rsid w:val="00466553"/>
    <w:rsid w:val="004752CF"/>
    <w:rsid w:val="004923B2"/>
    <w:rsid w:val="0049261A"/>
    <w:rsid w:val="004C509B"/>
    <w:rsid w:val="00502F00"/>
    <w:rsid w:val="00507CC6"/>
    <w:rsid w:val="00512FBE"/>
    <w:rsid w:val="00531188"/>
    <w:rsid w:val="00550DA0"/>
    <w:rsid w:val="00561802"/>
    <w:rsid w:val="00567F2B"/>
    <w:rsid w:val="005756FF"/>
    <w:rsid w:val="00580E30"/>
    <w:rsid w:val="005A78BD"/>
    <w:rsid w:val="005D7942"/>
    <w:rsid w:val="005E6192"/>
    <w:rsid w:val="005F5032"/>
    <w:rsid w:val="0061411F"/>
    <w:rsid w:val="00617F03"/>
    <w:rsid w:val="00625C24"/>
    <w:rsid w:val="006316D6"/>
    <w:rsid w:val="006457C7"/>
    <w:rsid w:val="00650360"/>
    <w:rsid w:val="00657923"/>
    <w:rsid w:val="006834A0"/>
    <w:rsid w:val="006A5D68"/>
    <w:rsid w:val="006C646A"/>
    <w:rsid w:val="006D31B2"/>
    <w:rsid w:val="006F47EC"/>
    <w:rsid w:val="007141CF"/>
    <w:rsid w:val="00730E92"/>
    <w:rsid w:val="007511B4"/>
    <w:rsid w:val="007A51F6"/>
    <w:rsid w:val="007D20B9"/>
    <w:rsid w:val="00824A7C"/>
    <w:rsid w:val="00826707"/>
    <w:rsid w:val="0083171C"/>
    <w:rsid w:val="00852B79"/>
    <w:rsid w:val="008854A1"/>
    <w:rsid w:val="008D7583"/>
    <w:rsid w:val="008D786B"/>
    <w:rsid w:val="008E5C9E"/>
    <w:rsid w:val="008F2C67"/>
    <w:rsid w:val="00942034"/>
    <w:rsid w:val="009521AF"/>
    <w:rsid w:val="009603F8"/>
    <w:rsid w:val="00962813"/>
    <w:rsid w:val="00975762"/>
    <w:rsid w:val="009A6047"/>
    <w:rsid w:val="009B3C08"/>
    <w:rsid w:val="009C2319"/>
    <w:rsid w:val="009C66B7"/>
    <w:rsid w:val="009E54D8"/>
    <w:rsid w:val="00A3003E"/>
    <w:rsid w:val="00A36828"/>
    <w:rsid w:val="00A44E2E"/>
    <w:rsid w:val="00A66716"/>
    <w:rsid w:val="00A82EA8"/>
    <w:rsid w:val="00AC1867"/>
    <w:rsid w:val="00B069EB"/>
    <w:rsid w:val="00B17BAE"/>
    <w:rsid w:val="00B379EF"/>
    <w:rsid w:val="00B70C16"/>
    <w:rsid w:val="00B767B2"/>
    <w:rsid w:val="00BB3AD9"/>
    <w:rsid w:val="00BC07A9"/>
    <w:rsid w:val="00BC74C3"/>
    <w:rsid w:val="00BE3766"/>
    <w:rsid w:val="00BE60B9"/>
    <w:rsid w:val="00BE62FC"/>
    <w:rsid w:val="00BF6CCB"/>
    <w:rsid w:val="00C02C1F"/>
    <w:rsid w:val="00C2066F"/>
    <w:rsid w:val="00C36DCB"/>
    <w:rsid w:val="00C427BC"/>
    <w:rsid w:val="00C47B23"/>
    <w:rsid w:val="00C53B6A"/>
    <w:rsid w:val="00C87E7E"/>
    <w:rsid w:val="00C91109"/>
    <w:rsid w:val="00CD1F56"/>
    <w:rsid w:val="00CE0C5B"/>
    <w:rsid w:val="00CE27F2"/>
    <w:rsid w:val="00CE5677"/>
    <w:rsid w:val="00CF52E8"/>
    <w:rsid w:val="00D14376"/>
    <w:rsid w:val="00D51381"/>
    <w:rsid w:val="00D60088"/>
    <w:rsid w:val="00D7694B"/>
    <w:rsid w:val="00D90408"/>
    <w:rsid w:val="00D960A1"/>
    <w:rsid w:val="00DB3F8C"/>
    <w:rsid w:val="00DC1F10"/>
    <w:rsid w:val="00DD43CE"/>
    <w:rsid w:val="00DF4549"/>
    <w:rsid w:val="00E265C1"/>
    <w:rsid w:val="00E81DFD"/>
    <w:rsid w:val="00E953C4"/>
    <w:rsid w:val="00E97617"/>
    <w:rsid w:val="00EA7803"/>
    <w:rsid w:val="00EB3F89"/>
    <w:rsid w:val="00EE741C"/>
    <w:rsid w:val="00F163CB"/>
    <w:rsid w:val="00F46592"/>
    <w:rsid w:val="00F50DBB"/>
    <w:rsid w:val="00F56249"/>
    <w:rsid w:val="00F62258"/>
    <w:rsid w:val="00F6668A"/>
    <w:rsid w:val="00F71616"/>
    <w:rsid w:val="00F80666"/>
    <w:rsid w:val="00FA0E93"/>
    <w:rsid w:val="00FB7FA1"/>
    <w:rsid w:val="00FE2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3C08"/>
    <w:pPr>
      <w:ind w:left="720"/>
      <w:contextualSpacing/>
    </w:pPr>
  </w:style>
  <w:style w:type="paragraph" w:styleId="Title">
    <w:name w:val="Title"/>
    <w:basedOn w:val="Normal"/>
    <w:next w:val="Normal"/>
    <w:link w:val="TitleChar1"/>
    <w:uiPriority w:val="99"/>
    <w:qFormat/>
    <w:locked/>
    <w:rsid w:val="00730E92"/>
    <w:pPr>
      <w:spacing w:before="240" w:after="60"/>
      <w:ind w:firstLine="708"/>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C3FA5"/>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730E92"/>
    <w:rPr>
      <w:rFonts w:ascii="Cambria" w:hAnsi="Cambria" w:cs="Times New Roman"/>
      <w:b/>
      <w:bCs/>
      <w:kern w:val="28"/>
      <w:sz w:val="32"/>
      <w:szCs w:val="32"/>
      <w:lang w:val="ru-RU" w:eastAsia="en-US" w:bidi="ar-SA"/>
    </w:rPr>
  </w:style>
  <w:style w:type="paragraph" w:styleId="Header">
    <w:name w:val="header"/>
    <w:basedOn w:val="Normal"/>
    <w:link w:val="HeaderChar"/>
    <w:uiPriority w:val="99"/>
    <w:rsid w:val="00502F00"/>
    <w:pPr>
      <w:tabs>
        <w:tab w:val="center" w:pos="4677"/>
        <w:tab w:val="right" w:pos="9355"/>
      </w:tabs>
    </w:pPr>
  </w:style>
  <w:style w:type="character" w:customStyle="1" w:styleId="HeaderChar">
    <w:name w:val="Header Char"/>
    <w:basedOn w:val="DefaultParagraphFont"/>
    <w:link w:val="Header"/>
    <w:uiPriority w:val="99"/>
    <w:semiHidden/>
    <w:locked/>
    <w:rsid w:val="001C3FA5"/>
    <w:rPr>
      <w:rFonts w:cs="Times New Roman"/>
      <w:lang w:eastAsia="en-US"/>
    </w:rPr>
  </w:style>
  <w:style w:type="character" w:styleId="PageNumber">
    <w:name w:val="page number"/>
    <w:basedOn w:val="DefaultParagraphFont"/>
    <w:uiPriority w:val="99"/>
    <w:rsid w:val="00502F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552</Words>
  <Characters>3149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Президиума ЦС от 15-16 февраля 2017 г</dc:title>
  <dc:subject/>
  <dc:creator>levchemko</dc:creator>
  <cp:keywords/>
  <dc:description/>
  <cp:lastModifiedBy>AUTOMATED</cp:lastModifiedBy>
  <cp:revision>3</cp:revision>
  <cp:lastPrinted>2017-05-31T06:11:00Z</cp:lastPrinted>
  <dcterms:created xsi:type="dcterms:W3CDTF">2017-05-31T08:53:00Z</dcterms:created>
  <dcterms:modified xsi:type="dcterms:W3CDTF">2017-05-31T08:53:00Z</dcterms:modified>
</cp:coreProperties>
</file>