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04" w:rsidRDefault="00156204" w:rsidP="00297412">
      <w:pPr>
        <w:pStyle w:val="BodyTextIndent3"/>
        <w:ind w:firstLine="0"/>
        <w:jc w:val="center"/>
      </w:pPr>
      <w:r>
        <w:t>ПРОФЕССИОНАЛЬНЫЙ СОЮЗ РАБОТНИКОВ РОССИЙСКОЙ АКАДЕМИИ НАУК</w:t>
      </w:r>
    </w:p>
    <w:p w:rsidR="00156204" w:rsidRDefault="00156204" w:rsidP="00297412">
      <w:pPr>
        <w:pStyle w:val="Heading1"/>
      </w:pPr>
      <w:r>
        <w:t>ЦЕНТРАЛЬНЫЙ   СОВЕТ</w:t>
      </w:r>
    </w:p>
    <w:p w:rsidR="00156204" w:rsidRPr="00297412" w:rsidRDefault="00156204" w:rsidP="00297412">
      <w:pPr>
        <w:pStyle w:val="Heading2"/>
        <w:tabs>
          <w:tab w:val="left" w:pos="2364"/>
          <w:tab w:val="center" w:pos="5037"/>
        </w:tabs>
        <w:jc w:val="center"/>
        <w:rPr>
          <w:b w:val="0"/>
          <w:bCs w:val="0"/>
          <w:i/>
          <w:iCs/>
          <w:szCs w:val="32"/>
        </w:rPr>
      </w:pPr>
      <w:r w:rsidRPr="00297412">
        <w:rPr>
          <w:b w:val="0"/>
          <w:bCs w:val="0"/>
          <w:i/>
          <w:iCs/>
          <w:szCs w:val="32"/>
        </w:rPr>
        <w:t>П О С Т А Н О В Л Е Н И Е</w:t>
      </w:r>
    </w:p>
    <w:p w:rsidR="00156204" w:rsidRPr="00297412" w:rsidRDefault="00156204" w:rsidP="00297412">
      <w:pPr>
        <w:tabs>
          <w:tab w:val="right" w:pos="10200"/>
        </w:tabs>
        <w:jc w:val="both"/>
        <w:rPr>
          <w:rFonts w:ascii="Times New Roman" w:hAnsi="Times New Roman"/>
          <w:b/>
          <w:sz w:val="26"/>
        </w:rPr>
      </w:pPr>
      <w:r w:rsidRPr="00297412">
        <w:rPr>
          <w:rFonts w:ascii="Times New Roman" w:hAnsi="Times New Roman"/>
          <w:b/>
          <w:sz w:val="26"/>
        </w:rPr>
        <w:t xml:space="preserve">                                                                      Москва     </w:t>
      </w:r>
    </w:p>
    <w:p w:rsidR="00156204" w:rsidRDefault="00156204" w:rsidP="00297412">
      <w:pPr>
        <w:tabs>
          <w:tab w:val="right" w:pos="10200"/>
        </w:tabs>
        <w:jc w:val="both"/>
        <w:rPr>
          <w:rFonts w:ascii="Times New Roman" w:hAnsi="Times New Roman"/>
          <w:b/>
          <w:sz w:val="26"/>
          <w:u w:val="single"/>
        </w:rPr>
      </w:pPr>
      <w:r w:rsidRPr="00297412">
        <w:rPr>
          <w:rFonts w:ascii="Times New Roman" w:hAnsi="Times New Roman"/>
          <w:b/>
          <w:sz w:val="26"/>
        </w:rPr>
        <w:t xml:space="preserve">    </w:t>
      </w:r>
      <w:r w:rsidRPr="00297412">
        <w:rPr>
          <w:rFonts w:ascii="Times New Roman" w:hAnsi="Times New Roman"/>
          <w:b/>
          <w:sz w:val="26"/>
          <w:u w:val="single"/>
        </w:rPr>
        <w:t xml:space="preserve"> 24 -25   мая   </w:t>
      </w:r>
      <w:smartTag w:uri="urn:schemas-microsoft-com:office:smarttags" w:element="metricconverter">
        <w:smartTagPr>
          <w:attr w:name="ProductID" w:val="2017 г"/>
        </w:smartTagPr>
        <w:r w:rsidRPr="00297412">
          <w:rPr>
            <w:rFonts w:ascii="Times New Roman" w:hAnsi="Times New Roman"/>
            <w:b/>
            <w:sz w:val="26"/>
            <w:u w:val="single"/>
          </w:rPr>
          <w:t>2017 г</w:t>
        </w:r>
      </w:smartTag>
      <w:r w:rsidRPr="00297412">
        <w:rPr>
          <w:rFonts w:ascii="Times New Roman" w:hAnsi="Times New Roman"/>
          <w:b/>
          <w:sz w:val="26"/>
        </w:rPr>
        <w:t xml:space="preserve">.                                                                              </w:t>
      </w:r>
      <w:r w:rsidRPr="00297412">
        <w:rPr>
          <w:rFonts w:ascii="Times New Roman" w:hAnsi="Times New Roman"/>
          <w:b/>
          <w:sz w:val="26"/>
          <w:u w:val="single"/>
        </w:rPr>
        <w:t>№ 03-0</w:t>
      </w:r>
      <w:r>
        <w:rPr>
          <w:rFonts w:ascii="Times New Roman" w:hAnsi="Times New Roman"/>
          <w:b/>
          <w:sz w:val="26"/>
          <w:u w:val="single"/>
        </w:rPr>
        <w:t>3</w:t>
      </w:r>
    </w:p>
    <w:p w:rsidR="00156204" w:rsidRPr="00923F7A" w:rsidRDefault="00156204" w:rsidP="0070673D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923F7A">
        <w:rPr>
          <w:rFonts w:ascii="Times New Roman" w:hAnsi="Times New Roman"/>
          <w:b/>
          <w:sz w:val="26"/>
          <w:szCs w:val="28"/>
        </w:rPr>
        <w:t>Об итогах отчетно-выборной</w:t>
      </w:r>
    </w:p>
    <w:p w:rsidR="00156204" w:rsidRPr="00923F7A" w:rsidRDefault="00156204" w:rsidP="0070673D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923F7A">
        <w:rPr>
          <w:rFonts w:ascii="Times New Roman" w:hAnsi="Times New Roman"/>
          <w:b/>
          <w:sz w:val="26"/>
          <w:szCs w:val="28"/>
        </w:rPr>
        <w:t>конференции  общественной</w:t>
      </w:r>
    </w:p>
    <w:p w:rsidR="00156204" w:rsidRPr="00923F7A" w:rsidRDefault="00156204" w:rsidP="0070673D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923F7A">
        <w:rPr>
          <w:rFonts w:ascii="Times New Roman" w:hAnsi="Times New Roman"/>
          <w:b/>
          <w:sz w:val="26"/>
          <w:szCs w:val="28"/>
        </w:rPr>
        <w:t>Новосибирской межрегиональной</w:t>
      </w:r>
    </w:p>
    <w:p w:rsidR="00156204" w:rsidRPr="00923F7A" w:rsidRDefault="00156204" w:rsidP="0070673D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923F7A">
        <w:rPr>
          <w:rFonts w:ascii="Times New Roman" w:hAnsi="Times New Roman"/>
          <w:b/>
          <w:sz w:val="26"/>
          <w:szCs w:val="28"/>
        </w:rPr>
        <w:t xml:space="preserve">организации Профсоюза работников </w:t>
      </w:r>
      <w:r>
        <w:rPr>
          <w:rFonts w:ascii="Times New Roman" w:hAnsi="Times New Roman"/>
          <w:b/>
          <w:sz w:val="26"/>
          <w:szCs w:val="28"/>
        </w:rPr>
        <w:t xml:space="preserve">СО  </w:t>
      </w:r>
      <w:r w:rsidRPr="00923F7A">
        <w:rPr>
          <w:rFonts w:ascii="Times New Roman" w:hAnsi="Times New Roman"/>
          <w:b/>
          <w:sz w:val="26"/>
          <w:szCs w:val="28"/>
        </w:rPr>
        <w:t>РАН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12">
        <w:rPr>
          <w:rFonts w:ascii="Times New Roman" w:hAnsi="Times New Roman"/>
          <w:sz w:val="28"/>
          <w:szCs w:val="28"/>
        </w:rPr>
        <w:t xml:space="preserve">           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 сообщения В.П. Калинушкина 12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прошла  отчетно-выборная конференция общественной Новосибирской межрегиональной организации Профсоюза работников СО РАН. 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объединенного комитета Новосибирского НЦ СО РАН за отчетный период 2012-2017г.г. признана удовлетворительной.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конференции принят устав организации, положение о Контрольно-ревизионной комиссии  и избрана председатель Профсоюза работников СО РАН  Левченко  Людмила Михайловна.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 Центральный совет профсоюза работников РАН  ПОСТАНОВЛЯЕТ: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информацию к сведению.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Освободить А.Н. Попкова (по личной просьбе) от обязанностей заместителя председателя Профсоюза работников РАН.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Левченко Л.М. заместителем  председателя профсоюза работников РАН.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общественной Новосибирской межрегиональной организации Профсоюза работников  СО РАН привести название организации в соответствии с Уставом профсоюза.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Председатель  профсоюза                                         В.П. Калинушкин</w:t>
      </w: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204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204" w:rsidRPr="00297412" w:rsidRDefault="00156204" w:rsidP="00594E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6204" w:rsidRPr="00297412" w:rsidSect="0042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2F"/>
    <w:rsid w:val="00033647"/>
    <w:rsid w:val="00041C1F"/>
    <w:rsid w:val="000969D8"/>
    <w:rsid w:val="000A4B04"/>
    <w:rsid w:val="0010446F"/>
    <w:rsid w:val="00156204"/>
    <w:rsid w:val="001C6DCA"/>
    <w:rsid w:val="00244A2F"/>
    <w:rsid w:val="0024782E"/>
    <w:rsid w:val="00297412"/>
    <w:rsid w:val="002B55B1"/>
    <w:rsid w:val="002F392E"/>
    <w:rsid w:val="00343E8A"/>
    <w:rsid w:val="003A6EBB"/>
    <w:rsid w:val="0041367C"/>
    <w:rsid w:val="004177D3"/>
    <w:rsid w:val="00425A59"/>
    <w:rsid w:val="00481560"/>
    <w:rsid w:val="0048218B"/>
    <w:rsid w:val="00593235"/>
    <w:rsid w:val="00594EF6"/>
    <w:rsid w:val="006141D4"/>
    <w:rsid w:val="0069462A"/>
    <w:rsid w:val="00696AB4"/>
    <w:rsid w:val="006E7B19"/>
    <w:rsid w:val="0070673D"/>
    <w:rsid w:val="0073111A"/>
    <w:rsid w:val="00755CED"/>
    <w:rsid w:val="00766455"/>
    <w:rsid w:val="0078647C"/>
    <w:rsid w:val="007F1D91"/>
    <w:rsid w:val="008353AF"/>
    <w:rsid w:val="00923F7A"/>
    <w:rsid w:val="009414EF"/>
    <w:rsid w:val="00954C18"/>
    <w:rsid w:val="00A00D8C"/>
    <w:rsid w:val="00A1426D"/>
    <w:rsid w:val="00A20DBA"/>
    <w:rsid w:val="00A21525"/>
    <w:rsid w:val="00A93BA2"/>
    <w:rsid w:val="00AB5C80"/>
    <w:rsid w:val="00AE3430"/>
    <w:rsid w:val="00B037F0"/>
    <w:rsid w:val="00B14E61"/>
    <w:rsid w:val="00B5163F"/>
    <w:rsid w:val="00BF73AD"/>
    <w:rsid w:val="00C838FB"/>
    <w:rsid w:val="00D0707E"/>
    <w:rsid w:val="00F9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741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kern w:val="28"/>
      <w:sz w:val="36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97412"/>
    <w:pPr>
      <w:keepNext/>
      <w:tabs>
        <w:tab w:val="right" w:pos="10200"/>
      </w:tabs>
      <w:spacing w:after="0" w:line="240" w:lineRule="auto"/>
      <w:ind w:firstLine="720"/>
      <w:outlineLvl w:val="1"/>
    </w:pPr>
    <w:rPr>
      <w:rFonts w:ascii="Times New Roman" w:hAnsi="Times New Roman"/>
      <w:b/>
      <w:bCs/>
      <w:kern w:val="28"/>
      <w:sz w:val="32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3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53A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97412"/>
    <w:pPr>
      <w:spacing w:after="0" w:line="240" w:lineRule="auto"/>
      <w:ind w:firstLine="720"/>
      <w:jc w:val="both"/>
    </w:pPr>
    <w:rPr>
      <w:rFonts w:ascii="Times New Roman" w:hAnsi="Times New Roman"/>
      <w:b/>
      <w:kern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353AF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текущей ситуации                     - проект</dc:title>
  <dc:subject/>
  <dc:creator>VKalin</dc:creator>
  <cp:keywords/>
  <dc:description/>
  <cp:lastModifiedBy>AUTOMATED</cp:lastModifiedBy>
  <cp:revision>2</cp:revision>
  <cp:lastPrinted>2017-06-02T08:06:00Z</cp:lastPrinted>
  <dcterms:created xsi:type="dcterms:W3CDTF">2017-06-05T08:24:00Z</dcterms:created>
  <dcterms:modified xsi:type="dcterms:W3CDTF">2017-06-05T08:24:00Z</dcterms:modified>
</cp:coreProperties>
</file>