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CA" w:rsidRDefault="00F234CA" w:rsidP="004F7E95">
      <w:pPr>
        <w:jc w:val="center"/>
        <w:rPr>
          <w:rFonts w:ascii="Times New Roman" w:hAnsi="Times New Roman"/>
          <w:b/>
        </w:rPr>
      </w:pPr>
    </w:p>
    <w:p w:rsidR="00F234CA" w:rsidRDefault="00F234CA" w:rsidP="004F7E95">
      <w:pPr>
        <w:jc w:val="center"/>
        <w:rPr>
          <w:rFonts w:ascii="Times New Roman" w:hAnsi="Times New Roman"/>
          <w:b/>
        </w:rPr>
      </w:pPr>
      <w:r w:rsidRPr="009D4FCC">
        <w:rPr>
          <w:rFonts w:ascii="Times New Roman" w:hAnsi="Times New Roman"/>
          <w:b/>
        </w:rPr>
        <w:t>ПРОФЕССИОНАЛЬНЫЙ СОЮЗ РАБОТНИКОВ РОССИЙСКОЙ АКАДЕМИИ НАУК</w:t>
      </w:r>
    </w:p>
    <w:p w:rsidR="00F234CA" w:rsidRPr="009D4FCC" w:rsidRDefault="00F234CA" w:rsidP="004F7E95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D4FCC">
        <w:rPr>
          <w:rFonts w:ascii="Times New Roman" w:hAnsi="Times New Roman"/>
          <w:b/>
          <w:sz w:val="36"/>
          <w:szCs w:val="36"/>
        </w:rPr>
        <w:t>ЦЕНТРАЛЬНЫЙ СОВЕТ</w:t>
      </w:r>
    </w:p>
    <w:p w:rsidR="00F234CA" w:rsidRDefault="00F234CA" w:rsidP="004F7E95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9D4FCC">
        <w:rPr>
          <w:rFonts w:ascii="Times New Roman" w:hAnsi="Times New Roman"/>
          <w:b/>
          <w:i/>
          <w:sz w:val="36"/>
          <w:szCs w:val="36"/>
        </w:rPr>
        <w:t>П О С Т А Н О В Л Е Н И Е</w:t>
      </w:r>
    </w:p>
    <w:p w:rsidR="00F234CA" w:rsidRDefault="00F234CA" w:rsidP="004F7E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Москва</w:t>
      </w:r>
    </w:p>
    <w:p w:rsidR="00F234CA" w:rsidRDefault="00F234CA" w:rsidP="004F7E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24-25 мая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                                                                        № 03-05-02</w:t>
      </w:r>
    </w:p>
    <w:p w:rsidR="00F234CA" w:rsidRDefault="00F234CA" w:rsidP="004F7E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234CA" w:rsidRDefault="00F234CA" w:rsidP="004F7E95">
      <w:pPr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награждении Почетной грамотой</w:t>
      </w:r>
    </w:p>
    <w:p w:rsidR="00F234CA" w:rsidRDefault="00F234CA" w:rsidP="004F7E95">
      <w:pPr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Профсоюза работников РАН  работников </w:t>
      </w:r>
    </w:p>
    <w:p w:rsidR="00F234CA" w:rsidRDefault="00F234CA" w:rsidP="004F7E95">
      <w:pPr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Сибирского отделения  РАН</w:t>
      </w:r>
    </w:p>
    <w:p w:rsidR="00F234CA" w:rsidRDefault="00F234CA" w:rsidP="004F7E9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2F1E">
        <w:rPr>
          <w:rFonts w:ascii="Times New Roman" w:hAnsi="Times New Roman"/>
          <w:sz w:val="28"/>
          <w:szCs w:val="28"/>
        </w:rPr>
        <w:t>Заслушав и о</w:t>
      </w:r>
      <w:r>
        <w:rPr>
          <w:rFonts w:ascii="Times New Roman" w:hAnsi="Times New Roman"/>
          <w:sz w:val="28"/>
          <w:szCs w:val="28"/>
        </w:rPr>
        <w:t>бсудив сообщение помощника председателя Профсоюза работников РАН А.В. Кузнецова о представлении профсоюзными организациями Сибирского отделения РАН материалов к награждению Почетной грамотой Профсоюза работников РАН работников учреждений Отделения за активное участие в профсоюзном движении Сибирского отделения РАН и в связи с 60-летием основания Сибирского отделения РАН, Центральный совета Профсоюза работников РАН  П О С Т А Н О В Л Я Е Т:</w:t>
      </w:r>
    </w:p>
    <w:p w:rsidR="00F234CA" w:rsidRDefault="00F234CA" w:rsidP="004F7E9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Наградить Почетной грамотой Профсоюза работников РАН следующих работников учреждений Сибирского отделения РАН:</w:t>
      </w:r>
    </w:p>
    <w:p w:rsidR="00F234CA" w:rsidRPr="00F72EC0" w:rsidRDefault="00F234CA" w:rsidP="004F7E9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Институт автоматики и электрометрии Сибирского отделения РАН:</w:t>
      </w:r>
    </w:p>
    <w:p w:rsidR="00F234CA" w:rsidRDefault="00F234CA" w:rsidP="004F7E9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Болдову Светлану Сергеевну – инженер-электроник ;</w:t>
      </w:r>
    </w:p>
    <w:p w:rsidR="00F234CA" w:rsidRDefault="00F234CA" w:rsidP="004F7E9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Вилейко Вадима Викторовича – ведущий инженер электронщик; </w:t>
      </w:r>
    </w:p>
    <w:p w:rsidR="00F234CA" w:rsidRDefault="00F234CA" w:rsidP="004F7E9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Жабрицкую Оксану Геннадьевну – электромонтер стационарного оборудования телефонных станций 6-го разряда;</w:t>
      </w:r>
    </w:p>
    <w:p w:rsidR="00F234CA" w:rsidRDefault="00F234CA" w:rsidP="004F7E9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Кирда Елену Григорьевну – документовед;</w:t>
      </w:r>
    </w:p>
    <w:p w:rsidR="00F234CA" w:rsidRDefault="00F234CA" w:rsidP="004F7E9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Микерина Сергея Львовича – научный сотрудник;</w:t>
      </w:r>
    </w:p>
    <w:p w:rsidR="00F234CA" w:rsidRDefault="00F234CA" w:rsidP="004F7E9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Опортову Наталью Геннадьевну – заместитель заведующего АХО;</w:t>
      </w:r>
    </w:p>
    <w:p w:rsidR="00F234CA" w:rsidRDefault="00F234CA" w:rsidP="004F7E9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Перебейноса Сергея Васильевича – ведущий инженер электрик;</w:t>
      </w:r>
    </w:p>
    <w:p w:rsidR="00F234CA" w:rsidRDefault="00F234CA" w:rsidP="004F7E9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Ралдугина Андрея Николаевича – старший инженер-программист;</w:t>
      </w:r>
    </w:p>
    <w:p w:rsidR="00F234CA" w:rsidRDefault="00F234CA" w:rsidP="004F7E9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Сероштана Александра Сергеевича – главный энергетик;</w:t>
      </w:r>
    </w:p>
    <w:p w:rsidR="00F234CA" w:rsidRDefault="00F234CA" w:rsidP="00B01FF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Шушкова Николая Николаевича – главный специалист по охране труда;</w:t>
      </w:r>
    </w:p>
    <w:p w:rsidR="00F234CA" w:rsidRDefault="00F234CA" w:rsidP="00B01FF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Шушкову Людмилу Анатольевну – инженер по стандартизации.</w:t>
      </w:r>
    </w:p>
    <w:p w:rsidR="00F234CA" w:rsidRDefault="00F234CA" w:rsidP="004F7E9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Институт гидродинамики им. М.А. Лаврентьева СО </w:t>
      </w:r>
      <w:r w:rsidRPr="000E2E89">
        <w:rPr>
          <w:rFonts w:ascii="Times New Roman" w:hAnsi="Times New Roman"/>
          <w:b/>
          <w:sz w:val="28"/>
          <w:szCs w:val="28"/>
        </w:rPr>
        <w:t>РАН:</w:t>
      </w:r>
    </w:p>
    <w:p w:rsidR="00F234CA" w:rsidRDefault="00F234CA" w:rsidP="004F7E9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2E8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Батяева Евгения Александровича – научный сотрудник;</w:t>
      </w:r>
    </w:p>
    <w:p w:rsidR="00F234CA" w:rsidRDefault="00F234CA" w:rsidP="004F7E9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Беличенко Валентину Михайловну – заведующий складом;</w:t>
      </w:r>
    </w:p>
    <w:p w:rsidR="00F234CA" w:rsidRDefault="00F234CA" w:rsidP="004F7E9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Демешкина Александра Григорьевича – старший научный сотрудник;</w:t>
      </w:r>
    </w:p>
    <w:p w:rsidR="00F234CA" w:rsidRDefault="00F234CA" w:rsidP="004F7E9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Клебанюка Валерия Евгеньевича – начальник участка;</w:t>
      </w:r>
    </w:p>
    <w:p w:rsidR="00F234CA" w:rsidRDefault="00F234CA" w:rsidP="004F7E9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Ларикову Светлану Ивановну – лаборант по физико-механическим испытаниям;</w:t>
      </w:r>
    </w:p>
    <w:p w:rsidR="00F234CA" w:rsidRDefault="00F234CA" w:rsidP="004F7E9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Легана Михаила Антоновича – старший научный сотрудник;</w:t>
      </w:r>
    </w:p>
    <w:p w:rsidR="00F234CA" w:rsidRDefault="00F234CA" w:rsidP="004F7E9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Маевскую Светлану Сергеевну – старший лаборант-исследователь;</w:t>
      </w:r>
    </w:p>
    <w:p w:rsidR="00F234CA" w:rsidRDefault="00F234CA" w:rsidP="004F7E9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Никулина Виктора Васильевича – заведующий лабораторией;</w:t>
      </w:r>
    </w:p>
    <w:p w:rsidR="00F234CA" w:rsidRDefault="00F234CA" w:rsidP="004F7E9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Попелину Ирину Николаевну – начальник Полиграфического участка;</w:t>
      </w:r>
    </w:p>
    <w:p w:rsidR="00F234CA" w:rsidRDefault="00F234CA" w:rsidP="0043709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Стадниченко Ивана Алексеевича – ведущий инженер-электрик.</w:t>
      </w:r>
    </w:p>
    <w:p w:rsidR="00F234CA" w:rsidRDefault="00F234CA" w:rsidP="005E7EB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7EB5">
        <w:rPr>
          <w:rFonts w:ascii="Times New Roman" w:hAnsi="Times New Roman"/>
          <w:b/>
          <w:sz w:val="28"/>
          <w:szCs w:val="28"/>
        </w:rPr>
        <w:t>Институт</w:t>
      </w:r>
      <w:r>
        <w:rPr>
          <w:rFonts w:ascii="Times New Roman" w:hAnsi="Times New Roman"/>
          <w:b/>
          <w:sz w:val="28"/>
          <w:szCs w:val="28"/>
        </w:rPr>
        <w:t xml:space="preserve"> неорганической химии им. А.В. Николаева СО РАН:</w:t>
      </w:r>
    </w:p>
    <w:p w:rsidR="00F234CA" w:rsidRDefault="00F234CA" w:rsidP="005E7EB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7EB5">
        <w:rPr>
          <w:rFonts w:ascii="Times New Roman" w:hAnsi="Times New Roman"/>
          <w:sz w:val="28"/>
          <w:szCs w:val="28"/>
        </w:rPr>
        <w:t xml:space="preserve">1. Алферову </w:t>
      </w:r>
      <w:r>
        <w:rPr>
          <w:rFonts w:ascii="Times New Roman" w:hAnsi="Times New Roman"/>
          <w:sz w:val="28"/>
          <w:szCs w:val="28"/>
        </w:rPr>
        <w:t>Нину Иннокентьевну – инженер;</w:t>
      </w:r>
    </w:p>
    <w:p w:rsidR="00F234CA" w:rsidRDefault="00F234CA" w:rsidP="005E7EB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Арапову Татьяну Яковлевну – ведущий инженер;</w:t>
      </w:r>
    </w:p>
    <w:p w:rsidR="00F234CA" w:rsidRDefault="00F234CA" w:rsidP="005E7EB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Афанасьеву Валентину Андреевну – кандидат химических наук, научный сотрудник;</w:t>
      </w:r>
    </w:p>
    <w:p w:rsidR="00F234CA" w:rsidRDefault="00F234CA" w:rsidP="001F524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Кокину Татьяну Евгеньевну – кандидат  химических наук, старший научный сотрудник;</w:t>
      </w:r>
    </w:p>
    <w:p w:rsidR="00F234CA" w:rsidRDefault="00F234CA" w:rsidP="001F524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Коренева Владимира Сергеевича  – кандидат  химических наук, старший научный сотрудник;</w:t>
      </w:r>
    </w:p>
    <w:p w:rsidR="00F234CA" w:rsidRDefault="00F234CA" w:rsidP="001F524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Нейфельд Наталью Николаевну – инженер ;</w:t>
      </w:r>
    </w:p>
    <w:p w:rsidR="00F234CA" w:rsidRDefault="00F234CA" w:rsidP="008137ED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Рыжих Александра Петровича – кандидат химических наук, научный сотрудник;</w:t>
      </w:r>
    </w:p>
    <w:p w:rsidR="00F234CA" w:rsidRDefault="00F234CA" w:rsidP="008137ED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Трефилову Ирину Германовну – инженер ;</w:t>
      </w:r>
    </w:p>
    <w:p w:rsidR="00F234CA" w:rsidRDefault="00F234CA" w:rsidP="008137ED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Филатова Евгения Юрьевича – кандидат  химических наук, старший научный сотрудник;</w:t>
      </w:r>
    </w:p>
    <w:p w:rsidR="00F234CA" w:rsidRDefault="00F234CA" w:rsidP="008137E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Харитонову Юлию Борисовну – инженер.</w:t>
      </w:r>
    </w:p>
    <w:p w:rsidR="00F234CA" w:rsidRDefault="00F234CA" w:rsidP="003232B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Институт теоретической и прикладной механики                                                им. С.А. Христиановича СО РАН:</w:t>
      </w:r>
    </w:p>
    <w:p w:rsidR="00F234CA" w:rsidRDefault="00F234CA" w:rsidP="003232B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2B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Бузанову Нонну Юрьевну;</w:t>
      </w:r>
    </w:p>
    <w:p w:rsidR="00F234CA" w:rsidRDefault="00F234CA" w:rsidP="003232B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Васенёву Лидию Николаевну;</w:t>
      </w:r>
    </w:p>
    <w:p w:rsidR="00F234CA" w:rsidRDefault="00F234CA" w:rsidP="003232B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Васильеву Тамару Дмитриевну;</w:t>
      </w:r>
    </w:p>
    <w:p w:rsidR="00F234CA" w:rsidRDefault="00F234CA" w:rsidP="003232B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Ветровскую Татьяну Васильевну;</w:t>
      </w:r>
    </w:p>
    <w:p w:rsidR="00F234CA" w:rsidRDefault="00F234CA" w:rsidP="003232B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Дерунову Евгению Константиновну;</w:t>
      </w:r>
    </w:p>
    <w:p w:rsidR="00F234CA" w:rsidRDefault="00F234CA" w:rsidP="003232B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Жаринову Екатерину Фридриховну;</w:t>
      </w:r>
    </w:p>
    <w:p w:rsidR="00F234CA" w:rsidRDefault="00F234CA" w:rsidP="003232B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Зайковского Виктора Нестеровича;</w:t>
      </w:r>
    </w:p>
    <w:p w:rsidR="00F234CA" w:rsidRDefault="00F234CA" w:rsidP="003232B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Зелюкину Наталью Яковлевну;</w:t>
      </w:r>
    </w:p>
    <w:p w:rsidR="00F234CA" w:rsidRDefault="00F234CA" w:rsidP="003232B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Максимова Александра Ильича;</w:t>
      </w:r>
    </w:p>
    <w:p w:rsidR="00F234CA" w:rsidRDefault="00F234CA" w:rsidP="0001535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Мучную Марию Ивановну;</w:t>
      </w:r>
    </w:p>
    <w:p w:rsidR="00F234CA" w:rsidRDefault="00F234CA" w:rsidP="0001535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Соколовскую Ирину Михайловну;</w:t>
      </w:r>
    </w:p>
    <w:p w:rsidR="00F234CA" w:rsidRDefault="00F234CA" w:rsidP="0001535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Хмель Татьяну Алексеевну.</w:t>
      </w:r>
    </w:p>
    <w:p w:rsidR="00F234CA" w:rsidRDefault="00F234CA" w:rsidP="0001535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5355">
        <w:rPr>
          <w:rFonts w:ascii="Times New Roman" w:hAnsi="Times New Roman"/>
          <w:b/>
          <w:sz w:val="28"/>
          <w:szCs w:val="28"/>
        </w:rPr>
        <w:t xml:space="preserve">Институт  </w:t>
      </w:r>
      <w:r>
        <w:rPr>
          <w:rFonts w:ascii="Times New Roman" w:hAnsi="Times New Roman"/>
          <w:b/>
          <w:sz w:val="28"/>
          <w:szCs w:val="28"/>
        </w:rPr>
        <w:t>цитологии и генетики СО РАН:</w:t>
      </w:r>
    </w:p>
    <w:p w:rsidR="00F234CA" w:rsidRDefault="00F234CA" w:rsidP="0001535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535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Власову Елену Юрьевну;</w:t>
      </w:r>
    </w:p>
    <w:p w:rsidR="00F234CA" w:rsidRDefault="00F234CA" w:rsidP="0001535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Конопкину Людмилу Алексеевну;</w:t>
      </w:r>
    </w:p>
    <w:p w:rsidR="00F234CA" w:rsidRDefault="00F234CA" w:rsidP="0001535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Левитеса Евгения Владимировича;</w:t>
      </w:r>
    </w:p>
    <w:p w:rsidR="00F234CA" w:rsidRDefault="00F234CA" w:rsidP="0001535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Попова</w:t>
      </w:r>
      <w:r w:rsidRPr="000153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Александра Гельсовича;</w:t>
      </w:r>
    </w:p>
    <w:p w:rsidR="00F234CA" w:rsidRDefault="00F234CA" w:rsidP="0001535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Пшеничникову Татьяну Алексеевну;</w:t>
      </w:r>
    </w:p>
    <w:p w:rsidR="00F234CA" w:rsidRDefault="00F234CA" w:rsidP="0001535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Шумского Александр Александрович.</w:t>
      </w:r>
    </w:p>
    <w:p w:rsidR="00F234CA" w:rsidRDefault="00F234CA" w:rsidP="0001535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Институт физики полупроводников им. А.В. Ржанова СО РАН:</w:t>
      </w:r>
    </w:p>
    <w:p w:rsidR="00F234CA" w:rsidRDefault="00F234CA" w:rsidP="00F57F8B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Бетерева Илью Игоревича;</w:t>
      </w:r>
    </w:p>
    <w:p w:rsidR="00F234CA" w:rsidRDefault="00F234CA" w:rsidP="00F57F8B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Ефименко Юлию Николаевну;</w:t>
      </w:r>
    </w:p>
    <w:p w:rsidR="00F234CA" w:rsidRDefault="00F234CA" w:rsidP="00F57F8B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Никифорова Александра Ивановича.</w:t>
      </w:r>
    </w:p>
    <w:p w:rsidR="00F234CA" w:rsidRDefault="00F234CA" w:rsidP="00F57F8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Институт химической кинетики и горения СО РАН:</w:t>
      </w:r>
    </w:p>
    <w:p w:rsidR="00F234CA" w:rsidRDefault="00F234CA" w:rsidP="00F57F8B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7F8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Бунева Валерия Александровича;</w:t>
      </w:r>
    </w:p>
    <w:p w:rsidR="00F234CA" w:rsidRDefault="00F234CA" w:rsidP="00F57F8B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Гребенюка Геннадия Михайловича;</w:t>
      </w:r>
    </w:p>
    <w:p w:rsidR="00F234CA" w:rsidRDefault="00F234CA" w:rsidP="00F57F8B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Зикирина Самата Бауджановича;</w:t>
      </w:r>
    </w:p>
    <w:p w:rsidR="00F234CA" w:rsidRDefault="00F234CA" w:rsidP="00F57F8B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Иванову Наталью Егоровну;</w:t>
      </w:r>
      <w:bookmarkStart w:id="0" w:name="_GoBack"/>
      <w:bookmarkEnd w:id="0"/>
    </w:p>
    <w:p w:rsidR="00F234CA" w:rsidRDefault="00F234CA" w:rsidP="00F57F8B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Кибардина Станислава Аркадьевича;</w:t>
      </w:r>
    </w:p>
    <w:p w:rsidR="00F234CA" w:rsidRDefault="00F234CA" w:rsidP="00F57F8B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Киселеву Наталью Дмитриевну;</w:t>
      </w:r>
    </w:p>
    <w:p w:rsidR="00F234CA" w:rsidRDefault="00F234CA" w:rsidP="00F57F8B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Мясникову Елену Петровну;</w:t>
      </w:r>
    </w:p>
    <w:p w:rsidR="00F234CA" w:rsidRDefault="00F234CA" w:rsidP="00F57F8B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Чичулина Николая Дмитриевича.</w:t>
      </w:r>
    </w:p>
    <w:p w:rsidR="00F234CA" w:rsidRDefault="00F234CA" w:rsidP="000E4B7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Институт ядерной физики им. Г.И. Будкера СО РАН:</w:t>
      </w:r>
    </w:p>
    <w:p w:rsidR="00F234CA" w:rsidRPr="000E4B77" w:rsidRDefault="00F234CA" w:rsidP="000E4B77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4B7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Недопрядченко Елена Анатольевна.</w:t>
      </w:r>
    </w:p>
    <w:p w:rsidR="00F234CA" w:rsidRDefault="00F234CA" w:rsidP="001F524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34CA" w:rsidRDefault="00F234CA" w:rsidP="004F7E9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34CA" w:rsidRDefault="00F234CA" w:rsidP="004F7E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профсоюза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В.П. Калинушкин</w:t>
      </w:r>
    </w:p>
    <w:p w:rsidR="00F234CA" w:rsidRPr="002325F2" w:rsidRDefault="00F234CA" w:rsidP="004F7E95">
      <w:pPr>
        <w:jc w:val="both"/>
        <w:rPr>
          <w:rFonts w:ascii="Times New Roman" w:hAnsi="Times New Roman"/>
          <w:sz w:val="28"/>
          <w:szCs w:val="28"/>
        </w:rPr>
      </w:pPr>
    </w:p>
    <w:p w:rsidR="00F234CA" w:rsidRDefault="00F234CA"/>
    <w:sectPr w:rsidR="00F234CA" w:rsidSect="00C8667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4CA" w:rsidRDefault="00F234CA">
      <w:pPr>
        <w:spacing w:after="0" w:line="240" w:lineRule="auto"/>
      </w:pPr>
      <w:r>
        <w:separator/>
      </w:r>
    </w:p>
  </w:endnote>
  <w:endnote w:type="continuationSeparator" w:id="0">
    <w:p w:rsidR="00F234CA" w:rsidRDefault="00F2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4CA" w:rsidRDefault="00F234CA">
      <w:pPr>
        <w:spacing w:after="0" w:line="240" w:lineRule="auto"/>
      </w:pPr>
      <w:r>
        <w:separator/>
      </w:r>
    </w:p>
  </w:footnote>
  <w:footnote w:type="continuationSeparator" w:id="0">
    <w:p w:rsidR="00F234CA" w:rsidRDefault="00F2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CA" w:rsidRDefault="00F234CA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F234CA" w:rsidRDefault="00F234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E95"/>
    <w:rsid w:val="00015355"/>
    <w:rsid w:val="00062DDD"/>
    <w:rsid w:val="000E0C19"/>
    <w:rsid w:val="000E2E89"/>
    <w:rsid w:val="000E4B77"/>
    <w:rsid w:val="001525A7"/>
    <w:rsid w:val="00153499"/>
    <w:rsid w:val="0016164F"/>
    <w:rsid w:val="001B535D"/>
    <w:rsid w:val="001F5245"/>
    <w:rsid w:val="002325F2"/>
    <w:rsid w:val="0023775D"/>
    <w:rsid w:val="00250684"/>
    <w:rsid w:val="00314AFD"/>
    <w:rsid w:val="003232B5"/>
    <w:rsid w:val="00437097"/>
    <w:rsid w:val="004A068E"/>
    <w:rsid w:val="004F7E95"/>
    <w:rsid w:val="00503E5A"/>
    <w:rsid w:val="00575286"/>
    <w:rsid w:val="005C1B16"/>
    <w:rsid w:val="005E7EB5"/>
    <w:rsid w:val="00751133"/>
    <w:rsid w:val="00763C2A"/>
    <w:rsid w:val="007911D3"/>
    <w:rsid w:val="007A1FC6"/>
    <w:rsid w:val="00807DB8"/>
    <w:rsid w:val="008137ED"/>
    <w:rsid w:val="008D4D0C"/>
    <w:rsid w:val="009B411B"/>
    <w:rsid w:val="009D4FCC"/>
    <w:rsid w:val="00A54FCA"/>
    <w:rsid w:val="00AE65F9"/>
    <w:rsid w:val="00B01FF8"/>
    <w:rsid w:val="00B3362B"/>
    <w:rsid w:val="00C461EF"/>
    <w:rsid w:val="00C51226"/>
    <w:rsid w:val="00C52F1E"/>
    <w:rsid w:val="00C56BE1"/>
    <w:rsid w:val="00C75081"/>
    <w:rsid w:val="00C86671"/>
    <w:rsid w:val="00CD698E"/>
    <w:rsid w:val="00D03ACF"/>
    <w:rsid w:val="00D41CB1"/>
    <w:rsid w:val="00D43D08"/>
    <w:rsid w:val="00E13FEA"/>
    <w:rsid w:val="00E77DEB"/>
    <w:rsid w:val="00F006C3"/>
    <w:rsid w:val="00F234CA"/>
    <w:rsid w:val="00F57F8B"/>
    <w:rsid w:val="00F7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9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3FE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3FEA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E13FE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13FE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4F7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F7E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645</Words>
  <Characters>3683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AUTOMATED</cp:lastModifiedBy>
  <cp:revision>6</cp:revision>
  <cp:lastPrinted>2017-05-29T06:45:00Z</cp:lastPrinted>
  <dcterms:created xsi:type="dcterms:W3CDTF">2017-05-29T06:44:00Z</dcterms:created>
  <dcterms:modified xsi:type="dcterms:W3CDTF">2017-05-29T07:03:00Z</dcterms:modified>
</cp:coreProperties>
</file>