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21" w:rsidRDefault="00293C21" w:rsidP="00185570">
      <w:pPr>
        <w:pStyle w:val="Title"/>
        <w:spacing w:line="240" w:lineRule="auto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ПРОФЕССИОНАЛЬНЫЙ СОЮЗ  РАБОТНИКОВ  РОССИЙСКОЙ  АКАДЕМИИ НАУК</w:t>
      </w:r>
    </w:p>
    <w:p w:rsidR="00293C21" w:rsidRDefault="00293C21" w:rsidP="00185570">
      <w:pPr>
        <w:pStyle w:val="Title"/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ЦЕНТРАЛЬНЫЙ СОВЕТ</w:t>
      </w:r>
    </w:p>
    <w:p w:rsidR="00293C21" w:rsidRDefault="00293C21" w:rsidP="00185570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ПРЕЗИДИУМ</w:t>
      </w:r>
    </w:p>
    <w:p w:rsidR="00293C21" w:rsidRDefault="00293C21" w:rsidP="00185570">
      <w:pPr>
        <w:ind w:firstLine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П О С Т А Н О В Л Е Н И Е</w:t>
      </w:r>
    </w:p>
    <w:p w:rsidR="00293C21" w:rsidRDefault="00293C21" w:rsidP="00185570">
      <w:pPr>
        <w:ind w:firstLine="0"/>
        <w:jc w:val="center"/>
      </w:pPr>
      <w:r>
        <w:t>г. Москва</w:t>
      </w:r>
    </w:p>
    <w:p w:rsidR="00293C21" w:rsidRDefault="00293C21" w:rsidP="00185570">
      <w:pPr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293C21" w:rsidRDefault="00293C21" w:rsidP="00185570">
      <w:pPr>
        <w:ind w:firstLine="0"/>
      </w:pPr>
      <w:r>
        <w:t xml:space="preserve">15-17 ноября 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№ 04-02-03</w:t>
      </w:r>
    </w:p>
    <w:p w:rsidR="00293C21" w:rsidRDefault="00293C21" w:rsidP="00185570">
      <w:pPr>
        <w:ind w:firstLine="0"/>
      </w:pPr>
    </w:p>
    <w:p w:rsidR="00293C21" w:rsidRPr="00D577D7" w:rsidRDefault="00293C21" w:rsidP="00D577D7">
      <w:pPr>
        <w:ind w:firstLine="0"/>
        <w:rPr>
          <w:b/>
        </w:rPr>
      </w:pPr>
      <w:r w:rsidRPr="00D577D7">
        <w:rPr>
          <w:b/>
        </w:rPr>
        <w:t>О первых действиях руководства РАН</w:t>
      </w:r>
      <w:r w:rsidRPr="00D577D7">
        <w:rPr>
          <w:b/>
        </w:rPr>
        <w:br/>
      </w:r>
    </w:p>
    <w:p w:rsidR="00293C21" w:rsidRDefault="00293C21" w:rsidP="00D577D7">
      <w:pPr>
        <w:spacing w:line="240" w:lineRule="auto"/>
        <w:ind w:firstLine="709"/>
        <w:jc w:val="both"/>
      </w:pPr>
      <w:r>
        <w:t xml:space="preserve">Заслушав и обсудив информацию </w:t>
      </w:r>
      <w:smartTag w:uri="urn:schemas-microsoft-com:office:smarttags" w:element="PersonName">
        <w:r>
          <w:t>В.П.</w:t>
        </w:r>
        <w:smartTag w:uri="urn:schemas-microsoft-com:office:smarttags" w:element="PersonName">
          <w:r>
            <w:t>Калинушкин</w:t>
          </w:r>
        </w:smartTag>
      </w:smartTag>
      <w:r>
        <w:t>а , В.Ф.Вдовина и Г.В.Чучевой о первых действиях  руководства Российской академии наук, ЦС  профсоюза работников РАН  ПОСТАНОВЛЯЕТ:</w:t>
      </w:r>
      <w:r>
        <w:br/>
        <w:t>1. Провести рабочую встречу с Президентом РАН академиком А.М.Сергеевым для уточнения его позиции в отношении участия РАН в работе</w:t>
      </w:r>
      <w:r>
        <w:tab/>
        <w:t>институтов</w:t>
      </w:r>
      <w:r>
        <w:tab/>
        <w:t>и</w:t>
      </w:r>
      <w:r>
        <w:tab/>
        <w:t>жизни</w:t>
      </w:r>
      <w:r>
        <w:tab/>
        <w:t>их</w:t>
      </w:r>
      <w:r>
        <w:tab/>
        <w:t>коллективов.</w:t>
      </w:r>
      <w:r>
        <w:br/>
        <w:t xml:space="preserve">        Отв.</w:t>
      </w:r>
      <w:r>
        <w:tab/>
        <w:t>В.Ф.Вдовин</w:t>
      </w:r>
    </w:p>
    <w:p w:rsidR="00293C21" w:rsidRDefault="00293C21" w:rsidP="00D577D7">
      <w:pPr>
        <w:spacing w:line="240" w:lineRule="auto"/>
        <w:ind w:firstLine="709"/>
        <w:jc w:val="both"/>
      </w:pPr>
      <w:r>
        <w:br/>
        <w:t>2. Добиваться скорейшего подписания Соглашения между Российской академией наук и Профсоюзом работников РАН.</w:t>
      </w:r>
      <w:r>
        <w:br/>
        <w:t xml:space="preserve">        Отв. </w:t>
      </w:r>
      <w:smartTag w:uri="urn:schemas-microsoft-com:office:smarttags" w:element="PersonName">
        <w:r>
          <w:t>В.П.</w:t>
        </w:r>
        <w:smartTag w:uri="urn:schemas-microsoft-com:office:smarttags" w:element="PersonName">
          <w:r>
            <w:t>Калинушкин</w:t>
          </w:r>
        </w:smartTag>
      </w:smartTag>
    </w:p>
    <w:p w:rsidR="00293C21" w:rsidRDefault="00293C21" w:rsidP="00D577D7">
      <w:pPr>
        <w:spacing w:line="240" w:lineRule="auto"/>
        <w:ind w:firstLine="709"/>
        <w:jc w:val="both"/>
      </w:pPr>
    </w:p>
    <w:p w:rsidR="00293C21" w:rsidRDefault="00293C21" w:rsidP="00D577D7">
      <w:pPr>
        <w:spacing w:line="240" w:lineRule="auto"/>
        <w:ind w:firstLine="709"/>
        <w:jc w:val="both"/>
      </w:pPr>
    </w:p>
    <w:p w:rsidR="00293C21" w:rsidRDefault="00293C21" w:rsidP="00D577D7">
      <w:pPr>
        <w:spacing w:line="240" w:lineRule="auto"/>
        <w:ind w:firstLine="709"/>
        <w:jc w:val="both"/>
      </w:pPr>
    </w:p>
    <w:p w:rsidR="00293C21" w:rsidRDefault="00293C21" w:rsidP="00D577D7">
      <w:pPr>
        <w:spacing w:line="240" w:lineRule="auto"/>
        <w:ind w:firstLine="709"/>
        <w:jc w:val="both"/>
      </w:pPr>
    </w:p>
    <w:p w:rsidR="00293C21" w:rsidRDefault="00293C21" w:rsidP="00D577D7">
      <w:pPr>
        <w:spacing w:line="240" w:lineRule="auto"/>
        <w:ind w:firstLine="709"/>
        <w:jc w:val="both"/>
      </w:pPr>
      <w:r>
        <w:t xml:space="preserve">Председатель профсоюза                                              В.П. </w:t>
      </w:r>
      <w:smartTag w:uri="urn:schemas-microsoft-com:office:smarttags" w:element="PersonName">
        <w:r>
          <w:t>Калинушкин</w:t>
        </w:r>
      </w:smartTag>
    </w:p>
    <w:p w:rsidR="00293C21" w:rsidRDefault="00293C21" w:rsidP="00D577D7">
      <w:pPr>
        <w:spacing w:line="240" w:lineRule="auto"/>
        <w:ind w:firstLine="709"/>
        <w:jc w:val="both"/>
      </w:pPr>
    </w:p>
    <w:p w:rsidR="00293C21" w:rsidRDefault="00293C21" w:rsidP="00D577D7">
      <w:pPr>
        <w:spacing w:line="240" w:lineRule="auto"/>
        <w:ind w:firstLine="709"/>
        <w:jc w:val="both"/>
      </w:pPr>
    </w:p>
    <w:p w:rsidR="00293C21" w:rsidRDefault="00293C21" w:rsidP="00D577D7">
      <w:pPr>
        <w:spacing w:line="240" w:lineRule="auto"/>
        <w:ind w:firstLine="709"/>
        <w:jc w:val="both"/>
      </w:pPr>
    </w:p>
    <w:p w:rsidR="00293C21" w:rsidRDefault="00293C21" w:rsidP="00D577D7">
      <w:pPr>
        <w:spacing w:line="240" w:lineRule="auto"/>
        <w:ind w:firstLine="709"/>
        <w:jc w:val="both"/>
      </w:pPr>
    </w:p>
    <w:p w:rsidR="00293C21" w:rsidRDefault="00293C21" w:rsidP="00D577D7">
      <w:pPr>
        <w:spacing w:line="240" w:lineRule="auto"/>
        <w:ind w:firstLine="709"/>
        <w:jc w:val="both"/>
      </w:pPr>
    </w:p>
    <w:p w:rsidR="00293C21" w:rsidRDefault="00293C21" w:rsidP="00D577D7">
      <w:pPr>
        <w:spacing w:line="240" w:lineRule="auto"/>
        <w:ind w:firstLine="709"/>
        <w:jc w:val="both"/>
      </w:pPr>
    </w:p>
    <w:p w:rsidR="00293C21" w:rsidRDefault="00293C21" w:rsidP="00D577D7">
      <w:pPr>
        <w:spacing w:line="240" w:lineRule="auto"/>
        <w:ind w:firstLine="709"/>
        <w:jc w:val="both"/>
      </w:pPr>
    </w:p>
    <w:p w:rsidR="00293C21" w:rsidRDefault="00293C21" w:rsidP="00D577D7">
      <w:pPr>
        <w:spacing w:line="240" w:lineRule="auto"/>
        <w:ind w:firstLine="709"/>
        <w:jc w:val="both"/>
      </w:pPr>
    </w:p>
    <w:p w:rsidR="00293C21" w:rsidRDefault="00293C21" w:rsidP="00D577D7">
      <w:pPr>
        <w:spacing w:line="240" w:lineRule="auto"/>
        <w:ind w:firstLine="709"/>
        <w:jc w:val="both"/>
      </w:pPr>
    </w:p>
    <w:p w:rsidR="00293C21" w:rsidRDefault="00293C21" w:rsidP="00D577D7">
      <w:pPr>
        <w:spacing w:line="240" w:lineRule="auto"/>
        <w:ind w:firstLine="709"/>
        <w:jc w:val="both"/>
      </w:pPr>
    </w:p>
    <w:p w:rsidR="00293C21" w:rsidRDefault="00293C21" w:rsidP="00D577D7">
      <w:pPr>
        <w:spacing w:line="240" w:lineRule="auto"/>
        <w:ind w:firstLine="709"/>
        <w:jc w:val="both"/>
      </w:pPr>
    </w:p>
    <w:p w:rsidR="00293C21" w:rsidRDefault="00293C21" w:rsidP="00D577D7">
      <w:pPr>
        <w:spacing w:line="240" w:lineRule="auto"/>
        <w:ind w:firstLine="709"/>
        <w:jc w:val="both"/>
      </w:pPr>
    </w:p>
    <w:p w:rsidR="00293C21" w:rsidRDefault="00293C21" w:rsidP="00D577D7">
      <w:pPr>
        <w:spacing w:line="240" w:lineRule="auto"/>
        <w:ind w:firstLine="709"/>
        <w:jc w:val="both"/>
      </w:pPr>
    </w:p>
    <w:p w:rsidR="00293C21" w:rsidRDefault="00293C21" w:rsidP="00D577D7">
      <w:pPr>
        <w:spacing w:line="240" w:lineRule="auto"/>
        <w:ind w:firstLine="709"/>
        <w:jc w:val="both"/>
      </w:pPr>
    </w:p>
    <w:p w:rsidR="00293C21" w:rsidRDefault="00293C21" w:rsidP="00D577D7">
      <w:pPr>
        <w:spacing w:line="240" w:lineRule="auto"/>
        <w:ind w:firstLine="709"/>
        <w:jc w:val="both"/>
      </w:pPr>
    </w:p>
    <w:p w:rsidR="00293C21" w:rsidRDefault="00293C21" w:rsidP="00D577D7">
      <w:pPr>
        <w:spacing w:line="240" w:lineRule="auto"/>
        <w:ind w:firstLine="709"/>
        <w:jc w:val="both"/>
      </w:pPr>
    </w:p>
    <w:p w:rsidR="00293C21" w:rsidRDefault="00293C21" w:rsidP="00D577D7">
      <w:pPr>
        <w:spacing w:line="240" w:lineRule="auto"/>
        <w:ind w:firstLine="709"/>
        <w:jc w:val="both"/>
      </w:pPr>
      <w:r>
        <w:t xml:space="preserve"> </w:t>
      </w:r>
    </w:p>
    <w:sectPr w:rsidR="00293C21" w:rsidSect="000A5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937"/>
    <w:rsid w:val="000751A0"/>
    <w:rsid w:val="000A5ECA"/>
    <w:rsid w:val="00112AC9"/>
    <w:rsid w:val="001441CA"/>
    <w:rsid w:val="00185570"/>
    <w:rsid w:val="00293C21"/>
    <w:rsid w:val="00352A55"/>
    <w:rsid w:val="0049366D"/>
    <w:rsid w:val="004A5C9E"/>
    <w:rsid w:val="00541FA0"/>
    <w:rsid w:val="00600937"/>
    <w:rsid w:val="00825B39"/>
    <w:rsid w:val="00A30B6F"/>
    <w:rsid w:val="00BF26E1"/>
    <w:rsid w:val="00CB35BE"/>
    <w:rsid w:val="00CC0B07"/>
    <w:rsid w:val="00CF76C4"/>
    <w:rsid w:val="00D366BE"/>
    <w:rsid w:val="00D42AB5"/>
    <w:rsid w:val="00D577D7"/>
    <w:rsid w:val="00D971F0"/>
    <w:rsid w:val="00EA7277"/>
    <w:rsid w:val="00F7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70"/>
    <w:pPr>
      <w:spacing w:line="276" w:lineRule="auto"/>
      <w:ind w:firstLine="708"/>
    </w:pPr>
    <w:rPr>
      <w:rFonts w:ascii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18557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85570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0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124</Words>
  <Characters>713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ПРОФЕССИОНАЛЬНЫЙ СОЮЗ  РАБОТНИКОВ  РОССИЙСКОЙ  АКАДЕМИИ НАУК</dc:title>
  <dc:subject/>
  <dc:creator>User</dc:creator>
  <cp:keywords/>
  <dc:description/>
  <cp:lastModifiedBy>AUTOMATED</cp:lastModifiedBy>
  <cp:revision>2</cp:revision>
  <cp:lastPrinted>2017-12-04T09:12:00Z</cp:lastPrinted>
  <dcterms:created xsi:type="dcterms:W3CDTF">2017-12-04T09:18:00Z</dcterms:created>
  <dcterms:modified xsi:type="dcterms:W3CDTF">2017-12-04T09:18:00Z</dcterms:modified>
</cp:coreProperties>
</file>