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B1" w:rsidRPr="00550DA0" w:rsidRDefault="005117B1" w:rsidP="00730E92">
      <w:pPr>
        <w:pStyle w:val="Title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550DA0">
        <w:rPr>
          <w:rFonts w:ascii="Times New Roman" w:hAnsi="Times New Roman"/>
          <w:sz w:val="22"/>
          <w:szCs w:val="22"/>
        </w:rPr>
        <w:t>ПРОФЕССИОНАЛЬНЫЙ СОЮЗ  РАБОТНИКОВ  РОССИЙСКОЙ  АКАДЕМИИ НАУК</w:t>
      </w:r>
    </w:p>
    <w:p w:rsidR="005117B1" w:rsidRPr="00B379EF" w:rsidRDefault="005117B1" w:rsidP="00730E92">
      <w:pPr>
        <w:pStyle w:val="Title"/>
        <w:spacing w:line="240" w:lineRule="auto"/>
        <w:ind w:firstLine="0"/>
        <w:jc w:val="both"/>
        <w:rPr>
          <w:rFonts w:ascii="Times New Roman" w:hAnsi="Times New Roman"/>
          <w:sz w:val="40"/>
          <w:szCs w:val="40"/>
        </w:rPr>
      </w:pPr>
      <w:r w:rsidRPr="00B379EF">
        <w:rPr>
          <w:rFonts w:ascii="Times New Roman" w:hAnsi="Times New Roman"/>
          <w:sz w:val="40"/>
          <w:szCs w:val="40"/>
        </w:rPr>
        <w:t xml:space="preserve">                      ЦЕНТРАЛЬНЫЙ СОВЕТ</w:t>
      </w:r>
    </w:p>
    <w:p w:rsidR="005117B1" w:rsidRPr="003A4AC9" w:rsidRDefault="005117B1" w:rsidP="003A4AC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0E92">
        <w:rPr>
          <w:rFonts w:ascii="Times New Roman" w:hAnsi="Times New Roman"/>
          <w:i/>
          <w:sz w:val="36"/>
          <w:szCs w:val="36"/>
        </w:rPr>
        <w:t>П О С Т А Н О В Л Е Н И Е</w:t>
      </w:r>
    </w:p>
    <w:p w:rsidR="005117B1" w:rsidRPr="009C1D49" w:rsidRDefault="005117B1" w:rsidP="00DF4549">
      <w:pPr>
        <w:jc w:val="right"/>
        <w:rPr>
          <w:rFonts w:ascii="Times New Roman" w:hAnsi="Times New Roman"/>
          <w:b/>
          <w:sz w:val="28"/>
          <w:szCs w:val="28"/>
        </w:rPr>
      </w:pPr>
      <w:r w:rsidRPr="00E81D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г. </w:t>
      </w:r>
      <w:r>
        <w:rPr>
          <w:rFonts w:ascii="Times New Roman" w:hAnsi="Times New Roman"/>
          <w:b/>
          <w:sz w:val="24"/>
          <w:szCs w:val="24"/>
        </w:rPr>
        <w:t>Москва</w:t>
      </w:r>
      <w:r w:rsidRPr="00E81DFD">
        <w:rPr>
          <w:rFonts w:ascii="Times New Roman" w:hAnsi="Times New Roman"/>
          <w:b/>
        </w:rPr>
        <w:tab/>
      </w:r>
      <w:r w:rsidRPr="00E81DFD">
        <w:rPr>
          <w:rFonts w:ascii="Times New Roman" w:hAnsi="Times New Roman"/>
          <w:b/>
        </w:rPr>
        <w:tab/>
      </w:r>
      <w:r w:rsidRPr="00730E92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5117B1" w:rsidRPr="00DB3F8C" w:rsidRDefault="005117B1" w:rsidP="00730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15 - 17 ноября</w:t>
      </w:r>
      <w:r w:rsidRPr="00502F0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02F0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502F0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02F00">
        <w:rPr>
          <w:rFonts w:ascii="Times New Roman" w:hAnsi="Times New Roman"/>
          <w:sz w:val="28"/>
          <w:szCs w:val="28"/>
        </w:rPr>
        <w:t xml:space="preserve">.  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   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2F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02F00">
        <w:rPr>
          <w:rFonts w:ascii="Times New Roman" w:hAnsi="Times New Roman"/>
          <w:sz w:val="28"/>
          <w:szCs w:val="28"/>
        </w:rPr>
        <w:t xml:space="preserve">    № 0</w:t>
      </w:r>
      <w:r>
        <w:rPr>
          <w:rFonts w:ascii="Times New Roman" w:hAnsi="Times New Roman"/>
          <w:sz w:val="28"/>
          <w:szCs w:val="28"/>
        </w:rPr>
        <w:t>4</w:t>
      </w:r>
      <w:r w:rsidRPr="00502F00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7</w:t>
      </w:r>
    </w:p>
    <w:p w:rsidR="005117B1" w:rsidRPr="004C7CF3" w:rsidRDefault="005117B1" w:rsidP="004C7CF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концепции молодежной политики Профсоюза работников РАН</w:t>
      </w:r>
      <w:r w:rsidRPr="00DC1F10">
        <w:rPr>
          <w:rFonts w:ascii="Times New Roman" w:hAnsi="Times New Roman"/>
          <w:b/>
          <w:sz w:val="26"/>
          <w:szCs w:val="26"/>
        </w:rPr>
        <w:tab/>
      </w:r>
    </w:p>
    <w:p w:rsidR="005117B1" w:rsidRPr="00730E92" w:rsidRDefault="005117B1" w:rsidP="00D600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0E92">
        <w:rPr>
          <w:rFonts w:ascii="Times New Roman" w:hAnsi="Times New Roman"/>
          <w:sz w:val="28"/>
          <w:szCs w:val="28"/>
        </w:rPr>
        <w:t>Заслушав и обсудив сообщения Я.Л.</w:t>
      </w:r>
      <w:smartTag w:uri="urn:schemas-microsoft-com:office:smarttags" w:element="PersonName">
        <w:r w:rsidRPr="00730E92">
          <w:rPr>
            <w:rFonts w:ascii="Times New Roman" w:hAnsi="Times New Roman"/>
            <w:sz w:val="28"/>
            <w:szCs w:val="28"/>
          </w:rPr>
          <w:t>Богомолов</w:t>
        </w:r>
      </w:smartTag>
      <w:r w:rsidRPr="00730E92"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z w:val="28"/>
          <w:szCs w:val="28"/>
        </w:rPr>
        <w:t>А.Н.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Зиновьев</w:t>
        </w:r>
      </w:smartTag>
      <w:r>
        <w:rPr>
          <w:rFonts w:ascii="Times New Roman" w:hAnsi="Times New Roman"/>
          <w:sz w:val="28"/>
          <w:szCs w:val="28"/>
        </w:rPr>
        <w:t xml:space="preserve">а, а также поступившие письменные обращения Н.Г.Тюрниной – председателя комиссии ЦС профсоюза по работе с молодежью и А.И. Цветкова- кандидата в члены ЦС профсоюза, </w:t>
      </w:r>
      <w:r w:rsidRPr="00730E92">
        <w:rPr>
          <w:rFonts w:ascii="Times New Roman" w:hAnsi="Times New Roman"/>
          <w:sz w:val="28"/>
          <w:szCs w:val="28"/>
        </w:rPr>
        <w:t>Центральн</w:t>
      </w:r>
      <w:r>
        <w:rPr>
          <w:rFonts w:ascii="Times New Roman" w:hAnsi="Times New Roman"/>
          <w:sz w:val="28"/>
          <w:szCs w:val="28"/>
        </w:rPr>
        <w:t>ый</w:t>
      </w:r>
      <w:r w:rsidRPr="00730E92">
        <w:rPr>
          <w:rFonts w:ascii="Times New Roman" w:hAnsi="Times New Roman"/>
          <w:sz w:val="28"/>
          <w:szCs w:val="28"/>
        </w:rPr>
        <w:t xml:space="preserve"> совет профсоюза работников РАН   ПОСТАНОВЛЯЕТ: </w:t>
      </w:r>
    </w:p>
    <w:p w:rsidR="005117B1" w:rsidRDefault="005117B1" w:rsidP="0065757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 в  проект Устава профсоюза, вносимый на обсуждение внеочередного VII Съезда профсоюза  в раздел 2.2 "Основные направления деятельности Профсоюза" следующую формулировку: </w:t>
      </w:r>
      <w:r w:rsidRPr="004C7CF3">
        <w:rPr>
          <w:rFonts w:ascii="Times New Roman" w:hAnsi="Times New Roman"/>
          <w:sz w:val="28"/>
          <w:szCs w:val="28"/>
        </w:rPr>
        <w:t>"Проводят активную работу с молодежью с целью вовлечения в члены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C7CF3">
        <w:rPr>
          <w:rFonts w:ascii="Times New Roman" w:hAnsi="Times New Roman"/>
          <w:sz w:val="28"/>
          <w:szCs w:val="28"/>
        </w:rPr>
        <w:t>профсоюза и передачи опыта</w:t>
      </w:r>
      <w:r w:rsidRPr="00657579">
        <w:rPr>
          <w:rFonts w:ascii="Times New Roman" w:hAnsi="Times New Roman"/>
          <w:sz w:val="28"/>
          <w:szCs w:val="28"/>
        </w:rPr>
        <w:t>”.</w:t>
      </w:r>
    </w:p>
    <w:p w:rsidR="005117B1" w:rsidRPr="004C7CF3" w:rsidRDefault="005117B1" w:rsidP="00CD34A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7CF3">
        <w:rPr>
          <w:rFonts w:ascii="Times New Roman" w:hAnsi="Times New Roman"/>
          <w:sz w:val="28"/>
          <w:szCs w:val="28"/>
        </w:rPr>
        <w:t>Отв. А.Н.</w:t>
      </w:r>
      <w:smartTag w:uri="urn:schemas-microsoft-com:office:smarttags" w:element="PersonName">
        <w:r w:rsidRPr="004C7CF3">
          <w:rPr>
            <w:rFonts w:ascii="Times New Roman" w:hAnsi="Times New Roman"/>
            <w:sz w:val="28"/>
            <w:szCs w:val="28"/>
          </w:rPr>
          <w:t>Зиновьев</w:t>
        </w:r>
      </w:smartTag>
      <w:r w:rsidRPr="004C7CF3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PersonName">
        <w:r w:rsidRPr="004C7CF3">
          <w:rPr>
            <w:rFonts w:ascii="Times New Roman" w:hAnsi="Times New Roman"/>
            <w:sz w:val="28"/>
            <w:szCs w:val="28"/>
          </w:rPr>
          <w:t>В.П.</w:t>
        </w:r>
        <w:smartTag w:uri="urn:schemas-microsoft-com:office:smarttags" w:element="PersonName">
          <w:r w:rsidRPr="004C7CF3">
            <w:rPr>
              <w:rFonts w:ascii="Times New Roman" w:hAnsi="Times New Roman"/>
              <w:sz w:val="28"/>
              <w:szCs w:val="28"/>
            </w:rPr>
            <w:t>Калинушкин</w:t>
          </w:r>
        </w:smartTag>
      </w:smartTag>
    </w:p>
    <w:p w:rsidR="005117B1" w:rsidRDefault="005117B1" w:rsidP="00DA62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состав рабочей группы по разработке концепции молодежной политики П</w:t>
      </w:r>
      <w:r w:rsidRPr="00730E92">
        <w:rPr>
          <w:rFonts w:ascii="Times New Roman" w:hAnsi="Times New Roman"/>
          <w:sz w:val="28"/>
          <w:szCs w:val="28"/>
        </w:rPr>
        <w:t xml:space="preserve">рофсоюза </w:t>
      </w:r>
      <w:r>
        <w:rPr>
          <w:rFonts w:ascii="Times New Roman" w:hAnsi="Times New Roman"/>
          <w:sz w:val="28"/>
          <w:szCs w:val="28"/>
        </w:rPr>
        <w:t>(далее по тексту  - Рабочая группа)</w:t>
      </w:r>
      <w:r w:rsidRPr="00730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 ЦС Профсоюза И.А.Козлову.</w:t>
      </w:r>
    </w:p>
    <w:p w:rsidR="005117B1" w:rsidRDefault="005117B1" w:rsidP="00657579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5117B1" w:rsidRDefault="005117B1" w:rsidP="0065757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группе подготовить и направить в региональные и первичные организации Профсоюза анкету по дискуссионным вопросам, связанным с молодежной политикой.  </w:t>
      </w:r>
    </w:p>
    <w:p w:rsidR="005117B1" w:rsidRDefault="005117B1" w:rsidP="0065757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 Я.Л.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Богомолов</w:t>
        </w:r>
      </w:smartTag>
      <w:r>
        <w:rPr>
          <w:rFonts w:ascii="Times New Roman" w:hAnsi="Times New Roman"/>
          <w:sz w:val="28"/>
          <w:szCs w:val="28"/>
        </w:rPr>
        <w:t>, Н.Г. Тюрнина, руководители региональных и первичных организаций профсоюза.</w:t>
      </w:r>
    </w:p>
    <w:p w:rsidR="005117B1" w:rsidRDefault="005117B1" w:rsidP="00657579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до 01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117B1" w:rsidRDefault="005117B1" w:rsidP="00657579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117B1" w:rsidRDefault="005117B1" w:rsidP="00DA62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Региональным и первичным организациям провести опрос в первую очередь молодых сотрудников организаций, подведомственных </w:t>
      </w:r>
      <w:smartTag w:uri="urn:schemas-microsoft-com:office:smarttags" w:element="PersonName">
        <w:smartTagPr>
          <w:attr w:name="ProductID" w:val="ФАНО России"/>
        </w:smartTagPr>
        <w:r>
          <w:rPr>
            <w:rFonts w:ascii="Times New Roman" w:hAnsi="Times New Roman"/>
            <w:sz w:val="28"/>
            <w:szCs w:val="28"/>
          </w:rPr>
          <w:t>ФАНО России</w:t>
        </w:r>
      </w:smartTag>
      <w:r>
        <w:rPr>
          <w:rFonts w:ascii="Times New Roman" w:hAnsi="Times New Roman"/>
          <w:sz w:val="28"/>
          <w:szCs w:val="28"/>
        </w:rPr>
        <w:t>, на основании анкеты, разработанной рабочей группой.</w:t>
      </w:r>
    </w:p>
    <w:p w:rsidR="005117B1" w:rsidRDefault="005117B1" w:rsidP="00CD34A4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руководители членских организаций</w:t>
      </w:r>
    </w:p>
    <w:p w:rsidR="005117B1" w:rsidRDefault="005117B1" w:rsidP="00CD34A4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до   25  декабря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 </w:t>
      </w:r>
    </w:p>
    <w:p w:rsidR="005117B1" w:rsidRDefault="005117B1" w:rsidP="004C7CF3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117B1" w:rsidRPr="004C7CF3" w:rsidRDefault="005117B1" w:rsidP="00CD34A4">
      <w:pPr>
        <w:pStyle w:val="ListParagraph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30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группе</w:t>
      </w:r>
      <w:r w:rsidRPr="00730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1 марта 2018 года подготовить концепцию молодежной политики Профсоюза и план мероприятий по её  </w:t>
      </w:r>
      <w:r w:rsidRPr="004C7CF3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5117B1" w:rsidRDefault="005117B1" w:rsidP="00DA627E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Я.Л.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Богомолов</w:t>
        </w:r>
      </w:smartTag>
      <w:r>
        <w:rPr>
          <w:rFonts w:ascii="Times New Roman" w:hAnsi="Times New Roman"/>
          <w:sz w:val="28"/>
          <w:szCs w:val="28"/>
        </w:rPr>
        <w:t>, Н.Г.Тюрнина</w:t>
      </w:r>
    </w:p>
    <w:p w:rsidR="005117B1" w:rsidRPr="00DA627E" w:rsidRDefault="005117B1" w:rsidP="00DA627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117B1" w:rsidRDefault="005117B1" w:rsidP="00BF6CC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5117B1" w:rsidRDefault="005117B1" w:rsidP="00CD34A4">
      <w:pPr>
        <w:pStyle w:val="ListParagraph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6457C7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17B1" w:rsidRPr="006457C7" w:rsidRDefault="005117B1" w:rsidP="00CD34A4">
      <w:pPr>
        <w:pStyle w:val="ListParagraph"/>
        <w:ind w:left="18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57C7">
        <w:rPr>
          <w:rFonts w:ascii="Times New Roman" w:hAnsi="Times New Roman"/>
          <w:sz w:val="28"/>
          <w:szCs w:val="28"/>
        </w:rPr>
        <w:t xml:space="preserve">рофсоюза </w:t>
      </w:r>
      <w:r>
        <w:rPr>
          <w:rFonts w:ascii="Times New Roman" w:hAnsi="Times New Roman"/>
          <w:sz w:val="28"/>
          <w:szCs w:val="28"/>
        </w:rPr>
        <w:t>работников РАН</w:t>
      </w:r>
      <w:r w:rsidRPr="006457C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45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В.П.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Калинушкин</w:t>
        </w:r>
      </w:smartTag>
    </w:p>
    <w:sectPr w:rsidR="005117B1" w:rsidRPr="006457C7" w:rsidSect="00084E62">
      <w:headerReference w:type="even" r:id="rId7"/>
      <w:headerReference w:type="default" r:id="rId8"/>
      <w:pgSz w:w="11906" w:h="16838"/>
      <w:pgMar w:top="624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B1" w:rsidRDefault="005117B1">
      <w:r>
        <w:separator/>
      </w:r>
    </w:p>
  </w:endnote>
  <w:endnote w:type="continuationSeparator" w:id="0">
    <w:p w:rsidR="005117B1" w:rsidRDefault="0051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B1" w:rsidRDefault="005117B1">
      <w:r>
        <w:separator/>
      </w:r>
    </w:p>
  </w:footnote>
  <w:footnote w:type="continuationSeparator" w:id="0">
    <w:p w:rsidR="005117B1" w:rsidRDefault="0051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B1" w:rsidRDefault="005117B1" w:rsidP="00CD34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7B1" w:rsidRDefault="005117B1" w:rsidP="00502F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B1" w:rsidRDefault="005117B1" w:rsidP="00CD34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17B1" w:rsidRDefault="005117B1" w:rsidP="00502F0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1D4"/>
    <w:multiLevelType w:val="hybridMultilevel"/>
    <w:tmpl w:val="723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02"/>
    <w:rsid w:val="000304FD"/>
    <w:rsid w:val="00042A1A"/>
    <w:rsid w:val="00057003"/>
    <w:rsid w:val="00084E62"/>
    <w:rsid w:val="000B23E9"/>
    <w:rsid w:val="000D02DC"/>
    <w:rsid w:val="00126DD8"/>
    <w:rsid w:val="00174CBF"/>
    <w:rsid w:val="001C3FA5"/>
    <w:rsid w:val="001D3163"/>
    <w:rsid w:val="001F013C"/>
    <w:rsid w:val="001F045D"/>
    <w:rsid w:val="00240DA8"/>
    <w:rsid w:val="00270F9F"/>
    <w:rsid w:val="0027621A"/>
    <w:rsid w:val="002A01FA"/>
    <w:rsid w:val="002A56C2"/>
    <w:rsid w:val="002D3E6D"/>
    <w:rsid w:val="002D5128"/>
    <w:rsid w:val="003045D2"/>
    <w:rsid w:val="003503DC"/>
    <w:rsid w:val="00367BAD"/>
    <w:rsid w:val="003A4AC9"/>
    <w:rsid w:val="003A660A"/>
    <w:rsid w:val="003B3BF5"/>
    <w:rsid w:val="003B63E0"/>
    <w:rsid w:val="003C2561"/>
    <w:rsid w:val="003C2E57"/>
    <w:rsid w:val="003E6B0E"/>
    <w:rsid w:val="00410046"/>
    <w:rsid w:val="00415496"/>
    <w:rsid w:val="00415C28"/>
    <w:rsid w:val="0041661A"/>
    <w:rsid w:val="00417DBF"/>
    <w:rsid w:val="00426A0E"/>
    <w:rsid w:val="004752CF"/>
    <w:rsid w:val="004923B2"/>
    <w:rsid w:val="004C509B"/>
    <w:rsid w:val="004C7CF3"/>
    <w:rsid w:val="00502F00"/>
    <w:rsid w:val="005117B1"/>
    <w:rsid w:val="00512FBE"/>
    <w:rsid w:val="00531188"/>
    <w:rsid w:val="00533F40"/>
    <w:rsid w:val="00550DA0"/>
    <w:rsid w:val="00561802"/>
    <w:rsid w:val="005756FF"/>
    <w:rsid w:val="005D7942"/>
    <w:rsid w:val="005E6192"/>
    <w:rsid w:val="005F5032"/>
    <w:rsid w:val="00606B4C"/>
    <w:rsid w:val="0061411F"/>
    <w:rsid w:val="00617F03"/>
    <w:rsid w:val="00625C24"/>
    <w:rsid w:val="006316D6"/>
    <w:rsid w:val="006457C7"/>
    <w:rsid w:val="006502B2"/>
    <w:rsid w:val="00657579"/>
    <w:rsid w:val="00657923"/>
    <w:rsid w:val="006641FE"/>
    <w:rsid w:val="00675947"/>
    <w:rsid w:val="006834A0"/>
    <w:rsid w:val="006840E6"/>
    <w:rsid w:val="006A5D68"/>
    <w:rsid w:val="006C646A"/>
    <w:rsid w:val="006D31B2"/>
    <w:rsid w:val="007141CF"/>
    <w:rsid w:val="00730E92"/>
    <w:rsid w:val="007A04BD"/>
    <w:rsid w:val="007A51F6"/>
    <w:rsid w:val="007D20B9"/>
    <w:rsid w:val="0082277B"/>
    <w:rsid w:val="00824A7C"/>
    <w:rsid w:val="00826707"/>
    <w:rsid w:val="0083171C"/>
    <w:rsid w:val="00852B79"/>
    <w:rsid w:val="0088097E"/>
    <w:rsid w:val="008A1921"/>
    <w:rsid w:val="008E5C9E"/>
    <w:rsid w:val="008F2C67"/>
    <w:rsid w:val="00942034"/>
    <w:rsid w:val="009521AF"/>
    <w:rsid w:val="009603F8"/>
    <w:rsid w:val="00975762"/>
    <w:rsid w:val="009808B7"/>
    <w:rsid w:val="009B3C08"/>
    <w:rsid w:val="009C1D49"/>
    <w:rsid w:val="009C2319"/>
    <w:rsid w:val="009C66B7"/>
    <w:rsid w:val="009E54D8"/>
    <w:rsid w:val="00A241D0"/>
    <w:rsid w:val="00A3003E"/>
    <w:rsid w:val="00A36828"/>
    <w:rsid w:val="00A44E2E"/>
    <w:rsid w:val="00A54EEC"/>
    <w:rsid w:val="00A66716"/>
    <w:rsid w:val="00A82EA8"/>
    <w:rsid w:val="00A941EE"/>
    <w:rsid w:val="00AB0408"/>
    <w:rsid w:val="00AC1867"/>
    <w:rsid w:val="00B069EB"/>
    <w:rsid w:val="00B379EF"/>
    <w:rsid w:val="00B524CC"/>
    <w:rsid w:val="00B5718B"/>
    <w:rsid w:val="00B73C80"/>
    <w:rsid w:val="00B80AE0"/>
    <w:rsid w:val="00BA33A4"/>
    <w:rsid w:val="00BB3AD9"/>
    <w:rsid w:val="00BC07A9"/>
    <w:rsid w:val="00BC74C3"/>
    <w:rsid w:val="00BE3766"/>
    <w:rsid w:val="00BE60B9"/>
    <w:rsid w:val="00BF6CCB"/>
    <w:rsid w:val="00C02C1F"/>
    <w:rsid w:val="00C2066F"/>
    <w:rsid w:val="00C36DCB"/>
    <w:rsid w:val="00C427BC"/>
    <w:rsid w:val="00C47B23"/>
    <w:rsid w:val="00C80657"/>
    <w:rsid w:val="00C87E7E"/>
    <w:rsid w:val="00C9337B"/>
    <w:rsid w:val="00CD1F56"/>
    <w:rsid w:val="00CD34A4"/>
    <w:rsid w:val="00CE0C5B"/>
    <w:rsid w:val="00CE27F2"/>
    <w:rsid w:val="00CE5677"/>
    <w:rsid w:val="00CF2A71"/>
    <w:rsid w:val="00D14376"/>
    <w:rsid w:val="00D51381"/>
    <w:rsid w:val="00D60088"/>
    <w:rsid w:val="00D7694B"/>
    <w:rsid w:val="00D81944"/>
    <w:rsid w:val="00D90408"/>
    <w:rsid w:val="00DA627E"/>
    <w:rsid w:val="00DB3F8C"/>
    <w:rsid w:val="00DC1F10"/>
    <w:rsid w:val="00DD43CE"/>
    <w:rsid w:val="00DF4549"/>
    <w:rsid w:val="00E265C1"/>
    <w:rsid w:val="00E30341"/>
    <w:rsid w:val="00E65C3F"/>
    <w:rsid w:val="00E81DFD"/>
    <w:rsid w:val="00E953C4"/>
    <w:rsid w:val="00EA7803"/>
    <w:rsid w:val="00EB1B24"/>
    <w:rsid w:val="00EB3F89"/>
    <w:rsid w:val="00EE741C"/>
    <w:rsid w:val="00F163CB"/>
    <w:rsid w:val="00F24722"/>
    <w:rsid w:val="00F46592"/>
    <w:rsid w:val="00F50DBB"/>
    <w:rsid w:val="00F56249"/>
    <w:rsid w:val="00F62258"/>
    <w:rsid w:val="00F6668A"/>
    <w:rsid w:val="00F72F2F"/>
    <w:rsid w:val="00F80666"/>
    <w:rsid w:val="00FA0E93"/>
    <w:rsid w:val="00FB7FA1"/>
    <w:rsid w:val="00FD415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C08"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99"/>
    <w:qFormat/>
    <w:locked/>
    <w:rsid w:val="00730E92"/>
    <w:pPr>
      <w:spacing w:before="240" w:after="60"/>
      <w:ind w:firstLine="708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3F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30E92"/>
    <w:rPr>
      <w:rFonts w:ascii="Cambria" w:hAnsi="Cambria" w:cs="Times New Roman"/>
      <w:b/>
      <w:bCs/>
      <w:kern w:val="28"/>
      <w:sz w:val="32"/>
      <w:szCs w:val="3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502F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F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02F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BF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ЦС от 15-16 февраля 2017 г</dc:title>
  <dc:subject/>
  <dc:creator>levchemko</dc:creator>
  <cp:keywords/>
  <dc:description/>
  <cp:lastModifiedBy>AUTOMATED</cp:lastModifiedBy>
  <cp:revision>2</cp:revision>
  <cp:lastPrinted>2017-11-29T08:09:00Z</cp:lastPrinted>
  <dcterms:created xsi:type="dcterms:W3CDTF">2017-11-29T08:15:00Z</dcterms:created>
  <dcterms:modified xsi:type="dcterms:W3CDTF">2017-11-29T08:15:00Z</dcterms:modified>
</cp:coreProperties>
</file>