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2E" w:rsidRPr="00550DA0" w:rsidRDefault="003E152E" w:rsidP="00730E92">
      <w:pPr>
        <w:pStyle w:val="Title"/>
        <w:spacing w:line="240" w:lineRule="auto"/>
        <w:ind w:firstLine="0"/>
        <w:rPr>
          <w:rFonts w:ascii="Times New Roman" w:hAnsi="Times New Roman"/>
          <w:sz w:val="22"/>
          <w:szCs w:val="22"/>
        </w:rPr>
      </w:pPr>
      <w:r w:rsidRPr="00550DA0">
        <w:rPr>
          <w:rFonts w:ascii="Times New Roman" w:hAnsi="Times New Roman"/>
          <w:sz w:val="22"/>
          <w:szCs w:val="22"/>
        </w:rPr>
        <w:t>ПРОФЕССИОНАЛЬНЫЙ СОЮЗ  РАБОТНИКОВ  РОССИЙСКОЙ  АКАДЕМИИ НАУК</w:t>
      </w:r>
    </w:p>
    <w:p w:rsidR="003E152E" w:rsidRPr="00B379EF" w:rsidRDefault="003E152E" w:rsidP="00730E92">
      <w:pPr>
        <w:pStyle w:val="Title"/>
        <w:spacing w:line="240" w:lineRule="auto"/>
        <w:ind w:firstLine="0"/>
        <w:jc w:val="both"/>
        <w:rPr>
          <w:rFonts w:ascii="Times New Roman" w:hAnsi="Times New Roman"/>
          <w:sz w:val="40"/>
          <w:szCs w:val="40"/>
        </w:rPr>
      </w:pPr>
      <w:r w:rsidRPr="00B379EF">
        <w:rPr>
          <w:rFonts w:ascii="Times New Roman" w:hAnsi="Times New Roman"/>
          <w:sz w:val="40"/>
          <w:szCs w:val="40"/>
        </w:rPr>
        <w:t xml:space="preserve">                      ЦЕНТРАЛЬНЫЙ СОВЕТ</w:t>
      </w:r>
    </w:p>
    <w:p w:rsidR="003E152E" w:rsidRPr="003A4AC9" w:rsidRDefault="003E152E" w:rsidP="003A4AC9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30E92">
        <w:rPr>
          <w:rFonts w:ascii="Times New Roman" w:hAnsi="Times New Roman"/>
          <w:i/>
          <w:sz w:val="36"/>
          <w:szCs w:val="36"/>
        </w:rPr>
        <w:t>П О С Т А Н О В Л Е Н И Е</w:t>
      </w:r>
    </w:p>
    <w:p w:rsidR="003E152E" w:rsidRPr="009C1D49" w:rsidRDefault="003E152E" w:rsidP="00DF4549">
      <w:pPr>
        <w:jc w:val="right"/>
        <w:rPr>
          <w:rFonts w:ascii="Times New Roman" w:hAnsi="Times New Roman"/>
          <w:b/>
          <w:sz w:val="28"/>
          <w:szCs w:val="28"/>
        </w:rPr>
      </w:pPr>
      <w:r w:rsidRPr="00E81DF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г. </w:t>
      </w:r>
      <w:r>
        <w:rPr>
          <w:rFonts w:ascii="Times New Roman" w:hAnsi="Times New Roman"/>
          <w:b/>
          <w:sz w:val="24"/>
          <w:szCs w:val="24"/>
        </w:rPr>
        <w:t>Москва</w:t>
      </w:r>
      <w:r w:rsidRPr="00E81DFD">
        <w:rPr>
          <w:rFonts w:ascii="Times New Roman" w:hAnsi="Times New Roman"/>
          <w:b/>
        </w:rPr>
        <w:tab/>
      </w:r>
      <w:r w:rsidRPr="00E81DFD">
        <w:rPr>
          <w:rFonts w:ascii="Times New Roman" w:hAnsi="Times New Roman"/>
          <w:b/>
        </w:rPr>
        <w:tab/>
      </w:r>
      <w:r w:rsidRPr="00730E92">
        <w:rPr>
          <w:rFonts w:ascii="Times New Roman" w:hAnsi="Times New Roman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152E" w:rsidRPr="00BA600B" w:rsidRDefault="003E152E" w:rsidP="00730E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15 - 17 ноября</w:t>
      </w:r>
      <w:r w:rsidRPr="00502F00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502F00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7</w:t>
        </w:r>
        <w:r w:rsidRPr="00502F00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502F00">
        <w:rPr>
          <w:rFonts w:ascii="Times New Roman" w:hAnsi="Times New Roman"/>
          <w:sz w:val="28"/>
          <w:szCs w:val="28"/>
        </w:rPr>
        <w:t xml:space="preserve">.   </w:t>
      </w:r>
      <w:r w:rsidRPr="00502F00">
        <w:rPr>
          <w:rFonts w:ascii="Times New Roman" w:hAnsi="Times New Roman"/>
          <w:sz w:val="28"/>
          <w:szCs w:val="28"/>
        </w:rPr>
        <w:tab/>
      </w:r>
      <w:r w:rsidRPr="00502F00">
        <w:rPr>
          <w:rFonts w:ascii="Times New Roman" w:hAnsi="Times New Roman"/>
          <w:sz w:val="28"/>
          <w:szCs w:val="28"/>
        </w:rPr>
        <w:tab/>
        <w:t xml:space="preserve">             </w:t>
      </w:r>
      <w:r w:rsidRPr="00502F00">
        <w:rPr>
          <w:rFonts w:ascii="Times New Roman" w:hAnsi="Times New Roman"/>
          <w:sz w:val="28"/>
          <w:szCs w:val="28"/>
        </w:rPr>
        <w:tab/>
      </w:r>
      <w:r w:rsidRPr="00502F00">
        <w:rPr>
          <w:rFonts w:ascii="Times New Roman" w:hAnsi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502F00">
        <w:rPr>
          <w:rFonts w:ascii="Times New Roman" w:hAnsi="Times New Roman"/>
          <w:sz w:val="28"/>
          <w:szCs w:val="28"/>
        </w:rPr>
        <w:t xml:space="preserve">      № 0</w:t>
      </w:r>
      <w:r>
        <w:rPr>
          <w:rFonts w:ascii="Times New Roman" w:hAnsi="Times New Roman"/>
          <w:sz w:val="28"/>
          <w:szCs w:val="28"/>
        </w:rPr>
        <w:t>4</w:t>
      </w:r>
      <w:r w:rsidRPr="00502F00">
        <w:rPr>
          <w:rFonts w:ascii="Times New Roman" w:hAnsi="Times New Roman"/>
          <w:sz w:val="28"/>
          <w:szCs w:val="28"/>
        </w:rPr>
        <w:t>-0</w:t>
      </w:r>
      <w:r>
        <w:rPr>
          <w:rFonts w:ascii="Times New Roman" w:hAnsi="Times New Roman"/>
          <w:sz w:val="28"/>
          <w:szCs w:val="28"/>
        </w:rPr>
        <w:t>9-03</w:t>
      </w:r>
    </w:p>
    <w:p w:rsidR="003E152E" w:rsidRDefault="003E152E" w:rsidP="00BA60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жилищных инициативах </w:t>
      </w:r>
    </w:p>
    <w:p w:rsidR="003E152E" w:rsidRDefault="003E152E" w:rsidP="00BA60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Пущинской региональной организации </w:t>
      </w:r>
    </w:p>
    <w:p w:rsidR="003E152E" w:rsidRPr="004C7CF3" w:rsidRDefault="003E152E" w:rsidP="00BA60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152E" w:rsidRPr="00730E92" w:rsidRDefault="003E152E" w:rsidP="00D600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Заслушав и обсудив актуальные проблемные жилищные вопросы, имеющие  место в настоящий  момент в наукограде Пущино, а также поступившие инициативные предложения, изложенные членом ЦС от Пущинской региональной организации В.В.Фокиной, </w:t>
      </w:r>
      <w:r w:rsidRPr="00730E92">
        <w:rPr>
          <w:rFonts w:ascii="Times New Roman" w:hAnsi="Times New Roman"/>
          <w:sz w:val="28"/>
          <w:szCs w:val="28"/>
        </w:rPr>
        <w:t>Центральн</w:t>
      </w:r>
      <w:r>
        <w:rPr>
          <w:rFonts w:ascii="Times New Roman" w:hAnsi="Times New Roman"/>
          <w:sz w:val="28"/>
          <w:szCs w:val="28"/>
        </w:rPr>
        <w:t>ый</w:t>
      </w:r>
      <w:r w:rsidRPr="00730E92">
        <w:rPr>
          <w:rFonts w:ascii="Times New Roman" w:hAnsi="Times New Roman"/>
          <w:sz w:val="28"/>
          <w:szCs w:val="28"/>
        </w:rPr>
        <w:t xml:space="preserve"> совет профсоюза работников РАН   ПОСТАНОВЛЯЕТ: </w:t>
      </w:r>
    </w:p>
    <w:p w:rsidR="003E152E" w:rsidRDefault="003E152E" w:rsidP="00D753DC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Поручить Жилищной комиссии ЦС Профсоюза проанализировать поступившие предложения по решению жилищных вопросов сотрудников организаций, подведомственных ФАНО, и подготовить соответствующее решение к одному из ближайших заседаний президиума ЦС Профсоюза</w:t>
      </w:r>
    </w:p>
    <w:p w:rsidR="003E152E" w:rsidRDefault="003E152E" w:rsidP="002C1E94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Отв.: Я.Л.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Богомолов</w:t>
        </w:r>
      </w:smartTag>
      <w:r>
        <w:rPr>
          <w:rFonts w:ascii="Times New Roman" w:hAnsi="Times New Roman"/>
          <w:sz w:val="28"/>
          <w:szCs w:val="28"/>
        </w:rPr>
        <w:t>, Г.А.Ивлев</w:t>
      </w:r>
    </w:p>
    <w:p w:rsidR="003E152E" w:rsidRDefault="003E152E" w:rsidP="002C1E94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3E152E" w:rsidRDefault="003E152E" w:rsidP="002C1E94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3E152E" w:rsidRPr="00730E92" w:rsidRDefault="003E152E" w:rsidP="00BF6CCB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3E152E" w:rsidRPr="006457C7" w:rsidRDefault="003E152E" w:rsidP="00C2066F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6457C7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7C7">
        <w:rPr>
          <w:rFonts w:ascii="Times New Roman" w:hAnsi="Times New Roman"/>
          <w:sz w:val="28"/>
          <w:szCs w:val="28"/>
        </w:rPr>
        <w:t xml:space="preserve">профсоюза </w:t>
      </w:r>
      <w:r>
        <w:rPr>
          <w:rFonts w:ascii="Times New Roman" w:hAnsi="Times New Roman"/>
          <w:sz w:val="28"/>
          <w:szCs w:val="28"/>
        </w:rPr>
        <w:t>работников РАН</w:t>
      </w:r>
      <w:r w:rsidRPr="006457C7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В.П. 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Калинушкин</w:t>
        </w:r>
      </w:smartTag>
    </w:p>
    <w:sectPr w:rsidR="003E152E" w:rsidRPr="006457C7" w:rsidSect="00502F00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52E" w:rsidRDefault="003E152E">
      <w:r>
        <w:separator/>
      </w:r>
    </w:p>
  </w:endnote>
  <w:endnote w:type="continuationSeparator" w:id="0">
    <w:p w:rsidR="003E152E" w:rsidRDefault="003E1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52E" w:rsidRDefault="003E152E">
      <w:r>
        <w:separator/>
      </w:r>
    </w:p>
  </w:footnote>
  <w:footnote w:type="continuationSeparator" w:id="0">
    <w:p w:rsidR="003E152E" w:rsidRDefault="003E15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52E" w:rsidRDefault="003E152E" w:rsidP="004752C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152E" w:rsidRDefault="003E152E" w:rsidP="00502F0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52E" w:rsidRDefault="003E152E" w:rsidP="004752C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152E" w:rsidRDefault="003E152E" w:rsidP="00502F00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841D4"/>
    <w:multiLevelType w:val="hybridMultilevel"/>
    <w:tmpl w:val="723A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802"/>
    <w:rsid w:val="00025E8F"/>
    <w:rsid w:val="00057003"/>
    <w:rsid w:val="000B23E9"/>
    <w:rsid w:val="000D02DC"/>
    <w:rsid w:val="0011438C"/>
    <w:rsid w:val="00126DD8"/>
    <w:rsid w:val="00137B40"/>
    <w:rsid w:val="00174CBF"/>
    <w:rsid w:val="001C3FA5"/>
    <w:rsid w:val="001D3163"/>
    <w:rsid w:val="001F013C"/>
    <w:rsid w:val="00240DA8"/>
    <w:rsid w:val="0026538E"/>
    <w:rsid w:val="00270F9F"/>
    <w:rsid w:val="0027621A"/>
    <w:rsid w:val="002A01FA"/>
    <w:rsid w:val="002A56C2"/>
    <w:rsid w:val="002C1E94"/>
    <w:rsid w:val="002D3E6D"/>
    <w:rsid w:val="002D5128"/>
    <w:rsid w:val="00301A19"/>
    <w:rsid w:val="003045D2"/>
    <w:rsid w:val="00342AD3"/>
    <w:rsid w:val="003503DC"/>
    <w:rsid w:val="00367BAD"/>
    <w:rsid w:val="003A4AC9"/>
    <w:rsid w:val="003A660A"/>
    <w:rsid w:val="003C2E57"/>
    <w:rsid w:val="003E152E"/>
    <w:rsid w:val="00410046"/>
    <w:rsid w:val="00415496"/>
    <w:rsid w:val="00415C28"/>
    <w:rsid w:val="0041661A"/>
    <w:rsid w:val="00417DBF"/>
    <w:rsid w:val="00426A0E"/>
    <w:rsid w:val="004752CF"/>
    <w:rsid w:val="004923B2"/>
    <w:rsid w:val="004C509B"/>
    <w:rsid w:val="004C7CF3"/>
    <w:rsid w:val="00502F00"/>
    <w:rsid w:val="00512FBE"/>
    <w:rsid w:val="00531188"/>
    <w:rsid w:val="00550DA0"/>
    <w:rsid w:val="00561802"/>
    <w:rsid w:val="005756FF"/>
    <w:rsid w:val="005C7CFD"/>
    <w:rsid w:val="005D7942"/>
    <w:rsid w:val="005E6192"/>
    <w:rsid w:val="005F4FF5"/>
    <w:rsid w:val="005F5032"/>
    <w:rsid w:val="0061411F"/>
    <w:rsid w:val="00617F03"/>
    <w:rsid w:val="00625C24"/>
    <w:rsid w:val="006316D6"/>
    <w:rsid w:val="006457C7"/>
    <w:rsid w:val="00657923"/>
    <w:rsid w:val="006834A0"/>
    <w:rsid w:val="006A5D68"/>
    <w:rsid w:val="006C646A"/>
    <w:rsid w:val="006D31B2"/>
    <w:rsid w:val="006D73E7"/>
    <w:rsid w:val="0071286F"/>
    <w:rsid w:val="007141CF"/>
    <w:rsid w:val="00730E92"/>
    <w:rsid w:val="00787C16"/>
    <w:rsid w:val="007A04BD"/>
    <w:rsid w:val="007A51F6"/>
    <w:rsid w:val="007D20B9"/>
    <w:rsid w:val="0082277B"/>
    <w:rsid w:val="00824A7C"/>
    <w:rsid w:val="00826707"/>
    <w:rsid w:val="0083171C"/>
    <w:rsid w:val="00852B79"/>
    <w:rsid w:val="00873390"/>
    <w:rsid w:val="008E5C9E"/>
    <w:rsid w:val="008F2C67"/>
    <w:rsid w:val="00942034"/>
    <w:rsid w:val="009521AF"/>
    <w:rsid w:val="009603F8"/>
    <w:rsid w:val="00975762"/>
    <w:rsid w:val="009B3C08"/>
    <w:rsid w:val="009C1D49"/>
    <w:rsid w:val="009C2319"/>
    <w:rsid w:val="009C66B7"/>
    <w:rsid w:val="009D6A89"/>
    <w:rsid w:val="009E54D8"/>
    <w:rsid w:val="00A3003E"/>
    <w:rsid w:val="00A36828"/>
    <w:rsid w:val="00A44E2E"/>
    <w:rsid w:val="00A66716"/>
    <w:rsid w:val="00A82EA8"/>
    <w:rsid w:val="00AC1867"/>
    <w:rsid w:val="00B069EB"/>
    <w:rsid w:val="00B379EF"/>
    <w:rsid w:val="00BA600B"/>
    <w:rsid w:val="00BB3AD9"/>
    <w:rsid w:val="00BC07A9"/>
    <w:rsid w:val="00BC74C3"/>
    <w:rsid w:val="00BE3766"/>
    <w:rsid w:val="00BE60B9"/>
    <w:rsid w:val="00BF6CCB"/>
    <w:rsid w:val="00C02C1F"/>
    <w:rsid w:val="00C200DA"/>
    <w:rsid w:val="00C2066F"/>
    <w:rsid w:val="00C36DCB"/>
    <w:rsid w:val="00C427BC"/>
    <w:rsid w:val="00C47B23"/>
    <w:rsid w:val="00C71282"/>
    <w:rsid w:val="00C87E7E"/>
    <w:rsid w:val="00CD1F56"/>
    <w:rsid w:val="00CE0C5B"/>
    <w:rsid w:val="00CE27F2"/>
    <w:rsid w:val="00CE5677"/>
    <w:rsid w:val="00D14376"/>
    <w:rsid w:val="00D21227"/>
    <w:rsid w:val="00D51381"/>
    <w:rsid w:val="00D60088"/>
    <w:rsid w:val="00D753DC"/>
    <w:rsid w:val="00D7558C"/>
    <w:rsid w:val="00D7694B"/>
    <w:rsid w:val="00D90408"/>
    <w:rsid w:val="00DA627E"/>
    <w:rsid w:val="00DB3F8C"/>
    <w:rsid w:val="00DC1F10"/>
    <w:rsid w:val="00DC46D5"/>
    <w:rsid w:val="00DD43CE"/>
    <w:rsid w:val="00DF4549"/>
    <w:rsid w:val="00E265C1"/>
    <w:rsid w:val="00E81DFD"/>
    <w:rsid w:val="00E953C4"/>
    <w:rsid w:val="00EA0B15"/>
    <w:rsid w:val="00EA7803"/>
    <w:rsid w:val="00EB3F89"/>
    <w:rsid w:val="00EE741C"/>
    <w:rsid w:val="00EF6F37"/>
    <w:rsid w:val="00F163CB"/>
    <w:rsid w:val="00F46592"/>
    <w:rsid w:val="00F50DBB"/>
    <w:rsid w:val="00F56249"/>
    <w:rsid w:val="00F62258"/>
    <w:rsid w:val="00F6668A"/>
    <w:rsid w:val="00F80666"/>
    <w:rsid w:val="00FA0E93"/>
    <w:rsid w:val="00FB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8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3C08"/>
    <w:pPr>
      <w:ind w:left="720"/>
      <w:contextualSpacing/>
    </w:pPr>
  </w:style>
  <w:style w:type="paragraph" w:styleId="Title">
    <w:name w:val="Title"/>
    <w:basedOn w:val="Normal"/>
    <w:next w:val="Normal"/>
    <w:link w:val="TitleChar1"/>
    <w:uiPriority w:val="99"/>
    <w:qFormat/>
    <w:locked/>
    <w:rsid w:val="00730E92"/>
    <w:pPr>
      <w:spacing w:before="240" w:after="60"/>
      <w:ind w:firstLine="708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C3FA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730E92"/>
    <w:rPr>
      <w:rFonts w:ascii="Cambria" w:hAnsi="Cambria" w:cs="Times New Roman"/>
      <w:b/>
      <w:bCs/>
      <w:kern w:val="28"/>
      <w:sz w:val="32"/>
      <w:szCs w:val="32"/>
      <w:lang w:val="ru-RU" w:eastAsia="en-US" w:bidi="ar-SA"/>
    </w:rPr>
  </w:style>
  <w:style w:type="paragraph" w:styleId="Header">
    <w:name w:val="header"/>
    <w:basedOn w:val="Normal"/>
    <w:link w:val="HeaderChar"/>
    <w:uiPriority w:val="99"/>
    <w:rsid w:val="00502F0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3FA5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502F0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151</Words>
  <Characters>863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Президиума ЦС от 15-16 февраля 2017 г</dc:title>
  <dc:subject/>
  <dc:creator>levchemko</dc:creator>
  <cp:keywords/>
  <dc:description/>
  <cp:lastModifiedBy>AUTOMATED</cp:lastModifiedBy>
  <cp:revision>6</cp:revision>
  <cp:lastPrinted>2017-05-18T09:05:00Z</cp:lastPrinted>
  <dcterms:created xsi:type="dcterms:W3CDTF">2017-11-27T11:43:00Z</dcterms:created>
  <dcterms:modified xsi:type="dcterms:W3CDTF">2017-11-27T11:47:00Z</dcterms:modified>
</cp:coreProperties>
</file>