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98" w:rsidRPr="00E35EE8" w:rsidRDefault="00FB1498" w:rsidP="00F5462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35EE8"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№1</w:t>
      </w:r>
    </w:p>
    <w:p w:rsidR="00FB1498" w:rsidRDefault="00FB1498" w:rsidP="00F54621">
      <w:pPr>
        <w:spacing w:line="240" w:lineRule="auto"/>
        <w:jc w:val="right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 xml:space="preserve">                                                                                  </w:t>
      </w:r>
      <w:r w:rsidRPr="00E35EE8">
        <w:rPr>
          <w:rFonts w:ascii="Times New Roman" w:hAnsi="Times New Roman"/>
          <w:b/>
          <w:sz w:val="26"/>
          <w:szCs w:val="28"/>
        </w:rPr>
        <w:t>к постановлению Президиума ЦС</w:t>
      </w:r>
    </w:p>
    <w:p w:rsidR="00FB1498" w:rsidRPr="00E35EE8" w:rsidRDefault="00FB1498" w:rsidP="00F54621">
      <w:pPr>
        <w:spacing w:line="240" w:lineRule="auto"/>
        <w:jc w:val="right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 xml:space="preserve">профсоюза  </w:t>
      </w:r>
      <w:r w:rsidRPr="00E35EE8">
        <w:rPr>
          <w:rFonts w:ascii="Times New Roman" w:hAnsi="Times New Roman"/>
          <w:b/>
          <w:sz w:val="26"/>
          <w:szCs w:val="28"/>
        </w:rPr>
        <w:t xml:space="preserve"> от 15-16 февраля </w:t>
      </w:r>
      <w:smartTag w:uri="urn:schemas-microsoft-com:office:smarttags" w:element="metricconverter">
        <w:smartTagPr>
          <w:attr w:name="ProductID" w:val="2017 г"/>
        </w:smartTagPr>
        <w:r w:rsidRPr="00E35EE8">
          <w:rPr>
            <w:rFonts w:ascii="Times New Roman" w:hAnsi="Times New Roman"/>
            <w:b/>
            <w:sz w:val="26"/>
            <w:szCs w:val="28"/>
          </w:rPr>
          <w:t>2017 г</w:t>
        </w:r>
      </w:smartTag>
      <w:r w:rsidRPr="00E35EE8">
        <w:rPr>
          <w:rFonts w:ascii="Times New Roman" w:hAnsi="Times New Roman"/>
          <w:b/>
          <w:sz w:val="26"/>
          <w:szCs w:val="28"/>
        </w:rPr>
        <w:t xml:space="preserve">. </w:t>
      </w:r>
      <w:r>
        <w:rPr>
          <w:rFonts w:ascii="Times New Roman" w:hAnsi="Times New Roman"/>
          <w:b/>
          <w:sz w:val="26"/>
          <w:szCs w:val="28"/>
        </w:rPr>
        <w:t>№ 03-05</w:t>
      </w:r>
    </w:p>
    <w:p w:rsidR="00FB1498" w:rsidRDefault="00FB1498" w:rsidP="00DF08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проведении очередной Поволжской ассамблеи</w:t>
      </w:r>
    </w:p>
    <w:p w:rsidR="00FB1498" w:rsidRPr="00DF08EE" w:rsidRDefault="00FB1498" w:rsidP="00DF08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1498" w:rsidRDefault="00FB1498" w:rsidP="00DF08EE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DF08EE">
        <w:rPr>
          <w:rFonts w:ascii="Times New Roman" w:hAnsi="Times New Roman"/>
          <w:b/>
          <w:sz w:val="28"/>
          <w:szCs w:val="28"/>
        </w:rPr>
        <w:t>рганизационный   комитет</w:t>
      </w:r>
      <w:r>
        <w:rPr>
          <w:rFonts w:ascii="Times New Roman" w:hAnsi="Times New Roman"/>
          <w:b/>
          <w:sz w:val="28"/>
          <w:szCs w:val="28"/>
        </w:rPr>
        <w:t xml:space="preserve">   Ассамблеи</w:t>
      </w:r>
    </w:p>
    <w:p w:rsidR="00FB1498" w:rsidRDefault="00FB1498" w:rsidP="00DF08EE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B1498" w:rsidRDefault="00FB1498" w:rsidP="00DF08E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Богомолов Яков Леонидович       – сопредседатель </w:t>
      </w:r>
    </w:p>
    <w:p w:rsidR="00FB1498" w:rsidRDefault="00FB1498" w:rsidP="00DF08E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Левченко Людмила Михайловна – сопредседатель, </w:t>
      </w:r>
    </w:p>
    <w:p w:rsidR="00FB1498" w:rsidRDefault="00FB1498" w:rsidP="001A4540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председатель локального оргкомитета</w:t>
      </w:r>
    </w:p>
    <w:p w:rsidR="00FB1498" w:rsidRDefault="00FB1498" w:rsidP="00DF08E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Ивлев Георгий Алексеевич</w:t>
      </w:r>
    </w:p>
    <w:p w:rsidR="00FB1498" w:rsidRDefault="00FB1498" w:rsidP="00DF08E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Ковалев Евгений Алексеевич</w:t>
      </w:r>
    </w:p>
    <w:p w:rsidR="00FB1498" w:rsidRDefault="00FB1498" w:rsidP="00DF08E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Котовщиков Антон Викторович</w:t>
      </w:r>
    </w:p>
    <w:p w:rsidR="00FB1498" w:rsidRDefault="00FB1498" w:rsidP="00DF08E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Кулешов Вячеслав Геннадьевич</w:t>
      </w:r>
    </w:p>
    <w:p w:rsidR="00FB1498" w:rsidRDefault="00FB1498" w:rsidP="00DF08E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Лидер Елизавета Викторовна</w:t>
      </w:r>
    </w:p>
    <w:p w:rsidR="00FB1498" w:rsidRDefault="00FB1498" w:rsidP="00DF08E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Марин Иван Николаевич</w:t>
      </w:r>
    </w:p>
    <w:p w:rsidR="00FB1498" w:rsidRDefault="00FB1498" w:rsidP="00DF08E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Попков Анатолий Николаевич</w:t>
      </w:r>
    </w:p>
    <w:p w:rsidR="00FB1498" w:rsidRDefault="00FB1498" w:rsidP="00DF08E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Рослякова Татьяна Леонидовна</w:t>
      </w:r>
    </w:p>
    <w:p w:rsidR="00FB1498" w:rsidRPr="00DF08EE" w:rsidRDefault="00FB1498" w:rsidP="00DF08E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Чемодурова Татьяна Николаевна – секретарь</w:t>
      </w:r>
    </w:p>
    <w:p w:rsidR="00FB1498" w:rsidRDefault="00FB1498" w:rsidP="00DF08EE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FB1498" w:rsidRDefault="00FB1498" w:rsidP="00DF08EE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DF08EE">
        <w:rPr>
          <w:rFonts w:ascii="Times New Roman" w:hAnsi="Times New Roman"/>
          <w:b/>
          <w:sz w:val="28"/>
          <w:szCs w:val="28"/>
        </w:rPr>
        <w:t>рограммный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F08EE">
        <w:rPr>
          <w:rFonts w:ascii="Times New Roman" w:hAnsi="Times New Roman"/>
          <w:b/>
          <w:sz w:val="28"/>
          <w:szCs w:val="28"/>
        </w:rPr>
        <w:t xml:space="preserve"> комитет</w:t>
      </w:r>
      <w:r>
        <w:rPr>
          <w:rFonts w:ascii="Times New Roman" w:hAnsi="Times New Roman"/>
          <w:b/>
          <w:sz w:val="28"/>
          <w:szCs w:val="28"/>
        </w:rPr>
        <w:t xml:space="preserve">   Ассамблеи </w:t>
      </w:r>
    </w:p>
    <w:p w:rsidR="00FB1498" w:rsidRPr="008C0B02" w:rsidRDefault="00FB1498" w:rsidP="00DF08EE">
      <w:pPr>
        <w:pStyle w:val="ListParagraph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B1498" w:rsidRDefault="00FB1498" w:rsidP="00683D3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Вдовин Вячеслав Федорович    – сопредседатель</w:t>
      </w:r>
    </w:p>
    <w:p w:rsidR="00FB1498" w:rsidRDefault="00FB1498" w:rsidP="00683D3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Калинушкин Виктор Петрович – сопредседатель</w:t>
      </w:r>
    </w:p>
    <w:p w:rsidR="00FB1498" w:rsidRDefault="00FB1498" w:rsidP="00683D3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Богомолов Яков Леонидович</w:t>
      </w:r>
    </w:p>
    <w:p w:rsidR="00FB1498" w:rsidRDefault="00FB1498" w:rsidP="00683D3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Громашева Ольга Сергеевна</w:t>
      </w:r>
    </w:p>
    <w:p w:rsidR="00FB1498" w:rsidRDefault="00FB1498" w:rsidP="00683D3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Дерягин Анатолий Иванович</w:t>
      </w:r>
    </w:p>
    <w:p w:rsidR="00FB1498" w:rsidRDefault="00FB1498" w:rsidP="00683D3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Ивлев Георгий Алексеевич</w:t>
      </w:r>
    </w:p>
    <w:p w:rsidR="00FB1498" w:rsidRDefault="00FB1498" w:rsidP="00683D3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Митрофанов Михаил Юрьевич</w:t>
      </w:r>
    </w:p>
    <w:p w:rsidR="00FB1498" w:rsidRDefault="00FB1498" w:rsidP="00683D3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Окулов Сергей Александрович </w:t>
      </w:r>
    </w:p>
    <w:p w:rsidR="00FB1498" w:rsidRDefault="00FB1498" w:rsidP="00683D3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Попков Анатолий Николаевич</w:t>
      </w:r>
    </w:p>
    <w:p w:rsidR="00FB1498" w:rsidRDefault="00FB1498" w:rsidP="00683D3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Рослякова Татьяна Леонидовна</w:t>
      </w:r>
    </w:p>
    <w:p w:rsidR="00FB1498" w:rsidRDefault="00FB1498" w:rsidP="00683D3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Тюрнина Наталья Геральдовна </w:t>
      </w:r>
    </w:p>
    <w:p w:rsidR="00FB1498" w:rsidRDefault="00FB1498" w:rsidP="00683D3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Хлопков Виктор Васильевич</w:t>
      </w:r>
    </w:p>
    <w:p w:rsidR="00FB1498" w:rsidRPr="0014383B" w:rsidRDefault="00FB1498" w:rsidP="0014383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Юркин Владимир Акимович</w:t>
      </w:r>
    </w:p>
    <w:p w:rsidR="00FB1498" w:rsidRDefault="00FB1498" w:rsidP="00DF08EE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FB1498" w:rsidRDefault="00FB1498" w:rsidP="00962B61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FB1498" w:rsidRPr="00DF08EE" w:rsidRDefault="00FB1498" w:rsidP="00DF08EE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sectPr w:rsidR="00FB1498" w:rsidRPr="00DF08EE" w:rsidSect="00416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3D"/>
    <w:multiLevelType w:val="hybridMultilevel"/>
    <w:tmpl w:val="1BDA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A841D4"/>
    <w:multiLevelType w:val="hybridMultilevel"/>
    <w:tmpl w:val="723A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8123D7"/>
    <w:multiLevelType w:val="hybridMultilevel"/>
    <w:tmpl w:val="5DB6A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95524D"/>
    <w:multiLevelType w:val="hybridMultilevel"/>
    <w:tmpl w:val="6380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802"/>
    <w:rsid w:val="000317ED"/>
    <w:rsid w:val="001006F5"/>
    <w:rsid w:val="001379EE"/>
    <w:rsid w:val="0014383B"/>
    <w:rsid w:val="00176CD9"/>
    <w:rsid w:val="001A4540"/>
    <w:rsid w:val="001A6688"/>
    <w:rsid w:val="002A5365"/>
    <w:rsid w:val="002D5128"/>
    <w:rsid w:val="00337FB7"/>
    <w:rsid w:val="003A6B13"/>
    <w:rsid w:val="0041661A"/>
    <w:rsid w:val="00460842"/>
    <w:rsid w:val="00490AC2"/>
    <w:rsid w:val="00561802"/>
    <w:rsid w:val="00683D32"/>
    <w:rsid w:val="006A5473"/>
    <w:rsid w:val="006E56E7"/>
    <w:rsid w:val="007A51F6"/>
    <w:rsid w:val="0083171C"/>
    <w:rsid w:val="008B7D51"/>
    <w:rsid w:val="008C0B02"/>
    <w:rsid w:val="008E5FC0"/>
    <w:rsid w:val="008E7196"/>
    <w:rsid w:val="00942034"/>
    <w:rsid w:val="00943B3F"/>
    <w:rsid w:val="009603F8"/>
    <w:rsid w:val="00962B61"/>
    <w:rsid w:val="00975762"/>
    <w:rsid w:val="009B3C08"/>
    <w:rsid w:val="009E4D65"/>
    <w:rsid w:val="00A05B57"/>
    <w:rsid w:val="00B561D2"/>
    <w:rsid w:val="00B668A1"/>
    <w:rsid w:val="00B768AE"/>
    <w:rsid w:val="00C20202"/>
    <w:rsid w:val="00C427BC"/>
    <w:rsid w:val="00C45DEF"/>
    <w:rsid w:val="00C548B0"/>
    <w:rsid w:val="00CB1698"/>
    <w:rsid w:val="00CD5EA7"/>
    <w:rsid w:val="00CE27F2"/>
    <w:rsid w:val="00CF72B2"/>
    <w:rsid w:val="00D324D1"/>
    <w:rsid w:val="00D7694B"/>
    <w:rsid w:val="00D83232"/>
    <w:rsid w:val="00DD1730"/>
    <w:rsid w:val="00DF08EE"/>
    <w:rsid w:val="00E35EE8"/>
    <w:rsid w:val="00F50DBB"/>
    <w:rsid w:val="00F54621"/>
    <w:rsid w:val="00F56249"/>
    <w:rsid w:val="00F60FFB"/>
    <w:rsid w:val="00F6668A"/>
    <w:rsid w:val="00F67BA1"/>
    <w:rsid w:val="00FB1498"/>
    <w:rsid w:val="00FB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8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3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168</Words>
  <Characters>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1</dc:title>
  <dc:subject/>
  <dc:creator>levchemko</dc:creator>
  <cp:keywords/>
  <dc:description/>
  <cp:lastModifiedBy>AUTOMATED</cp:lastModifiedBy>
  <cp:revision>2</cp:revision>
  <cp:lastPrinted>2017-02-17T16:42:00Z</cp:lastPrinted>
  <dcterms:created xsi:type="dcterms:W3CDTF">2017-03-06T11:09:00Z</dcterms:created>
  <dcterms:modified xsi:type="dcterms:W3CDTF">2017-03-06T11:09:00Z</dcterms:modified>
</cp:coreProperties>
</file>