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28" w:rsidRPr="00550DA0" w:rsidRDefault="00415C28" w:rsidP="00730E92">
      <w:pPr>
        <w:pStyle w:val="Title"/>
        <w:spacing w:line="240" w:lineRule="auto"/>
        <w:ind w:firstLine="0"/>
        <w:rPr>
          <w:rFonts w:ascii="Times New Roman" w:hAnsi="Times New Roman"/>
          <w:sz w:val="22"/>
          <w:szCs w:val="22"/>
        </w:rPr>
      </w:pPr>
      <w:r w:rsidRPr="00550DA0">
        <w:rPr>
          <w:rFonts w:ascii="Times New Roman" w:hAnsi="Times New Roman"/>
          <w:sz w:val="22"/>
          <w:szCs w:val="22"/>
        </w:rPr>
        <w:t>ПРОФЕССИОНАЛЬНЫЙ СОЮЗ  РАБОТНИКОВ  РОССИЙСКОЙ  АКАДЕМИИ НАУК</w:t>
      </w:r>
    </w:p>
    <w:p w:rsidR="00415C28" w:rsidRPr="00B379EF" w:rsidRDefault="00415C28" w:rsidP="00730E92">
      <w:pPr>
        <w:pStyle w:val="Title"/>
        <w:spacing w:line="240" w:lineRule="auto"/>
        <w:ind w:firstLine="0"/>
        <w:jc w:val="both"/>
        <w:rPr>
          <w:rFonts w:ascii="Times New Roman" w:hAnsi="Times New Roman"/>
          <w:sz w:val="40"/>
          <w:szCs w:val="40"/>
        </w:rPr>
      </w:pPr>
      <w:r w:rsidRPr="00B379EF">
        <w:rPr>
          <w:rFonts w:ascii="Times New Roman" w:hAnsi="Times New Roman"/>
          <w:sz w:val="40"/>
          <w:szCs w:val="40"/>
        </w:rPr>
        <w:t xml:space="preserve">                      ЦЕНТРАЛЬНЫЙ СОВЕТ</w:t>
      </w:r>
    </w:p>
    <w:p w:rsidR="00415C28" w:rsidRPr="00730E92" w:rsidRDefault="00415C28" w:rsidP="00824A7C">
      <w:pPr>
        <w:spacing w:line="240" w:lineRule="auto"/>
        <w:rPr>
          <w:rFonts w:ascii="Times New Roman" w:hAnsi="Times New Roman"/>
          <w:b/>
          <w:sz w:val="36"/>
          <w:szCs w:val="36"/>
        </w:rPr>
      </w:pPr>
      <w:r>
        <w:tab/>
      </w:r>
      <w:r>
        <w:tab/>
        <w:t xml:space="preserve">      </w:t>
      </w:r>
      <w:r>
        <w:tab/>
        <w:t xml:space="preserve">          </w:t>
      </w:r>
      <w:r w:rsidRPr="00730E92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</w:t>
      </w:r>
      <w:r w:rsidRPr="00730E92">
        <w:rPr>
          <w:rFonts w:ascii="Times New Roman" w:hAnsi="Times New Roman"/>
        </w:rPr>
        <w:t xml:space="preserve">   </w:t>
      </w:r>
      <w:r w:rsidRPr="00730E92">
        <w:rPr>
          <w:rFonts w:ascii="Times New Roman" w:hAnsi="Times New Roman"/>
          <w:b/>
          <w:sz w:val="36"/>
          <w:szCs w:val="36"/>
        </w:rPr>
        <w:t>ПРЕЗИДИУМ</w:t>
      </w:r>
    </w:p>
    <w:p w:rsidR="00415C28" w:rsidRPr="00730E92" w:rsidRDefault="00415C28" w:rsidP="00824A7C">
      <w:pPr>
        <w:spacing w:line="240" w:lineRule="auto"/>
        <w:jc w:val="center"/>
        <w:rPr>
          <w:rFonts w:ascii="Times New Roman" w:hAnsi="Times New Roman"/>
          <w:i/>
          <w:sz w:val="36"/>
          <w:szCs w:val="36"/>
        </w:rPr>
      </w:pPr>
      <w:r w:rsidRPr="00730E92">
        <w:rPr>
          <w:rFonts w:ascii="Times New Roman" w:hAnsi="Times New Roman"/>
          <w:i/>
          <w:sz w:val="36"/>
          <w:szCs w:val="36"/>
        </w:rPr>
        <w:t>П О С Т А Н О В Л Е Н И Е</w:t>
      </w:r>
    </w:p>
    <w:p w:rsidR="00415C28" w:rsidRPr="00824A7C" w:rsidRDefault="00415C28" w:rsidP="00730E92">
      <w:pPr>
        <w:jc w:val="center"/>
        <w:rPr>
          <w:rFonts w:ascii="Times New Roman" w:hAnsi="Times New Roman"/>
        </w:rPr>
      </w:pPr>
      <w:r w:rsidRPr="00E81DF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г. Москва</w:t>
      </w:r>
      <w:r w:rsidRPr="00E81DFD">
        <w:rPr>
          <w:rFonts w:ascii="Times New Roman" w:hAnsi="Times New Roman"/>
          <w:b/>
        </w:rPr>
        <w:tab/>
      </w:r>
      <w:r w:rsidRPr="00E81DFD">
        <w:rPr>
          <w:rFonts w:ascii="Times New Roman" w:hAnsi="Times New Roman"/>
          <w:b/>
        </w:rPr>
        <w:tab/>
      </w:r>
      <w:r w:rsidRPr="00730E92">
        <w:rPr>
          <w:rFonts w:ascii="Times New Roman" w:hAnsi="Times New Roman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15C28" w:rsidRPr="00502F00" w:rsidRDefault="00415C28" w:rsidP="00730E92">
      <w:pPr>
        <w:rPr>
          <w:rFonts w:ascii="Times New Roman" w:hAnsi="Times New Roman"/>
          <w:sz w:val="28"/>
          <w:szCs w:val="28"/>
        </w:rPr>
      </w:pPr>
      <w:r w:rsidRPr="00502F00">
        <w:rPr>
          <w:rFonts w:ascii="Times New Roman" w:hAnsi="Times New Roman"/>
          <w:sz w:val="28"/>
          <w:szCs w:val="28"/>
        </w:rPr>
        <w:t xml:space="preserve">15-16 февраля </w:t>
      </w:r>
      <w:smartTag w:uri="urn:schemas-microsoft-com:office:smarttags" w:element="metricconverter">
        <w:smartTagPr>
          <w:attr w:name="ProductID" w:val="2016 г"/>
        </w:smartTagPr>
        <w:r w:rsidRPr="00502F00">
          <w:rPr>
            <w:rFonts w:ascii="Times New Roman" w:hAnsi="Times New Roman"/>
            <w:sz w:val="28"/>
            <w:szCs w:val="28"/>
          </w:rPr>
          <w:t>2016 г</w:t>
        </w:r>
      </w:smartTag>
      <w:r w:rsidRPr="00502F00">
        <w:rPr>
          <w:rFonts w:ascii="Times New Roman" w:hAnsi="Times New Roman"/>
          <w:sz w:val="28"/>
          <w:szCs w:val="28"/>
        </w:rPr>
        <w:t xml:space="preserve">.   </w:t>
      </w:r>
      <w:r w:rsidRPr="00502F00">
        <w:rPr>
          <w:rFonts w:ascii="Times New Roman" w:hAnsi="Times New Roman"/>
          <w:sz w:val="28"/>
          <w:szCs w:val="28"/>
        </w:rPr>
        <w:tab/>
      </w:r>
      <w:r w:rsidRPr="00502F00">
        <w:rPr>
          <w:rFonts w:ascii="Times New Roman" w:hAnsi="Times New Roman"/>
          <w:sz w:val="28"/>
          <w:szCs w:val="28"/>
        </w:rPr>
        <w:tab/>
        <w:t xml:space="preserve">             </w:t>
      </w:r>
      <w:r w:rsidRPr="00502F00">
        <w:rPr>
          <w:rFonts w:ascii="Times New Roman" w:hAnsi="Times New Roman"/>
          <w:sz w:val="28"/>
          <w:szCs w:val="28"/>
        </w:rPr>
        <w:tab/>
      </w:r>
      <w:r w:rsidRPr="00502F00">
        <w:rPr>
          <w:rFonts w:ascii="Times New Roman" w:hAnsi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502F00">
        <w:rPr>
          <w:rFonts w:ascii="Times New Roman" w:hAnsi="Times New Roman"/>
          <w:sz w:val="28"/>
          <w:szCs w:val="28"/>
        </w:rPr>
        <w:t xml:space="preserve">      № 03-05</w:t>
      </w:r>
    </w:p>
    <w:p w:rsidR="00415C28" w:rsidRDefault="00415C28" w:rsidP="00730E92">
      <w:pPr>
        <w:rPr>
          <w:b/>
        </w:rPr>
      </w:pPr>
    </w:p>
    <w:p w:rsidR="00415C28" w:rsidRDefault="00415C28" w:rsidP="00240DA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30E92">
        <w:rPr>
          <w:rFonts w:ascii="Times New Roman" w:hAnsi="Times New Roman"/>
          <w:b/>
          <w:sz w:val="28"/>
          <w:szCs w:val="28"/>
        </w:rPr>
        <w:t xml:space="preserve">О проведении очередной Поволжской </w:t>
      </w:r>
    </w:p>
    <w:p w:rsidR="00415C28" w:rsidRDefault="00415C28" w:rsidP="00240DA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30E92">
        <w:rPr>
          <w:rFonts w:ascii="Times New Roman" w:hAnsi="Times New Roman"/>
          <w:b/>
          <w:sz w:val="28"/>
          <w:szCs w:val="28"/>
        </w:rPr>
        <w:t>Ассамблеи</w:t>
      </w:r>
    </w:p>
    <w:p w:rsidR="00415C28" w:rsidRPr="00730E92" w:rsidRDefault="00415C28" w:rsidP="00730E9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15C28" w:rsidRPr="00730E92" w:rsidRDefault="00415C28" w:rsidP="00D60088">
      <w:pPr>
        <w:jc w:val="both"/>
        <w:rPr>
          <w:rFonts w:ascii="Times New Roman" w:hAnsi="Times New Roman"/>
          <w:sz w:val="28"/>
          <w:szCs w:val="28"/>
        </w:rPr>
      </w:pPr>
      <w:r w:rsidRPr="00DC1F10">
        <w:rPr>
          <w:rFonts w:ascii="Times New Roman" w:hAnsi="Times New Roman"/>
          <w:b/>
          <w:sz w:val="26"/>
          <w:szCs w:val="26"/>
        </w:rPr>
        <w:tab/>
      </w:r>
      <w:r w:rsidRPr="00730E92">
        <w:rPr>
          <w:rFonts w:ascii="Times New Roman" w:hAnsi="Times New Roman"/>
          <w:sz w:val="28"/>
          <w:szCs w:val="28"/>
        </w:rPr>
        <w:t xml:space="preserve">Заслушав и обсудив сообщения Я.Л.Богомолова и А.Н.Попкова о проведении очередной Поволжской ассамблеи, президиум Центрального совета профсоюза работников РАН   ПОСТАНОВЛЯЕТ: </w:t>
      </w:r>
    </w:p>
    <w:p w:rsidR="00415C28" w:rsidRPr="00730E92" w:rsidRDefault="00415C28" w:rsidP="009B3C0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30E92">
        <w:rPr>
          <w:rFonts w:ascii="Times New Roman" w:hAnsi="Times New Roman"/>
          <w:sz w:val="28"/>
          <w:szCs w:val="28"/>
        </w:rPr>
        <w:t xml:space="preserve">Уточнить название мероприятия: </w:t>
      </w:r>
      <w:r w:rsidRPr="00730E92">
        <w:rPr>
          <w:rFonts w:ascii="Times New Roman" w:hAnsi="Times New Roman"/>
          <w:sz w:val="28"/>
          <w:szCs w:val="28"/>
          <w:lang w:val="en-US"/>
        </w:rPr>
        <w:t>XXII</w:t>
      </w:r>
      <w:r w:rsidRPr="00730E92">
        <w:rPr>
          <w:rFonts w:ascii="Times New Roman" w:hAnsi="Times New Roman"/>
          <w:sz w:val="28"/>
          <w:szCs w:val="28"/>
        </w:rPr>
        <w:t xml:space="preserve"> Всероссийская (Сибирская, Поволжская) ассамблея Профсоюза работников РАН (далее – Ассамблея).</w:t>
      </w:r>
    </w:p>
    <w:p w:rsidR="00415C28" w:rsidRPr="00730E92" w:rsidRDefault="00415C28" w:rsidP="009B3C0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30E92">
        <w:rPr>
          <w:rFonts w:ascii="Times New Roman" w:hAnsi="Times New Roman"/>
          <w:sz w:val="28"/>
          <w:szCs w:val="28"/>
        </w:rPr>
        <w:t xml:space="preserve">Утвердить место и сроки проведения Ассамблеи: Новосибирск – Чемал, 05 – 11 июня </w:t>
      </w:r>
      <w:smartTag w:uri="urn:schemas-microsoft-com:office:smarttags" w:element="metricconverter">
        <w:smartTagPr>
          <w:attr w:name="ProductID" w:val="2017 г"/>
        </w:smartTagPr>
        <w:r w:rsidRPr="00730E92">
          <w:rPr>
            <w:rFonts w:ascii="Times New Roman" w:hAnsi="Times New Roman"/>
            <w:sz w:val="28"/>
            <w:szCs w:val="28"/>
          </w:rPr>
          <w:t>2017 г</w:t>
        </w:r>
      </w:smartTag>
      <w:r w:rsidRPr="00730E92">
        <w:rPr>
          <w:rFonts w:ascii="Times New Roman" w:hAnsi="Times New Roman"/>
          <w:sz w:val="28"/>
          <w:szCs w:val="28"/>
        </w:rPr>
        <w:t>.</w:t>
      </w:r>
    </w:p>
    <w:p w:rsidR="00415C28" w:rsidRPr="00730E92" w:rsidRDefault="00415C28" w:rsidP="009B3C0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30E92">
        <w:rPr>
          <w:rFonts w:ascii="Times New Roman" w:hAnsi="Times New Roman"/>
          <w:sz w:val="28"/>
          <w:szCs w:val="28"/>
        </w:rPr>
        <w:t>Утвердить составы организационного и программного комитетов Ассамблеи (Приложение 1).</w:t>
      </w:r>
    </w:p>
    <w:p w:rsidR="00415C28" w:rsidRPr="00D90408" w:rsidRDefault="00415C28" w:rsidP="009B3C0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90408">
        <w:rPr>
          <w:rFonts w:ascii="Times New Roman" w:hAnsi="Times New Roman"/>
          <w:sz w:val="28"/>
          <w:szCs w:val="28"/>
        </w:rPr>
        <w:t>Поручить профсоюзной организации Новосибирского НЦ СО РАН сформировать состав локального оргкомитета.</w:t>
      </w:r>
    </w:p>
    <w:p w:rsidR="00415C28" w:rsidRPr="00D90408" w:rsidRDefault="00415C28" w:rsidP="00D60088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D90408">
        <w:rPr>
          <w:rFonts w:ascii="Times New Roman" w:hAnsi="Times New Roman"/>
          <w:sz w:val="28"/>
          <w:szCs w:val="28"/>
        </w:rPr>
        <w:t>Отв.: А.Н.Попков, Л.М.Левченко</w:t>
      </w:r>
    </w:p>
    <w:p w:rsidR="00415C28" w:rsidRPr="00D90408" w:rsidRDefault="00415C28" w:rsidP="009B3C0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90408">
        <w:rPr>
          <w:rFonts w:ascii="Times New Roman" w:hAnsi="Times New Roman"/>
          <w:sz w:val="28"/>
          <w:szCs w:val="28"/>
        </w:rPr>
        <w:t>Утвердить в качестве основной тематики Ассамблеи вопрос о социальном партнерстве ФАНО России и профсоюзов работников РАН, работников здравоохранения и работников агропромышленного комплекса.</w:t>
      </w:r>
    </w:p>
    <w:p w:rsidR="00415C28" w:rsidRPr="00F163CB" w:rsidRDefault="00415C28" w:rsidP="009B3C0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163CB">
        <w:rPr>
          <w:rFonts w:ascii="Times New Roman" w:hAnsi="Times New Roman"/>
          <w:sz w:val="28"/>
          <w:szCs w:val="28"/>
        </w:rPr>
        <w:t>Предложить ФАНО России, её территориальным (Уральское, Сибирское, Дальневосточное) управлениям и профсоюзам работников здравоохранения и работников агропромышленного комплекса провести в рамках Ассамблеи круглый стол по подведению промежуточных итогов выполнения плана мероприятий по реализации Межотраслевого соглашения по организациям, подведомственным ФАНО России, на 2017 год.</w:t>
      </w:r>
    </w:p>
    <w:p w:rsidR="00415C28" w:rsidRDefault="00415C28" w:rsidP="00F56249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F163CB">
        <w:rPr>
          <w:rFonts w:ascii="Times New Roman" w:hAnsi="Times New Roman"/>
          <w:sz w:val="28"/>
          <w:szCs w:val="28"/>
        </w:rPr>
        <w:t>Отв.: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63CB">
        <w:rPr>
          <w:rFonts w:ascii="Times New Roman" w:hAnsi="Times New Roman"/>
          <w:sz w:val="28"/>
          <w:szCs w:val="28"/>
        </w:rPr>
        <w:t>В.П.Калинушкин,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63CB">
        <w:rPr>
          <w:rFonts w:ascii="Times New Roman" w:hAnsi="Times New Roman"/>
          <w:sz w:val="28"/>
          <w:szCs w:val="28"/>
        </w:rPr>
        <w:t xml:space="preserve">Я.Л.Богомолов, О.С.Громашева,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15C28" w:rsidRPr="00F163CB" w:rsidRDefault="00415C28" w:rsidP="00F56249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F163CB">
        <w:rPr>
          <w:rFonts w:ascii="Times New Roman" w:hAnsi="Times New Roman"/>
          <w:sz w:val="28"/>
          <w:szCs w:val="28"/>
        </w:rPr>
        <w:t>А.И.Дерягин, А.Н.Попков</w:t>
      </w:r>
    </w:p>
    <w:p w:rsidR="00415C28" w:rsidRPr="006457C7" w:rsidRDefault="00415C28" w:rsidP="009B3C0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457C7">
        <w:rPr>
          <w:rFonts w:ascii="Times New Roman" w:hAnsi="Times New Roman"/>
          <w:sz w:val="28"/>
          <w:szCs w:val="28"/>
        </w:rPr>
        <w:t>Предложить Управлению координации и обеспечения деятельности организаций в сфере медицинских наук, охраны здоровья, образования и культуры ФАНО России провести в рамках Ассамблеи конференцию-совещание по проблемам функционирования организаций социальной сферы, подведомственных ФАНО России.</w:t>
      </w:r>
    </w:p>
    <w:p w:rsidR="00415C28" w:rsidRPr="006457C7" w:rsidRDefault="00415C28" w:rsidP="000B23E9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6457C7">
        <w:rPr>
          <w:rFonts w:ascii="Times New Roman" w:hAnsi="Times New Roman"/>
          <w:sz w:val="28"/>
          <w:szCs w:val="28"/>
        </w:rPr>
        <w:t>Отв.: С.А.Окулов, Я.Л.Богомолов</w:t>
      </w:r>
    </w:p>
    <w:p w:rsidR="00415C28" w:rsidRPr="006457C7" w:rsidRDefault="00415C28" w:rsidP="009B3C0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457C7">
        <w:rPr>
          <w:rFonts w:ascii="Times New Roman" w:hAnsi="Times New Roman"/>
          <w:sz w:val="28"/>
          <w:szCs w:val="28"/>
        </w:rPr>
        <w:t>Организационному и программному комитетам Ассамблеи в срок до 15 апреля 2017 года подготовить предварительную программу мероприятий Ассамблеи.</w:t>
      </w:r>
    </w:p>
    <w:p w:rsidR="00415C28" w:rsidRDefault="00415C28" w:rsidP="000B23E9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6457C7">
        <w:rPr>
          <w:rFonts w:ascii="Times New Roman" w:hAnsi="Times New Roman"/>
          <w:sz w:val="28"/>
          <w:szCs w:val="28"/>
        </w:rPr>
        <w:t>Отв.</w:t>
      </w:r>
      <w:r>
        <w:rPr>
          <w:rFonts w:ascii="Times New Roman" w:hAnsi="Times New Roman"/>
          <w:sz w:val="28"/>
          <w:szCs w:val="28"/>
        </w:rPr>
        <w:t xml:space="preserve">: </w:t>
      </w:r>
      <w:r w:rsidRPr="006457C7">
        <w:rPr>
          <w:rFonts w:ascii="Times New Roman" w:hAnsi="Times New Roman"/>
          <w:sz w:val="28"/>
          <w:szCs w:val="28"/>
        </w:rPr>
        <w:t>Я.Л.Богомолов,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7C7">
        <w:rPr>
          <w:rFonts w:ascii="Times New Roman" w:hAnsi="Times New Roman"/>
          <w:sz w:val="28"/>
          <w:szCs w:val="28"/>
        </w:rPr>
        <w:t>В.Ф.Вдовин,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7C7">
        <w:rPr>
          <w:rFonts w:ascii="Times New Roman" w:hAnsi="Times New Roman"/>
          <w:sz w:val="28"/>
          <w:szCs w:val="28"/>
        </w:rPr>
        <w:t xml:space="preserve">В.П.Калинушкин,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415C28" w:rsidRPr="006457C7" w:rsidRDefault="00415C28" w:rsidP="000B23E9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6457C7">
        <w:rPr>
          <w:rFonts w:ascii="Times New Roman" w:hAnsi="Times New Roman"/>
          <w:sz w:val="28"/>
          <w:szCs w:val="28"/>
        </w:rPr>
        <w:t>Л.М.Левченко</w:t>
      </w:r>
    </w:p>
    <w:p w:rsidR="00415C28" w:rsidRPr="006457C7" w:rsidRDefault="00415C28" w:rsidP="00A82EA8">
      <w:pPr>
        <w:jc w:val="both"/>
        <w:rPr>
          <w:rFonts w:ascii="Times New Roman" w:hAnsi="Times New Roman"/>
          <w:sz w:val="28"/>
          <w:szCs w:val="28"/>
        </w:rPr>
      </w:pPr>
    </w:p>
    <w:p w:rsidR="00415C28" w:rsidRPr="006457C7" w:rsidRDefault="00415C28" w:rsidP="00A82EA8">
      <w:pPr>
        <w:jc w:val="both"/>
        <w:rPr>
          <w:rFonts w:ascii="Times New Roman" w:hAnsi="Times New Roman"/>
          <w:sz w:val="28"/>
          <w:szCs w:val="28"/>
        </w:rPr>
      </w:pPr>
    </w:p>
    <w:p w:rsidR="00415C28" w:rsidRDefault="00415C28" w:rsidP="00CE27F2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6457C7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ab/>
      </w:r>
      <w:r w:rsidRPr="006457C7">
        <w:rPr>
          <w:rFonts w:ascii="Times New Roman" w:hAnsi="Times New Roman"/>
          <w:sz w:val="28"/>
          <w:szCs w:val="28"/>
        </w:rPr>
        <w:t xml:space="preserve">профсоюза                 </w:t>
      </w:r>
      <w:r>
        <w:rPr>
          <w:rFonts w:ascii="Times New Roman" w:hAnsi="Times New Roman"/>
          <w:sz w:val="28"/>
          <w:szCs w:val="28"/>
        </w:rPr>
        <w:t xml:space="preserve">         В.П. Калинушкин</w:t>
      </w:r>
    </w:p>
    <w:p w:rsidR="00415C28" w:rsidRPr="006457C7" w:rsidRDefault="00415C28" w:rsidP="00CE27F2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работников РАН                      </w:t>
      </w:r>
      <w:r w:rsidRPr="006457C7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sectPr w:rsidR="00415C28" w:rsidRPr="006457C7" w:rsidSect="00502F00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C28" w:rsidRDefault="00415C28">
      <w:r>
        <w:separator/>
      </w:r>
    </w:p>
  </w:endnote>
  <w:endnote w:type="continuationSeparator" w:id="0">
    <w:p w:rsidR="00415C28" w:rsidRDefault="00415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C28" w:rsidRDefault="00415C28">
      <w:r>
        <w:separator/>
      </w:r>
    </w:p>
  </w:footnote>
  <w:footnote w:type="continuationSeparator" w:id="0">
    <w:p w:rsidR="00415C28" w:rsidRDefault="00415C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C28" w:rsidRDefault="00415C28" w:rsidP="004752C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5C28" w:rsidRDefault="00415C28" w:rsidP="00502F00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C28" w:rsidRDefault="00415C28" w:rsidP="004752C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15C28" w:rsidRDefault="00415C28" w:rsidP="00502F00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841D4"/>
    <w:multiLevelType w:val="hybridMultilevel"/>
    <w:tmpl w:val="723A9B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1802"/>
    <w:rsid w:val="00057003"/>
    <w:rsid w:val="000B23E9"/>
    <w:rsid w:val="001C3FA5"/>
    <w:rsid w:val="001D3163"/>
    <w:rsid w:val="00240DA8"/>
    <w:rsid w:val="0027621A"/>
    <w:rsid w:val="002A56C2"/>
    <w:rsid w:val="002D5128"/>
    <w:rsid w:val="003503DC"/>
    <w:rsid w:val="00367BAD"/>
    <w:rsid w:val="003A660A"/>
    <w:rsid w:val="00410046"/>
    <w:rsid w:val="00415C28"/>
    <w:rsid w:val="0041661A"/>
    <w:rsid w:val="004752CF"/>
    <w:rsid w:val="004923B2"/>
    <w:rsid w:val="00502F00"/>
    <w:rsid w:val="00512FBE"/>
    <w:rsid w:val="00531188"/>
    <w:rsid w:val="00550DA0"/>
    <w:rsid w:val="00561802"/>
    <w:rsid w:val="00617F03"/>
    <w:rsid w:val="006457C7"/>
    <w:rsid w:val="00657923"/>
    <w:rsid w:val="006834A0"/>
    <w:rsid w:val="006C646A"/>
    <w:rsid w:val="007141CF"/>
    <w:rsid w:val="00730E92"/>
    <w:rsid w:val="007A51F6"/>
    <w:rsid w:val="007D20B9"/>
    <w:rsid w:val="00824A7C"/>
    <w:rsid w:val="0083171C"/>
    <w:rsid w:val="008E5C9E"/>
    <w:rsid w:val="00942034"/>
    <w:rsid w:val="009521AF"/>
    <w:rsid w:val="009603F8"/>
    <w:rsid w:val="00975762"/>
    <w:rsid w:val="009B3C08"/>
    <w:rsid w:val="009C2319"/>
    <w:rsid w:val="00A3003E"/>
    <w:rsid w:val="00A36828"/>
    <w:rsid w:val="00A82EA8"/>
    <w:rsid w:val="00B379EF"/>
    <w:rsid w:val="00BC74C3"/>
    <w:rsid w:val="00C36DCB"/>
    <w:rsid w:val="00C427BC"/>
    <w:rsid w:val="00C47B23"/>
    <w:rsid w:val="00CD1F56"/>
    <w:rsid w:val="00CE27F2"/>
    <w:rsid w:val="00D60088"/>
    <w:rsid w:val="00D7694B"/>
    <w:rsid w:val="00D90408"/>
    <w:rsid w:val="00DC1F10"/>
    <w:rsid w:val="00E265C1"/>
    <w:rsid w:val="00E81DFD"/>
    <w:rsid w:val="00E953C4"/>
    <w:rsid w:val="00EA7803"/>
    <w:rsid w:val="00F163CB"/>
    <w:rsid w:val="00F50DBB"/>
    <w:rsid w:val="00F56249"/>
    <w:rsid w:val="00F62258"/>
    <w:rsid w:val="00F6668A"/>
    <w:rsid w:val="00FB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80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B3C08"/>
    <w:pPr>
      <w:ind w:left="720"/>
      <w:contextualSpacing/>
    </w:pPr>
  </w:style>
  <w:style w:type="paragraph" w:styleId="Title">
    <w:name w:val="Title"/>
    <w:basedOn w:val="Normal"/>
    <w:next w:val="Normal"/>
    <w:link w:val="TitleChar1"/>
    <w:uiPriority w:val="99"/>
    <w:qFormat/>
    <w:locked/>
    <w:rsid w:val="00730E92"/>
    <w:pPr>
      <w:spacing w:before="240" w:after="60"/>
      <w:ind w:firstLine="708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C3FA5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730E92"/>
    <w:rPr>
      <w:rFonts w:ascii="Cambria" w:hAnsi="Cambria" w:cs="Times New Roman"/>
      <w:b/>
      <w:bCs/>
      <w:kern w:val="28"/>
      <w:sz w:val="32"/>
      <w:szCs w:val="32"/>
      <w:lang w:val="ru-RU" w:eastAsia="en-US" w:bidi="ar-SA"/>
    </w:rPr>
  </w:style>
  <w:style w:type="paragraph" w:styleId="Header">
    <w:name w:val="header"/>
    <w:basedOn w:val="Normal"/>
    <w:link w:val="HeaderChar"/>
    <w:uiPriority w:val="99"/>
    <w:rsid w:val="00502F0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C3FA5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502F0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360</Words>
  <Characters>2053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Президиума ЦС от 15-16 февраля 2017 г</dc:title>
  <dc:subject/>
  <dc:creator>levchemko</dc:creator>
  <cp:keywords/>
  <dc:description/>
  <cp:lastModifiedBy>AUTOMATED</cp:lastModifiedBy>
  <cp:revision>2</cp:revision>
  <cp:lastPrinted>2017-02-17T16:23:00Z</cp:lastPrinted>
  <dcterms:created xsi:type="dcterms:W3CDTF">2017-03-06T11:05:00Z</dcterms:created>
  <dcterms:modified xsi:type="dcterms:W3CDTF">2017-03-06T11:05:00Z</dcterms:modified>
</cp:coreProperties>
</file>