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7" w:rsidRDefault="00970577" w:rsidP="00DD04F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D04FF">
        <w:rPr>
          <w:rFonts w:ascii="Times New Roman" w:hAnsi="Times New Roman"/>
          <w:b/>
          <w:sz w:val="36"/>
          <w:szCs w:val="36"/>
        </w:rPr>
        <w:t>ПЛАН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970577" w:rsidRDefault="00970577" w:rsidP="00DD04F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31E4">
        <w:rPr>
          <w:rFonts w:ascii="Times New Roman" w:hAnsi="Times New Roman"/>
          <w:b/>
          <w:sz w:val="32"/>
          <w:szCs w:val="32"/>
        </w:rPr>
        <w:t>работы Организационной комиссии Центрального совета профсоюза на 2017 год.</w:t>
      </w:r>
    </w:p>
    <w:p w:rsidR="00970577" w:rsidRPr="0007286E" w:rsidRDefault="00970577" w:rsidP="00DD04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2127"/>
        <w:gridCol w:w="2659"/>
      </w:tblGrid>
      <w:tr w:rsidR="00970577" w:rsidRPr="0002624A" w:rsidTr="0002624A">
        <w:tc>
          <w:tcPr>
            <w:tcW w:w="817" w:type="dxa"/>
            <w:tcBorders>
              <w:bottom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70577" w:rsidRPr="0002624A" w:rsidTr="0002624A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0577" w:rsidRPr="0002624A" w:rsidTr="0002624A">
        <w:tc>
          <w:tcPr>
            <w:tcW w:w="817" w:type="dxa"/>
            <w:tcBorders>
              <w:top w:val="thinThickSmallGap" w:sz="24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thinThickSmallGap" w:sz="24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ЦС профсоюза и его президиума</w:t>
            </w:r>
          </w:p>
        </w:tc>
        <w:tc>
          <w:tcPr>
            <w:tcW w:w="2127" w:type="dxa"/>
            <w:tcBorders>
              <w:top w:val="thinThickSmallGap" w:sz="24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течение          отчетного периода</w:t>
            </w:r>
          </w:p>
        </w:tc>
        <w:tc>
          <w:tcPr>
            <w:tcW w:w="2659" w:type="dxa"/>
            <w:tcBorders>
              <w:top w:val="thinThickSmallGap" w:sz="24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 xml:space="preserve">Обеспечение делопроизводства 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2624A">
              <w:rPr>
                <w:rFonts w:ascii="Times New Roman" w:hAnsi="Times New Roman"/>
                <w:sz w:val="24"/>
                <w:szCs w:val="24"/>
              </w:rPr>
              <w:t>и документооборота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Контроль за исполнением принятых решений ЦС профсоюза и его президиума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Е.Н. Бочарова,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И.В. Карапетян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Ведение и оформление протоколов заседаний ЦС профсоюза и его президиума   ( аудиозапись и на бумажном носителе)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И.В. Карапетян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Организационно-методическая помощь в проведении выездных мероприятий ЦС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мероприятий, посвященных 25-летию Профсоюза работников РАН 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И.А. Козлова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О.В. Алексеева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А.П. Филиппов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2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Взаимодействие с другими комиссиями ЦС профсоюза и координация действий; при необходимости оказание технической и организационной помощи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970577" w:rsidRPr="0002624A" w:rsidRDefault="00970577" w:rsidP="00584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работу по ведению Журнала регистрации протоколов заседаний ЦС профсоюза и его президиума  и Журнала по контролю за исполнением принятых решений.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70577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Бочарова,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Карапетян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262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Подготовка варианта макета Почетной грамоты Профсоюза и утверждение на заседании президиума ЦС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А.В. Кузнецов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С.А. Окулов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262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Разработка макета Диплома для вручения награжденным Почетным знаком профсоюза и утверждение на заседании президиума ЦС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А.В. Кузнецов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В.Г. Кулешов</w:t>
            </w:r>
          </w:p>
        </w:tc>
      </w:tr>
      <w:tr w:rsidR="00970577" w:rsidRPr="0002624A" w:rsidTr="0002624A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5A78FC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8FC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утвержденными макетами Почетной грамоты и Диплома Почетного знака Профсоюза работников РАН  заказать необходимый тираж изделий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Кузнецов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FA2281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81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Подготовка материалов для рассмотрения  на заседании ЦС профсоюза вопроса о награждении Почетным знаком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К очередному заседанию ЦС профсоюза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А.В. Кузнецов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FA2281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281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Подготовка материалов для рассмотрения вопросов о награждении Почетной грамотой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Постоянно по мере поступления наградных материалов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А.В. Кузнецов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026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Оказание организационной и методической помощи членским организациям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EE2653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653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порядка приема и рассмотрения писем, заявлений  и жалоб, учета критических замечаний и предложений членов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течение          отчетного периода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EE2653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653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Осуществление консультационной помощи организациям вступающим в состав Профсоюза работников РАН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А.А. Князев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EE2653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653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Проведение по субъектам РФ анализа наличия членских организаций Профсоюза работников РАН с целью определения резерва членской базы профсоюза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В течение          отчетного периода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А.В. Кузнецов,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9B4D55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55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На основе присланных отчетов комиссий ЦС профсоюза, обобщить и сформировать сводный отчет о работе комиссий в 2016 году и разослать его в организации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2624A">
              <w:rPr>
                <w:rFonts w:ascii="Times New Roman" w:hAnsi="Times New Roman"/>
                <w:sz w:val="24"/>
                <w:szCs w:val="24"/>
              </w:rPr>
              <w:t xml:space="preserve">квартал 2017 года 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  <w:tr w:rsidR="00970577" w:rsidRPr="0002624A" w:rsidTr="0002624A">
        <w:tc>
          <w:tcPr>
            <w:tcW w:w="817" w:type="dxa"/>
          </w:tcPr>
          <w:p w:rsidR="00970577" w:rsidRPr="009B4D55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D55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968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Регулярное предоставление информации по материалам, необходимым для размещения на странице профсоюза сайта РАН</w:t>
            </w:r>
          </w:p>
        </w:tc>
        <w:tc>
          <w:tcPr>
            <w:tcW w:w="2127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Постоянно по мере поступления  материалов</w:t>
            </w:r>
          </w:p>
        </w:tc>
        <w:tc>
          <w:tcPr>
            <w:tcW w:w="2659" w:type="dxa"/>
          </w:tcPr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Т.Л. Рослякова.,</w:t>
            </w:r>
          </w:p>
          <w:p w:rsidR="00970577" w:rsidRPr="0002624A" w:rsidRDefault="00970577" w:rsidP="00026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4A">
              <w:rPr>
                <w:rFonts w:ascii="Times New Roman" w:hAnsi="Times New Roman"/>
                <w:sz w:val="24"/>
                <w:szCs w:val="24"/>
              </w:rPr>
              <w:t>аппарат ЦС проф-союза</w:t>
            </w:r>
          </w:p>
        </w:tc>
      </w:tr>
    </w:tbl>
    <w:p w:rsidR="00970577" w:rsidRDefault="00970577" w:rsidP="00DD04F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0577" w:rsidRDefault="00970577" w:rsidP="00DD04F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70577" w:rsidRPr="001A1B1C" w:rsidRDefault="00970577" w:rsidP="001A1B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1B1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Организационной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Т.Л. Рослякова</w:t>
      </w:r>
    </w:p>
    <w:sectPr w:rsidR="00970577" w:rsidRPr="001A1B1C" w:rsidSect="00A640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77" w:rsidRDefault="00970577" w:rsidP="0007286E">
      <w:pPr>
        <w:spacing w:after="0" w:line="240" w:lineRule="auto"/>
      </w:pPr>
      <w:r>
        <w:separator/>
      </w:r>
    </w:p>
  </w:endnote>
  <w:endnote w:type="continuationSeparator" w:id="0">
    <w:p w:rsidR="00970577" w:rsidRDefault="00970577" w:rsidP="0007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77" w:rsidRDefault="00970577" w:rsidP="0007286E">
      <w:pPr>
        <w:spacing w:after="0" w:line="240" w:lineRule="auto"/>
      </w:pPr>
      <w:r>
        <w:separator/>
      </w:r>
    </w:p>
  </w:footnote>
  <w:footnote w:type="continuationSeparator" w:id="0">
    <w:p w:rsidR="00970577" w:rsidRDefault="00970577" w:rsidP="0007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77" w:rsidRDefault="0097057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70577" w:rsidRDefault="009705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320"/>
    <w:rsid w:val="0002624A"/>
    <w:rsid w:val="00041E93"/>
    <w:rsid w:val="0007286E"/>
    <w:rsid w:val="00140F3A"/>
    <w:rsid w:val="001A1B1C"/>
    <w:rsid w:val="001B1901"/>
    <w:rsid w:val="001D33A7"/>
    <w:rsid w:val="00223E89"/>
    <w:rsid w:val="00261232"/>
    <w:rsid w:val="0029765F"/>
    <w:rsid w:val="002D75CC"/>
    <w:rsid w:val="002F7055"/>
    <w:rsid w:val="00303FD3"/>
    <w:rsid w:val="0031120F"/>
    <w:rsid w:val="00346BD0"/>
    <w:rsid w:val="00380601"/>
    <w:rsid w:val="00386BAE"/>
    <w:rsid w:val="003C7AF5"/>
    <w:rsid w:val="00430AA0"/>
    <w:rsid w:val="00500B5E"/>
    <w:rsid w:val="0051449A"/>
    <w:rsid w:val="00515FA7"/>
    <w:rsid w:val="005231E4"/>
    <w:rsid w:val="0055443F"/>
    <w:rsid w:val="00571A8F"/>
    <w:rsid w:val="005840DC"/>
    <w:rsid w:val="00585924"/>
    <w:rsid w:val="005A78FC"/>
    <w:rsid w:val="006043BD"/>
    <w:rsid w:val="00647E65"/>
    <w:rsid w:val="00757CEB"/>
    <w:rsid w:val="0077178A"/>
    <w:rsid w:val="007B17D6"/>
    <w:rsid w:val="00890065"/>
    <w:rsid w:val="0089077E"/>
    <w:rsid w:val="008B6320"/>
    <w:rsid w:val="00970577"/>
    <w:rsid w:val="00982440"/>
    <w:rsid w:val="009B4D55"/>
    <w:rsid w:val="009D2D60"/>
    <w:rsid w:val="00A469B1"/>
    <w:rsid w:val="00A64043"/>
    <w:rsid w:val="00A8194C"/>
    <w:rsid w:val="00A840F8"/>
    <w:rsid w:val="00BF5651"/>
    <w:rsid w:val="00C154AC"/>
    <w:rsid w:val="00D211F7"/>
    <w:rsid w:val="00D22031"/>
    <w:rsid w:val="00D50C07"/>
    <w:rsid w:val="00DA4C58"/>
    <w:rsid w:val="00DD04FF"/>
    <w:rsid w:val="00E70CE8"/>
    <w:rsid w:val="00ED3E11"/>
    <w:rsid w:val="00EE2653"/>
    <w:rsid w:val="00FA0102"/>
    <w:rsid w:val="00FA2281"/>
    <w:rsid w:val="00FB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04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8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2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8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498</Words>
  <Characters>2842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User</dc:creator>
  <cp:keywords/>
  <dc:description/>
  <cp:lastModifiedBy>AUTOMATED</cp:lastModifiedBy>
  <cp:revision>4</cp:revision>
  <cp:lastPrinted>2016-12-14T08:46:00Z</cp:lastPrinted>
  <dcterms:created xsi:type="dcterms:W3CDTF">2017-01-30T09:22:00Z</dcterms:created>
  <dcterms:modified xsi:type="dcterms:W3CDTF">2017-01-30T09:42:00Z</dcterms:modified>
</cp:coreProperties>
</file>