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A5" w:rsidRPr="00550DA0" w:rsidRDefault="004E57A5" w:rsidP="00730E92">
      <w:pPr>
        <w:pStyle w:val="Title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550DA0">
        <w:rPr>
          <w:rFonts w:ascii="Times New Roman" w:hAnsi="Times New Roman"/>
          <w:sz w:val="22"/>
          <w:szCs w:val="22"/>
        </w:rPr>
        <w:t>ПРОФЕССИОНАЛЬНЫЙ СОЮЗ  РАБОТНИКОВ  РОССИЙСКОЙ  АКАДЕМИИ НАУК</w:t>
      </w:r>
    </w:p>
    <w:p w:rsidR="004E57A5" w:rsidRPr="00B379EF" w:rsidRDefault="004E57A5" w:rsidP="00730E92">
      <w:pPr>
        <w:pStyle w:val="Title"/>
        <w:spacing w:line="240" w:lineRule="auto"/>
        <w:ind w:firstLine="0"/>
        <w:jc w:val="both"/>
        <w:rPr>
          <w:rFonts w:ascii="Times New Roman" w:hAnsi="Times New Roman"/>
          <w:sz w:val="40"/>
          <w:szCs w:val="40"/>
        </w:rPr>
      </w:pPr>
      <w:r w:rsidRPr="00B379EF">
        <w:rPr>
          <w:rFonts w:ascii="Times New Roman" w:hAnsi="Times New Roman"/>
          <w:sz w:val="40"/>
          <w:szCs w:val="40"/>
        </w:rPr>
        <w:t xml:space="preserve">                      ЦЕНТРАЛЬНЫЙ СОВЕТ</w:t>
      </w:r>
    </w:p>
    <w:p w:rsidR="004E57A5" w:rsidRPr="00730E92" w:rsidRDefault="004E57A5" w:rsidP="00824A7C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tab/>
      </w:r>
      <w:r>
        <w:tab/>
        <w:t xml:space="preserve">      </w:t>
      </w:r>
      <w:r>
        <w:tab/>
        <w:t xml:space="preserve">          </w:t>
      </w:r>
      <w:r w:rsidRPr="00730E9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Pr="00730E92">
        <w:rPr>
          <w:rFonts w:ascii="Times New Roman" w:hAnsi="Times New Roman"/>
        </w:rPr>
        <w:t xml:space="preserve">   </w:t>
      </w:r>
      <w:r w:rsidRPr="00730E92">
        <w:rPr>
          <w:rFonts w:ascii="Times New Roman" w:hAnsi="Times New Roman"/>
          <w:b/>
          <w:sz w:val="36"/>
          <w:szCs w:val="36"/>
        </w:rPr>
        <w:t>ПРЕЗИДИУМ</w:t>
      </w:r>
    </w:p>
    <w:p w:rsidR="004E57A5" w:rsidRPr="00730E92" w:rsidRDefault="004E57A5" w:rsidP="00824A7C">
      <w:pPr>
        <w:spacing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730E92">
        <w:rPr>
          <w:rFonts w:ascii="Times New Roman" w:hAnsi="Times New Roman"/>
          <w:i/>
          <w:sz w:val="36"/>
          <w:szCs w:val="36"/>
        </w:rPr>
        <w:t>П О С Т А Н О В Л Е Н И Е</w:t>
      </w:r>
    </w:p>
    <w:p w:rsidR="004E57A5" w:rsidRPr="00824A7C" w:rsidRDefault="004E57A5" w:rsidP="006C47C3">
      <w:pPr>
        <w:rPr>
          <w:rFonts w:ascii="Times New Roman" w:hAnsi="Times New Roman"/>
        </w:rPr>
      </w:pPr>
      <w:r w:rsidRPr="00E81D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г. </w:t>
      </w:r>
      <w:r>
        <w:rPr>
          <w:rFonts w:ascii="Times New Roman" w:hAnsi="Times New Roman"/>
          <w:b/>
          <w:sz w:val="24"/>
          <w:szCs w:val="24"/>
        </w:rPr>
        <w:t>Севастополь</w:t>
      </w:r>
      <w:r w:rsidRPr="00E81DFD">
        <w:rPr>
          <w:rFonts w:ascii="Times New Roman" w:hAnsi="Times New Roman"/>
          <w:b/>
        </w:rPr>
        <w:tab/>
      </w:r>
      <w:r w:rsidRPr="00E81DFD">
        <w:rPr>
          <w:rFonts w:ascii="Times New Roman" w:hAnsi="Times New Roman"/>
          <w:b/>
        </w:rPr>
        <w:tab/>
      </w:r>
      <w:r w:rsidRPr="00730E92">
        <w:rPr>
          <w:rFonts w:ascii="Times New Roman" w:hAnsi="Times New Roman"/>
        </w:rPr>
        <w:tab/>
      </w:r>
      <w:r>
        <w:tab/>
      </w:r>
      <w:r w:rsidRPr="006C47C3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57A5" w:rsidRPr="00DB3F8C" w:rsidRDefault="004E57A5" w:rsidP="00730E92">
      <w:pPr>
        <w:rPr>
          <w:rFonts w:ascii="Times New Roman" w:hAnsi="Times New Roman"/>
          <w:sz w:val="28"/>
          <w:szCs w:val="28"/>
        </w:rPr>
      </w:pPr>
      <w:r w:rsidRPr="00502F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502F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22</w:t>
      </w:r>
      <w:r w:rsidRPr="00502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502F0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02F00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7</w:t>
        </w:r>
        <w:r w:rsidRPr="00502F0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502F00">
        <w:rPr>
          <w:rFonts w:ascii="Times New Roman" w:hAnsi="Times New Roman"/>
          <w:sz w:val="28"/>
          <w:szCs w:val="28"/>
        </w:rPr>
        <w:t xml:space="preserve">.   </w:t>
      </w:r>
      <w:r w:rsidRPr="00502F00">
        <w:rPr>
          <w:rFonts w:ascii="Times New Roman" w:hAnsi="Times New Roman"/>
          <w:sz w:val="28"/>
          <w:szCs w:val="28"/>
        </w:rPr>
        <w:tab/>
      </w:r>
      <w:r w:rsidRPr="00502F00">
        <w:rPr>
          <w:rFonts w:ascii="Times New Roman" w:hAnsi="Times New Roman"/>
          <w:sz w:val="28"/>
          <w:szCs w:val="28"/>
        </w:rPr>
        <w:tab/>
        <w:t xml:space="preserve">             </w:t>
      </w:r>
      <w:r w:rsidRPr="00502F00">
        <w:rPr>
          <w:rFonts w:ascii="Times New Roman" w:hAnsi="Times New Roman"/>
          <w:sz w:val="28"/>
          <w:szCs w:val="28"/>
        </w:rPr>
        <w:tab/>
      </w:r>
      <w:r w:rsidRPr="00502F00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02F00">
        <w:rPr>
          <w:rFonts w:ascii="Times New Roman" w:hAnsi="Times New Roman"/>
          <w:sz w:val="28"/>
          <w:szCs w:val="28"/>
        </w:rPr>
        <w:t xml:space="preserve">      № 0</w:t>
      </w:r>
      <w:r>
        <w:rPr>
          <w:rFonts w:ascii="Times New Roman" w:hAnsi="Times New Roman"/>
          <w:sz w:val="28"/>
          <w:szCs w:val="28"/>
        </w:rPr>
        <w:t>4</w:t>
      </w:r>
      <w:r w:rsidRPr="00502F00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4</w:t>
      </w:r>
    </w:p>
    <w:p w:rsidR="004E57A5" w:rsidRDefault="004E57A5" w:rsidP="00240D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30E92">
        <w:rPr>
          <w:rFonts w:ascii="Times New Roman" w:hAnsi="Times New Roman"/>
          <w:b/>
          <w:sz w:val="28"/>
          <w:szCs w:val="28"/>
        </w:rPr>
        <w:t xml:space="preserve">О проведении очередной </w:t>
      </w:r>
    </w:p>
    <w:p w:rsidR="004E57A5" w:rsidRDefault="004E57A5" w:rsidP="00240D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30E92">
        <w:rPr>
          <w:rFonts w:ascii="Times New Roman" w:hAnsi="Times New Roman"/>
          <w:b/>
          <w:sz w:val="28"/>
          <w:szCs w:val="28"/>
        </w:rPr>
        <w:t>Поволжской Ассамблеи</w:t>
      </w:r>
    </w:p>
    <w:p w:rsidR="004E57A5" w:rsidRPr="00730E92" w:rsidRDefault="004E57A5" w:rsidP="00730E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57A5" w:rsidRPr="00730E92" w:rsidRDefault="004E57A5" w:rsidP="00D60088">
      <w:pPr>
        <w:jc w:val="both"/>
        <w:rPr>
          <w:rFonts w:ascii="Times New Roman" w:hAnsi="Times New Roman"/>
          <w:sz w:val="28"/>
          <w:szCs w:val="28"/>
        </w:rPr>
      </w:pPr>
      <w:r w:rsidRPr="00DC1F10">
        <w:rPr>
          <w:rFonts w:ascii="Times New Roman" w:hAnsi="Times New Roman"/>
          <w:b/>
          <w:sz w:val="26"/>
          <w:szCs w:val="26"/>
        </w:rPr>
        <w:tab/>
      </w:r>
      <w:r w:rsidRPr="00730E92">
        <w:rPr>
          <w:rFonts w:ascii="Times New Roman" w:hAnsi="Times New Roman"/>
          <w:sz w:val="28"/>
          <w:szCs w:val="28"/>
        </w:rPr>
        <w:t xml:space="preserve">Заслушав и обсудив сообщения </w:t>
      </w:r>
      <w:r>
        <w:rPr>
          <w:rFonts w:ascii="Times New Roman" w:hAnsi="Times New Roman"/>
          <w:sz w:val="28"/>
          <w:szCs w:val="28"/>
        </w:rPr>
        <w:t xml:space="preserve">сопредседателей Организационного комитета </w:t>
      </w:r>
      <w:r w:rsidRPr="00730E92">
        <w:rPr>
          <w:rFonts w:ascii="Times New Roman" w:hAnsi="Times New Roman"/>
          <w:sz w:val="28"/>
          <w:szCs w:val="28"/>
        </w:rPr>
        <w:t xml:space="preserve">Я.Л.Богомолова и </w:t>
      </w:r>
      <w:r>
        <w:rPr>
          <w:rFonts w:ascii="Times New Roman" w:hAnsi="Times New Roman"/>
          <w:sz w:val="28"/>
          <w:szCs w:val="28"/>
        </w:rPr>
        <w:t>Л.М.Левченко</w:t>
      </w:r>
      <w:r w:rsidRPr="00730E9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подготовке к проведению</w:t>
      </w:r>
      <w:r w:rsidRPr="00730E92">
        <w:rPr>
          <w:rFonts w:ascii="Times New Roman" w:hAnsi="Times New Roman"/>
          <w:sz w:val="28"/>
          <w:szCs w:val="28"/>
        </w:rPr>
        <w:t xml:space="preserve"> очередной </w:t>
      </w:r>
      <w:r>
        <w:rPr>
          <w:rFonts w:ascii="Times New Roman" w:hAnsi="Times New Roman"/>
          <w:sz w:val="28"/>
          <w:szCs w:val="28"/>
          <w:lang w:val="en-US"/>
        </w:rPr>
        <w:t>XXII</w:t>
      </w:r>
      <w:r w:rsidRPr="00417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всероссийской (Сибирско-</w:t>
      </w:r>
      <w:r w:rsidRPr="00730E92">
        <w:rPr>
          <w:rFonts w:ascii="Times New Roman" w:hAnsi="Times New Roman"/>
          <w:sz w:val="28"/>
          <w:szCs w:val="28"/>
        </w:rPr>
        <w:t>Поволжской</w:t>
      </w:r>
      <w:r>
        <w:rPr>
          <w:rFonts w:ascii="Times New Roman" w:hAnsi="Times New Roman"/>
          <w:sz w:val="28"/>
          <w:szCs w:val="28"/>
        </w:rPr>
        <w:t>)</w:t>
      </w:r>
      <w:r w:rsidRPr="00730E92">
        <w:rPr>
          <w:rFonts w:ascii="Times New Roman" w:hAnsi="Times New Roman"/>
          <w:sz w:val="28"/>
          <w:szCs w:val="28"/>
        </w:rPr>
        <w:t xml:space="preserve"> ассамблеи, президиум Центрального совета профсоюза работников РАН   ПОСТАНОВЛЯЕТ: </w:t>
      </w:r>
    </w:p>
    <w:p w:rsidR="004E57A5" w:rsidRDefault="004E57A5" w:rsidP="009B3C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предварительный план мероприятий Ассамблеи с учетом поступивших замечаний и предложений (приложение 1)</w:t>
      </w:r>
    </w:p>
    <w:p w:rsidR="004E57A5" w:rsidRDefault="004E57A5" w:rsidP="00BF6CC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E57A5" w:rsidRDefault="004E57A5" w:rsidP="009B3C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28 апреля разместить информационные сообщения и предварительный план мероприятий Ассамблеи на сайте Профсоюза работников РАН</w:t>
      </w:r>
    </w:p>
    <w:p w:rsidR="004E57A5" w:rsidRDefault="004E57A5" w:rsidP="00BF6CC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Я.Л.Богомолов, Н.В.Волчкова, Л.М.Левченко</w:t>
      </w:r>
    </w:p>
    <w:p w:rsidR="004E57A5" w:rsidRPr="00730E92" w:rsidRDefault="004E57A5" w:rsidP="00BF6CC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E57A5" w:rsidRDefault="004E57A5" w:rsidP="00DB3F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B3F8C">
        <w:rPr>
          <w:rFonts w:ascii="Times New Roman" w:hAnsi="Times New Roman"/>
          <w:sz w:val="28"/>
          <w:szCs w:val="28"/>
        </w:rPr>
        <w:t>Оргкомитету Асса</w:t>
      </w:r>
      <w:r>
        <w:rPr>
          <w:rFonts w:ascii="Times New Roman" w:hAnsi="Times New Roman"/>
          <w:sz w:val="28"/>
          <w:szCs w:val="28"/>
        </w:rPr>
        <w:t>мблеи, руководству и членам ЦС п</w:t>
      </w:r>
      <w:r w:rsidRPr="00DB3F8C">
        <w:rPr>
          <w:rFonts w:ascii="Times New Roman" w:hAnsi="Times New Roman"/>
          <w:sz w:val="28"/>
          <w:szCs w:val="28"/>
        </w:rPr>
        <w:t>рофсоюза</w:t>
      </w:r>
      <w:r>
        <w:rPr>
          <w:rFonts w:ascii="Times New Roman" w:hAnsi="Times New Roman"/>
          <w:sz w:val="28"/>
          <w:szCs w:val="28"/>
        </w:rPr>
        <w:t>,</w:t>
      </w:r>
      <w:r w:rsidRPr="00DB3F8C">
        <w:rPr>
          <w:rFonts w:ascii="Times New Roman" w:hAnsi="Times New Roman"/>
          <w:sz w:val="28"/>
          <w:szCs w:val="28"/>
        </w:rPr>
        <w:t xml:space="preserve"> руководителям региональных и первичных организаций активизировать работу</w:t>
      </w:r>
      <w:r>
        <w:rPr>
          <w:rFonts w:ascii="Times New Roman" w:hAnsi="Times New Roman"/>
          <w:sz w:val="28"/>
          <w:szCs w:val="28"/>
        </w:rPr>
        <w:t xml:space="preserve"> по  привлечению к участию в работе Ассамблеи как представителей социальных партнеров, так и профсоюзных активистов (в том числе из молодежной среды), а также </w:t>
      </w:r>
      <w:r w:rsidRPr="00DB3F8C">
        <w:rPr>
          <w:rFonts w:ascii="Times New Roman" w:hAnsi="Times New Roman"/>
          <w:sz w:val="28"/>
          <w:szCs w:val="28"/>
        </w:rPr>
        <w:t>по изысканию возможностей финансовой поддержки участников</w:t>
      </w:r>
      <w:r>
        <w:rPr>
          <w:rFonts w:ascii="Times New Roman" w:hAnsi="Times New Roman"/>
          <w:sz w:val="28"/>
          <w:szCs w:val="28"/>
        </w:rPr>
        <w:t>.</w:t>
      </w:r>
      <w:r w:rsidRPr="00DB3F8C">
        <w:rPr>
          <w:rFonts w:ascii="Times New Roman" w:hAnsi="Times New Roman"/>
          <w:sz w:val="28"/>
          <w:szCs w:val="28"/>
        </w:rPr>
        <w:t xml:space="preserve"> </w:t>
      </w:r>
    </w:p>
    <w:p w:rsidR="004E57A5" w:rsidRPr="00DB3F8C" w:rsidRDefault="004E57A5" w:rsidP="00DB3F8C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E57A5" w:rsidRDefault="004E57A5" w:rsidP="00DB3F8C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4E57A5" w:rsidRDefault="004E57A5" w:rsidP="00DB3F8C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457C7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7C7"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>работников РАН</w:t>
      </w:r>
      <w:r w:rsidRPr="006457C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В.П. Калинушкин</w:t>
      </w:r>
    </w:p>
    <w:p w:rsidR="004E57A5" w:rsidRPr="006457C7" w:rsidRDefault="004E57A5" w:rsidP="00CE27F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457C7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sectPr w:rsidR="004E57A5" w:rsidRPr="006457C7" w:rsidSect="00502F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A5" w:rsidRDefault="004E57A5">
      <w:r>
        <w:separator/>
      </w:r>
    </w:p>
  </w:endnote>
  <w:endnote w:type="continuationSeparator" w:id="0">
    <w:p w:rsidR="004E57A5" w:rsidRDefault="004E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A5" w:rsidRDefault="004E57A5">
      <w:r>
        <w:separator/>
      </w:r>
    </w:p>
  </w:footnote>
  <w:footnote w:type="continuationSeparator" w:id="0">
    <w:p w:rsidR="004E57A5" w:rsidRDefault="004E5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A5" w:rsidRDefault="004E57A5" w:rsidP="00475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7A5" w:rsidRDefault="004E57A5" w:rsidP="00502F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A5" w:rsidRDefault="004E57A5" w:rsidP="00475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57A5" w:rsidRDefault="004E57A5" w:rsidP="00502F0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1D4"/>
    <w:multiLevelType w:val="hybridMultilevel"/>
    <w:tmpl w:val="723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02"/>
    <w:rsid w:val="00057003"/>
    <w:rsid w:val="000B23E9"/>
    <w:rsid w:val="001C3FA5"/>
    <w:rsid w:val="001D3163"/>
    <w:rsid w:val="00240DA8"/>
    <w:rsid w:val="0027621A"/>
    <w:rsid w:val="002A56C2"/>
    <w:rsid w:val="002B1F84"/>
    <w:rsid w:val="002D5128"/>
    <w:rsid w:val="003503DC"/>
    <w:rsid w:val="00367BAD"/>
    <w:rsid w:val="003A660A"/>
    <w:rsid w:val="003E1B52"/>
    <w:rsid w:val="00410046"/>
    <w:rsid w:val="00415C28"/>
    <w:rsid w:val="0041661A"/>
    <w:rsid w:val="00417DBF"/>
    <w:rsid w:val="0046796C"/>
    <w:rsid w:val="004750C3"/>
    <w:rsid w:val="004752CF"/>
    <w:rsid w:val="004923B2"/>
    <w:rsid w:val="004E57A5"/>
    <w:rsid w:val="00502F00"/>
    <w:rsid w:val="00512FBE"/>
    <w:rsid w:val="00531188"/>
    <w:rsid w:val="00550DA0"/>
    <w:rsid w:val="00561802"/>
    <w:rsid w:val="00617F03"/>
    <w:rsid w:val="00625C24"/>
    <w:rsid w:val="006316D6"/>
    <w:rsid w:val="006457C7"/>
    <w:rsid w:val="00657923"/>
    <w:rsid w:val="006834A0"/>
    <w:rsid w:val="006A5D68"/>
    <w:rsid w:val="006C47C3"/>
    <w:rsid w:val="006C646A"/>
    <w:rsid w:val="007141CF"/>
    <w:rsid w:val="00730E92"/>
    <w:rsid w:val="007A51F6"/>
    <w:rsid w:val="007D20B9"/>
    <w:rsid w:val="00824A7C"/>
    <w:rsid w:val="0083171C"/>
    <w:rsid w:val="0088739B"/>
    <w:rsid w:val="008E5C9E"/>
    <w:rsid w:val="00930E36"/>
    <w:rsid w:val="00942034"/>
    <w:rsid w:val="009521AF"/>
    <w:rsid w:val="00956C67"/>
    <w:rsid w:val="009603F8"/>
    <w:rsid w:val="00975762"/>
    <w:rsid w:val="009B3C08"/>
    <w:rsid w:val="009C2319"/>
    <w:rsid w:val="009F3593"/>
    <w:rsid w:val="00A3003E"/>
    <w:rsid w:val="00A36828"/>
    <w:rsid w:val="00A82EA8"/>
    <w:rsid w:val="00AB6538"/>
    <w:rsid w:val="00B379EF"/>
    <w:rsid w:val="00B51838"/>
    <w:rsid w:val="00B55685"/>
    <w:rsid w:val="00B90975"/>
    <w:rsid w:val="00BC74C3"/>
    <w:rsid w:val="00BF6CCB"/>
    <w:rsid w:val="00C01AF7"/>
    <w:rsid w:val="00C36DCB"/>
    <w:rsid w:val="00C427BC"/>
    <w:rsid w:val="00C47B23"/>
    <w:rsid w:val="00C74B7C"/>
    <w:rsid w:val="00CD1F56"/>
    <w:rsid w:val="00CE27F2"/>
    <w:rsid w:val="00D60088"/>
    <w:rsid w:val="00D7694B"/>
    <w:rsid w:val="00D90408"/>
    <w:rsid w:val="00DB3F8C"/>
    <w:rsid w:val="00DC1F10"/>
    <w:rsid w:val="00E265C1"/>
    <w:rsid w:val="00E61221"/>
    <w:rsid w:val="00E81DFD"/>
    <w:rsid w:val="00E953C4"/>
    <w:rsid w:val="00EA7803"/>
    <w:rsid w:val="00EB3F89"/>
    <w:rsid w:val="00EE583F"/>
    <w:rsid w:val="00F163CB"/>
    <w:rsid w:val="00F3506E"/>
    <w:rsid w:val="00F50DBB"/>
    <w:rsid w:val="00F56249"/>
    <w:rsid w:val="00F62258"/>
    <w:rsid w:val="00F6668A"/>
    <w:rsid w:val="00F7302B"/>
    <w:rsid w:val="00F9704A"/>
    <w:rsid w:val="00FB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C08"/>
    <w:pPr>
      <w:ind w:left="720"/>
      <w:contextualSpacing/>
    </w:pPr>
  </w:style>
  <w:style w:type="paragraph" w:styleId="Title">
    <w:name w:val="Title"/>
    <w:basedOn w:val="Normal"/>
    <w:next w:val="Normal"/>
    <w:link w:val="TitleChar1"/>
    <w:uiPriority w:val="99"/>
    <w:qFormat/>
    <w:locked/>
    <w:rsid w:val="00730E92"/>
    <w:pPr>
      <w:spacing w:before="240" w:after="60"/>
      <w:ind w:firstLine="708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C3F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730E92"/>
    <w:rPr>
      <w:rFonts w:ascii="Cambria" w:hAnsi="Cambria" w:cs="Times New Roman"/>
      <w:b/>
      <w:bCs/>
      <w:kern w:val="28"/>
      <w:sz w:val="32"/>
      <w:szCs w:val="3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502F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F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02F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214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ЦС от 15-16 февраля 2017 г</dc:title>
  <dc:subject/>
  <dc:creator>levchemko</dc:creator>
  <cp:keywords/>
  <dc:description/>
  <cp:lastModifiedBy>AUTOMATED</cp:lastModifiedBy>
  <cp:revision>2</cp:revision>
  <cp:lastPrinted>2017-04-28T06:29:00Z</cp:lastPrinted>
  <dcterms:created xsi:type="dcterms:W3CDTF">2017-05-03T06:37:00Z</dcterms:created>
  <dcterms:modified xsi:type="dcterms:W3CDTF">2017-05-03T06:37:00Z</dcterms:modified>
</cp:coreProperties>
</file>