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CA" w:rsidRPr="00A7129E" w:rsidRDefault="00E71DCA" w:rsidP="00194A1E">
      <w:pPr>
        <w:jc w:val="right"/>
        <w:rPr>
          <w:rFonts w:ascii="Times New Roman" w:hAnsi="Times New Roman"/>
          <w:sz w:val="28"/>
          <w:szCs w:val="28"/>
        </w:rPr>
      </w:pPr>
      <w:r w:rsidRPr="00A7129E">
        <w:rPr>
          <w:rFonts w:ascii="Times New Roman" w:hAnsi="Times New Roman"/>
          <w:sz w:val="28"/>
          <w:szCs w:val="28"/>
        </w:rPr>
        <w:t>Проект</w:t>
      </w:r>
    </w:p>
    <w:p w:rsidR="00E71DCA" w:rsidRPr="00672564" w:rsidRDefault="00E71DCA" w:rsidP="00194A1E">
      <w:pPr>
        <w:pStyle w:val="BodyTextIndent3"/>
        <w:ind w:left="0"/>
        <w:jc w:val="center"/>
        <w:rPr>
          <w:b/>
          <w:bCs/>
          <w:sz w:val="22"/>
          <w:szCs w:val="22"/>
        </w:rPr>
      </w:pPr>
      <w:r w:rsidRPr="00672564">
        <w:rPr>
          <w:b/>
          <w:bCs/>
          <w:sz w:val="22"/>
          <w:szCs w:val="22"/>
        </w:rPr>
        <w:t>ПРОФЕССИОНАЛЬНЫЙ СОЮЗ РАБОТНИКОВ РОССИЙСКОЙ АКАДЕМИИ НАУК</w:t>
      </w:r>
    </w:p>
    <w:p w:rsidR="00E71DCA" w:rsidRPr="00194A1E" w:rsidRDefault="00E71DCA" w:rsidP="00194A1E">
      <w:pPr>
        <w:pStyle w:val="Heading1"/>
        <w:tabs>
          <w:tab w:val="left" w:pos="1134"/>
        </w:tabs>
        <w:spacing w:line="240" w:lineRule="auto"/>
        <w:jc w:val="center"/>
        <w:rPr>
          <w:rFonts w:ascii="Times New Roman" w:hAnsi="Times New Roman"/>
          <w:color w:val="auto"/>
        </w:rPr>
      </w:pPr>
      <w:r w:rsidRPr="00194A1E">
        <w:rPr>
          <w:rFonts w:ascii="Times New Roman" w:hAnsi="Times New Roman"/>
          <w:color w:val="auto"/>
          <w:sz w:val="36"/>
          <w:szCs w:val="36"/>
        </w:rPr>
        <w:t>ЦЕНТРАЛЬНЫЙ</w:t>
      </w:r>
      <w:r w:rsidRPr="00194A1E">
        <w:rPr>
          <w:rFonts w:ascii="Times New Roman" w:hAnsi="Times New Roman"/>
          <w:color w:val="auto"/>
        </w:rPr>
        <w:t xml:space="preserve"> </w:t>
      </w:r>
      <w:r w:rsidRPr="00194A1E">
        <w:rPr>
          <w:rFonts w:ascii="Times New Roman" w:hAnsi="Times New Roman"/>
          <w:color w:val="auto"/>
          <w:sz w:val="36"/>
          <w:szCs w:val="36"/>
        </w:rPr>
        <w:t>С О В Е Т</w:t>
      </w:r>
    </w:p>
    <w:p w:rsidR="00E71DCA" w:rsidRPr="00B750BF" w:rsidRDefault="00E71DCA" w:rsidP="00194A1E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ПРЕЗИДИУМ</w:t>
      </w:r>
    </w:p>
    <w:p w:rsidR="00E71DCA" w:rsidRPr="00A7129E" w:rsidRDefault="00E71DCA" w:rsidP="00194A1E">
      <w:pPr>
        <w:pStyle w:val="Heading2"/>
        <w:tabs>
          <w:tab w:val="left" w:pos="2364"/>
          <w:tab w:val="center" w:pos="5037"/>
        </w:tabs>
        <w:jc w:val="center"/>
        <w:rPr>
          <w:rFonts w:ascii="Times New Roman" w:hAnsi="Times New Roman"/>
          <w:b w:val="0"/>
          <w:bCs w:val="0"/>
          <w:i/>
          <w:color w:val="auto"/>
          <w:sz w:val="32"/>
          <w:szCs w:val="32"/>
        </w:rPr>
      </w:pPr>
      <w:r w:rsidRPr="00A7129E">
        <w:rPr>
          <w:rFonts w:ascii="Times New Roman" w:hAnsi="Times New Roman"/>
          <w:b w:val="0"/>
          <w:i/>
          <w:color w:val="auto"/>
          <w:sz w:val="32"/>
          <w:szCs w:val="32"/>
        </w:rPr>
        <w:t>П О С Т А Н О В Л Е Н И Е</w:t>
      </w:r>
    </w:p>
    <w:p w:rsidR="00E71DCA" w:rsidRPr="00672564" w:rsidRDefault="00E71DCA" w:rsidP="00194A1E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672564">
        <w:rPr>
          <w:rFonts w:ascii="Times New Roman" w:hAnsi="Times New Roman"/>
          <w:sz w:val="28"/>
          <w:szCs w:val="28"/>
          <w:lang w:eastAsia="ar-SA"/>
        </w:rPr>
        <w:t xml:space="preserve">г. </w:t>
      </w:r>
      <w:r>
        <w:rPr>
          <w:rFonts w:ascii="Times New Roman" w:hAnsi="Times New Roman"/>
          <w:sz w:val="28"/>
          <w:szCs w:val="28"/>
          <w:lang w:eastAsia="ar-SA"/>
        </w:rPr>
        <w:t>Севастополь</w:t>
      </w:r>
      <w:r w:rsidRPr="0067256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E71DCA" w:rsidRPr="00B750BF" w:rsidRDefault="00E71DCA" w:rsidP="00194A1E">
      <w:pPr>
        <w:tabs>
          <w:tab w:val="right" w:pos="10200"/>
        </w:tabs>
        <w:rPr>
          <w:rFonts w:ascii="Times New Roman" w:hAnsi="Times New Roman"/>
          <w:sz w:val="28"/>
          <w:szCs w:val="28"/>
          <w:lang w:eastAsia="ar-SA"/>
        </w:rPr>
      </w:pPr>
      <w:r w:rsidRPr="00B750BF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7-21</w:t>
      </w:r>
      <w:r w:rsidRPr="00B750B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апреля</w:t>
      </w:r>
      <w:r w:rsidRPr="00B750BF"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B750BF">
          <w:rPr>
            <w:rFonts w:ascii="Times New Roman" w:hAnsi="Times New Roman"/>
            <w:sz w:val="28"/>
            <w:szCs w:val="28"/>
            <w:lang w:eastAsia="ar-SA"/>
          </w:rPr>
          <w:t>201</w:t>
        </w:r>
        <w:r>
          <w:rPr>
            <w:rFonts w:ascii="Times New Roman" w:hAnsi="Times New Roman"/>
            <w:sz w:val="28"/>
            <w:szCs w:val="28"/>
            <w:lang w:eastAsia="ar-SA"/>
          </w:rPr>
          <w:t>7</w:t>
        </w:r>
        <w:r w:rsidRPr="00B750BF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Pr="00B750BF">
        <w:rPr>
          <w:rFonts w:ascii="Times New Roman" w:hAnsi="Times New Roman"/>
          <w:sz w:val="28"/>
          <w:szCs w:val="28"/>
          <w:lang w:eastAsia="ar-SA"/>
        </w:rPr>
        <w:t>.                                                                            № </w:t>
      </w:r>
      <w:r>
        <w:rPr>
          <w:rFonts w:ascii="Times New Roman" w:hAnsi="Times New Roman"/>
          <w:sz w:val="28"/>
          <w:szCs w:val="28"/>
          <w:lang w:eastAsia="ar-SA"/>
        </w:rPr>
        <w:t>04</w:t>
      </w:r>
      <w:r w:rsidRPr="00B750BF">
        <w:rPr>
          <w:rFonts w:ascii="Times New Roman" w:hAnsi="Times New Roman"/>
          <w:sz w:val="28"/>
          <w:szCs w:val="28"/>
          <w:lang w:eastAsia="ar-SA"/>
        </w:rPr>
        <w:t>-</w:t>
      </w:r>
    </w:p>
    <w:p w:rsidR="00E71DCA" w:rsidRDefault="00E71DCA" w:rsidP="00A712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E71DCA" w:rsidRPr="00B750BF" w:rsidRDefault="00E71DCA" w:rsidP="00A712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Профсоюза работников РАН</w:t>
      </w:r>
    </w:p>
    <w:p w:rsidR="00E71DCA" w:rsidRPr="00996D38" w:rsidRDefault="00E71DCA" w:rsidP="00194A1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Заслушав и обсудив сообщение </w:t>
      </w:r>
      <w:r>
        <w:rPr>
          <w:rFonts w:ascii="Times New Roman" w:hAnsi="Times New Roman"/>
          <w:sz w:val="28"/>
          <w:szCs w:val="28"/>
        </w:rPr>
        <w:t xml:space="preserve">ведущего специалиста аппарата </w:t>
      </w:r>
      <w:r w:rsidRPr="00996D38">
        <w:rPr>
          <w:rFonts w:ascii="Times New Roman" w:hAnsi="Times New Roman"/>
          <w:sz w:val="28"/>
          <w:szCs w:val="28"/>
        </w:rPr>
        <w:t xml:space="preserve"> Профсоюза работников РАН </w:t>
      </w:r>
      <w:r>
        <w:rPr>
          <w:rFonts w:ascii="Times New Roman" w:hAnsi="Times New Roman"/>
          <w:sz w:val="28"/>
          <w:szCs w:val="28"/>
        </w:rPr>
        <w:t>М</w:t>
      </w:r>
      <w:r w:rsidRPr="00996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996D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Митрофанова</w:t>
      </w:r>
      <w:r w:rsidRPr="00996D38">
        <w:rPr>
          <w:rFonts w:ascii="Times New Roman" w:hAnsi="Times New Roman"/>
          <w:sz w:val="28"/>
          <w:szCs w:val="28"/>
        </w:rPr>
        <w:t xml:space="preserve"> о представлении </w:t>
      </w:r>
      <w:r>
        <w:rPr>
          <w:rFonts w:ascii="Times New Roman" w:hAnsi="Times New Roman"/>
          <w:sz w:val="28"/>
          <w:szCs w:val="28"/>
        </w:rPr>
        <w:t xml:space="preserve">Профсоюзным комитетом </w:t>
      </w:r>
      <w:r w:rsidRPr="00996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ФГБУН «Федеральный научный центр </w:t>
      </w:r>
      <w:r w:rsidRPr="00180DA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Владикавказский научный центр Российской академии наук</w:t>
      </w:r>
      <w:r w:rsidRPr="00180DA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96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96D38">
        <w:rPr>
          <w:rFonts w:ascii="Times New Roman" w:hAnsi="Times New Roman"/>
          <w:sz w:val="28"/>
          <w:szCs w:val="28"/>
        </w:rPr>
        <w:t xml:space="preserve">награждению Почетной грамотой Профсоюза работников РАН группы сотрудников </w:t>
      </w:r>
      <w:r>
        <w:rPr>
          <w:rFonts w:ascii="Times New Roman" w:hAnsi="Times New Roman"/>
          <w:sz w:val="28"/>
          <w:szCs w:val="28"/>
        </w:rPr>
        <w:t xml:space="preserve">ФГБУН «Федеральный научный центр </w:t>
      </w:r>
      <w:r w:rsidRPr="00180DA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Владикавказский  научный центр РАН</w:t>
      </w:r>
      <w:r w:rsidRPr="00BC11D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 за многолетний добросовестный труд и в связи с юбилейными датами награждаемых президиум Центрального совета Профсоюза работников РАН ПОСТАНОВЛЯЕТ:                                                   </w:t>
      </w:r>
      <w:r w:rsidRPr="00996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96D38">
        <w:rPr>
          <w:rFonts w:ascii="Times New Roman" w:hAnsi="Times New Roman"/>
          <w:sz w:val="28"/>
          <w:szCs w:val="28"/>
        </w:rPr>
        <w:t xml:space="preserve">  </w:t>
      </w:r>
    </w:p>
    <w:p w:rsidR="00E71DCA" w:rsidRPr="00996D38" w:rsidRDefault="00E71DCA" w:rsidP="00194A1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>Наградить Почетной грамотой Профсоюза работников РАН следующих сотрудников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науки «Федеральный научный центр </w:t>
      </w:r>
      <w:r w:rsidRPr="00180DA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Владикавказский  научный центр РАН</w:t>
      </w:r>
      <w:r w:rsidRPr="00BC11D3">
        <w:rPr>
          <w:rFonts w:ascii="Times New Roman" w:hAnsi="Times New Roman"/>
          <w:sz w:val="28"/>
          <w:szCs w:val="28"/>
        </w:rPr>
        <w:t>”</w:t>
      </w:r>
      <w:r w:rsidRPr="00996D38">
        <w:rPr>
          <w:rFonts w:ascii="Times New Roman" w:hAnsi="Times New Roman"/>
          <w:sz w:val="28"/>
          <w:szCs w:val="28"/>
        </w:rPr>
        <w:t xml:space="preserve"> :</w:t>
      </w:r>
    </w:p>
    <w:p w:rsidR="00E71DCA" w:rsidRPr="00996D38" w:rsidRDefault="00E71DCA" w:rsidP="00194A1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Галазову Римму Рамазановну</w:t>
      </w:r>
    </w:p>
    <w:p w:rsidR="00E71DCA" w:rsidRPr="00996D38" w:rsidRDefault="00E71DCA" w:rsidP="00194A1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Гобееву Нелли Викторовну</w:t>
      </w:r>
    </w:p>
    <w:p w:rsidR="00E71DCA" w:rsidRPr="00996D38" w:rsidRDefault="00E71DCA" w:rsidP="00194A1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Дзагоева Станислава Георгиевича</w:t>
      </w:r>
    </w:p>
    <w:p w:rsidR="00E71DCA" w:rsidRPr="00996D38" w:rsidRDefault="00E71DCA" w:rsidP="00194A1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Дударову Луизу Михайловну</w:t>
      </w:r>
    </w:p>
    <w:p w:rsidR="00E71DCA" w:rsidRDefault="00E71DCA" w:rsidP="00194A1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Хубаева Харитона Майоровича</w:t>
      </w:r>
    </w:p>
    <w:p w:rsidR="00E71DCA" w:rsidRDefault="00E71DCA" w:rsidP="00BA6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1DCA" w:rsidRDefault="00E71DCA" w:rsidP="00BA6A82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профсоюза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В.П. Калинушкин</w:t>
      </w:r>
    </w:p>
    <w:sectPr w:rsidR="00E71DCA" w:rsidSect="00FB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1E"/>
    <w:rsid w:val="00180DA2"/>
    <w:rsid w:val="00194A1E"/>
    <w:rsid w:val="00672564"/>
    <w:rsid w:val="007F61B6"/>
    <w:rsid w:val="008C1A8B"/>
    <w:rsid w:val="008C5110"/>
    <w:rsid w:val="00996D38"/>
    <w:rsid w:val="00A7129E"/>
    <w:rsid w:val="00B750BF"/>
    <w:rsid w:val="00BA6A82"/>
    <w:rsid w:val="00BC11D3"/>
    <w:rsid w:val="00D43D08"/>
    <w:rsid w:val="00DA3753"/>
    <w:rsid w:val="00E13FEA"/>
    <w:rsid w:val="00E71DCA"/>
    <w:rsid w:val="00F521F8"/>
    <w:rsid w:val="00F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F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1E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13F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3FE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rsid w:val="00194A1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4A1E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AUTOMATED</cp:lastModifiedBy>
  <cp:revision>5</cp:revision>
  <dcterms:created xsi:type="dcterms:W3CDTF">2017-04-07T07:48:00Z</dcterms:created>
  <dcterms:modified xsi:type="dcterms:W3CDTF">2017-04-07T07:49:00Z</dcterms:modified>
</cp:coreProperties>
</file>