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2" w:rsidRDefault="009C2692" w:rsidP="009A0A8A"/>
    <w:p w:rsidR="009C2692" w:rsidRDefault="009C2692" w:rsidP="009A0A8A">
      <w:pPr>
        <w:pStyle w:val="Title"/>
        <w:ind w:firstLine="0"/>
        <w:rPr>
          <w:sz w:val="22"/>
          <w:szCs w:val="22"/>
        </w:rPr>
      </w:pPr>
      <w:r>
        <w:rPr>
          <w:sz w:val="22"/>
          <w:szCs w:val="22"/>
        </w:rPr>
        <w:t>ПРОФЕССИОНАЛЬНЫЙ СОЮЗ  РАБОТНИКОВ  РОССИЙСКОЙ  АКАДЕМИИ НАУК</w:t>
      </w:r>
    </w:p>
    <w:p w:rsidR="009C2692" w:rsidRDefault="009C2692" w:rsidP="009A0A8A">
      <w:pPr>
        <w:pStyle w:val="Title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ЦЕНТРАЛЬНЫЙ  СОВЕТ</w:t>
      </w:r>
    </w:p>
    <w:p w:rsidR="009C2692" w:rsidRDefault="009C2692" w:rsidP="009A0A8A">
      <w:pPr>
        <w:pStyle w:val="Tit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ПРЕЗИДИУМ</w:t>
      </w:r>
    </w:p>
    <w:p w:rsidR="009C2692" w:rsidRDefault="009C2692" w:rsidP="009A0A8A">
      <w:pPr>
        <w:pStyle w:val="Title"/>
        <w:spacing w:line="240" w:lineRule="auto"/>
        <w:rPr>
          <w:b w:val="0"/>
          <w:i/>
          <w:sz w:val="32"/>
        </w:rPr>
      </w:pPr>
      <w:r>
        <w:rPr>
          <w:b w:val="0"/>
          <w:i/>
          <w:sz w:val="32"/>
        </w:rPr>
        <w:t xml:space="preserve">П О С Т А Н О В Л Е Н И Е </w:t>
      </w:r>
    </w:p>
    <w:p w:rsidR="009C2692" w:rsidRDefault="009C2692" w:rsidP="009A0A8A">
      <w:pPr>
        <w:pStyle w:val="Title"/>
        <w:spacing w:line="240" w:lineRule="auto"/>
        <w:jc w:val="right"/>
        <w:rPr>
          <w:b w:val="0"/>
          <w:szCs w:val="24"/>
        </w:rPr>
      </w:pPr>
      <w:r>
        <w:rPr>
          <w:b w:val="0"/>
          <w:sz w:val="32"/>
        </w:rPr>
        <w:t xml:space="preserve">                                                                                       </w:t>
      </w:r>
    </w:p>
    <w:p w:rsidR="009C2692" w:rsidRDefault="009C2692" w:rsidP="006742F1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>г. Севастополь</w:t>
      </w:r>
    </w:p>
    <w:p w:rsidR="009C2692" w:rsidRDefault="009C2692" w:rsidP="006742F1">
      <w:pPr>
        <w:pStyle w:val="Title"/>
        <w:spacing w:line="240" w:lineRule="auto"/>
        <w:rPr>
          <w:b w:val="0"/>
          <w:bCs/>
          <w:sz w:val="28"/>
        </w:rPr>
      </w:pPr>
    </w:p>
    <w:p w:rsidR="009C2692" w:rsidRDefault="009C2692" w:rsidP="006742F1">
      <w:pPr>
        <w:pStyle w:val="Title"/>
        <w:spacing w:line="240" w:lineRule="auto"/>
        <w:jc w:val="right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Проект                                                     </w:t>
      </w:r>
    </w:p>
    <w:p w:rsidR="009C2692" w:rsidRDefault="009C2692" w:rsidP="009A0A8A">
      <w:pPr>
        <w:pStyle w:val="Title"/>
        <w:spacing w:line="240" w:lineRule="auto"/>
        <w:rPr>
          <w:b w:val="0"/>
          <w:bCs/>
          <w:sz w:val="28"/>
        </w:rPr>
      </w:pPr>
    </w:p>
    <w:p w:rsidR="009C2692" w:rsidRDefault="009C2692" w:rsidP="009A0A8A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17.04.- 21.04.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                                                                        № 04-08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Pr="005C7D3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вступлении в Профсоюз</w:t>
      </w:r>
    </w:p>
    <w:p w:rsidR="009C2692" w:rsidRDefault="009C2692" w:rsidP="009A0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РАН</w:t>
      </w:r>
      <w:r w:rsidRPr="005C7D37">
        <w:rPr>
          <w:b/>
          <w:sz w:val="28"/>
          <w:szCs w:val="28"/>
        </w:rPr>
        <w:br/>
      </w:r>
    </w:p>
    <w:p w:rsidR="009C2692" w:rsidRDefault="009C2692" w:rsidP="009A0A8A">
      <w:pPr>
        <w:rPr>
          <w:b/>
          <w:sz w:val="28"/>
          <w:szCs w:val="28"/>
        </w:rPr>
      </w:pPr>
    </w:p>
    <w:p w:rsidR="009C2692" w:rsidRDefault="009C2692" w:rsidP="009E2898">
      <w:pPr>
        <w:rPr>
          <w:sz w:val="28"/>
          <w:szCs w:val="28"/>
        </w:rPr>
      </w:pPr>
      <w:r w:rsidRPr="009E2898">
        <w:rPr>
          <w:sz w:val="28"/>
          <w:szCs w:val="28"/>
        </w:rPr>
        <w:t xml:space="preserve">              На основании</w:t>
      </w:r>
      <w:r>
        <w:rPr>
          <w:sz w:val="28"/>
          <w:szCs w:val="28"/>
        </w:rPr>
        <w:t xml:space="preserve"> проведенной конференции первичной профсоюзной организации и принятым решением о вступлении в Профсоюз работников РАН   президиум ЦС профсоюза  работников РАН ПОСТАНОВЛЯЕТ:</w:t>
      </w: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410AAC">
      <w:pPr>
        <w:ind w:firstLine="709"/>
        <w:jc w:val="both"/>
        <w:rPr>
          <w:sz w:val="28"/>
          <w:szCs w:val="28"/>
        </w:rPr>
      </w:pPr>
      <w:r w:rsidRPr="005C7D37">
        <w:rPr>
          <w:sz w:val="28"/>
          <w:szCs w:val="28"/>
        </w:rPr>
        <w:t>1.Принять</w:t>
      </w:r>
      <w:r>
        <w:rPr>
          <w:sz w:val="28"/>
          <w:szCs w:val="28"/>
        </w:rPr>
        <w:tab/>
        <w:t>первичную профсоюзную организацию ФГБУН Тобольской комплексной  научной станции Уральского отделения РАН в состав Профсоюза работников Российской академии наук.</w:t>
      </w: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9E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адрес  первичной профсоюзной организации Уведомление о том, что первичная</w:t>
      </w:r>
      <w:r w:rsidRPr="005C7D37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профсоюзная организация ФГБУН Тобольской комплексной  научной станции УрО  РАН является членской первичной организацией Профсоюза работников РАН.</w:t>
      </w:r>
    </w:p>
    <w:p w:rsidR="009C2692" w:rsidRDefault="009C2692" w:rsidP="009E2898">
      <w:pPr>
        <w:ind w:firstLine="709"/>
        <w:jc w:val="both"/>
        <w:rPr>
          <w:sz w:val="28"/>
          <w:szCs w:val="28"/>
        </w:rPr>
      </w:pPr>
    </w:p>
    <w:p w:rsidR="009C2692" w:rsidRDefault="009C2692" w:rsidP="009E2898">
      <w:pPr>
        <w:ind w:firstLine="709"/>
        <w:jc w:val="both"/>
        <w:rPr>
          <w:sz w:val="28"/>
          <w:szCs w:val="28"/>
        </w:rPr>
      </w:pPr>
    </w:p>
    <w:p w:rsidR="009C2692" w:rsidRDefault="009C2692" w:rsidP="009E2898">
      <w:pPr>
        <w:ind w:firstLine="709"/>
        <w:jc w:val="both"/>
        <w:rPr>
          <w:sz w:val="28"/>
          <w:szCs w:val="28"/>
        </w:rPr>
      </w:pPr>
    </w:p>
    <w:p w:rsidR="009C2692" w:rsidRDefault="009C2692" w:rsidP="009E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профсоюза                                         В.П. Калинушкин</w:t>
      </w: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p w:rsidR="009C2692" w:rsidRDefault="009C2692" w:rsidP="00410AAC">
      <w:pPr>
        <w:ind w:firstLine="709"/>
        <w:jc w:val="both"/>
        <w:rPr>
          <w:sz w:val="28"/>
          <w:szCs w:val="28"/>
        </w:rPr>
      </w:pPr>
    </w:p>
    <w:sectPr w:rsidR="009C2692" w:rsidSect="005C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7E"/>
    <w:rsid w:val="00015FED"/>
    <w:rsid w:val="001441CA"/>
    <w:rsid w:val="00174796"/>
    <w:rsid w:val="001D4A6D"/>
    <w:rsid w:val="00250DD9"/>
    <w:rsid w:val="00372340"/>
    <w:rsid w:val="00410264"/>
    <w:rsid w:val="00410AAC"/>
    <w:rsid w:val="00483232"/>
    <w:rsid w:val="004A5C9E"/>
    <w:rsid w:val="00555E40"/>
    <w:rsid w:val="0058291B"/>
    <w:rsid w:val="005C6A72"/>
    <w:rsid w:val="005C7D37"/>
    <w:rsid w:val="00603CF2"/>
    <w:rsid w:val="006742F1"/>
    <w:rsid w:val="00674A90"/>
    <w:rsid w:val="00756DD7"/>
    <w:rsid w:val="00816E85"/>
    <w:rsid w:val="008C2D6F"/>
    <w:rsid w:val="008C6106"/>
    <w:rsid w:val="00906C42"/>
    <w:rsid w:val="00925C32"/>
    <w:rsid w:val="009A0A8A"/>
    <w:rsid w:val="009C2692"/>
    <w:rsid w:val="009E2898"/>
    <w:rsid w:val="00B758A4"/>
    <w:rsid w:val="00C35680"/>
    <w:rsid w:val="00E05CCB"/>
    <w:rsid w:val="00E22E7E"/>
    <w:rsid w:val="00F132EB"/>
    <w:rsid w:val="00F360D0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A0A8A"/>
    <w:pPr>
      <w:spacing w:line="360" w:lineRule="auto"/>
      <w:ind w:firstLine="72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0A8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 РАБОТНИКОВ  РОССИЙСКОЙ  АКАДЕМИИ НАУК</dc:title>
  <dc:subject/>
  <dc:creator>User</dc:creator>
  <cp:keywords/>
  <dc:description/>
  <cp:lastModifiedBy>AUTOMATED</cp:lastModifiedBy>
  <cp:revision>9</cp:revision>
  <cp:lastPrinted>2017-04-12T09:48:00Z</cp:lastPrinted>
  <dcterms:created xsi:type="dcterms:W3CDTF">2017-04-12T09:38:00Z</dcterms:created>
  <dcterms:modified xsi:type="dcterms:W3CDTF">2017-04-12T09:50:00Z</dcterms:modified>
</cp:coreProperties>
</file>