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5A" w:rsidRDefault="00FD615A" w:rsidP="001613B5">
      <w:pPr>
        <w:pStyle w:val="Title"/>
        <w:ind w:firstLine="0"/>
        <w:rPr>
          <w:sz w:val="22"/>
          <w:szCs w:val="22"/>
        </w:rPr>
      </w:pPr>
      <w:r>
        <w:rPr>
          <w:sz w:val="22"/>
          <w:szCs w:val="22"/>
        </w:rPr>
        <w:t>ПРОФЕССИОНАЛЬНЫЙ СОЮЗ РАБОТНИКОВ РОССИЙСКОЙ АКАДЕМИИ НАУК</w:t>
      </w:r>
    </w:p>
    <w:p w:rsidR="00FD615A" w:rsidRDefault="00FD615A" w:rsidP="001613B5">
      <w:pPr>
        <w:pStyle w:val="Title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ЦЕНТРАЛЬНЫЙ СОВЕТ</w:t>
      </w:r>
    </w:p>
    <w:p w:rsidR="00FD615A" w:rsidRDefault="00FD615A" w:rsidP="001613B5">
      <w:pPr>
        <w:pStyle w:val="Title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ПРЕЗИДИУМ</w:t>
      </w:r>
    </w:p>
    <w:p w:rsidR="00FD615A" w:rsidRDefault="00FD615A" w:rsidP="001613B5">
      <w:pPr>
        <w:pStyle w:val="Title"/>
        <w:spacing w:line="240" w:lineRule="auto"/>
        <w:rPr>
          <w:b w:val="0"/>
          <w:i/>
          <w:sz w:val="32"/>
        </w:rPr>
      </w:pPr>
      <w:r>
        <w:rPr>
          <w:b w:val="0"/>
          <w:i/>
          <w:sz w:val="32"/>
        </w:rPr>
        <w:t xml:space="preserve">П О С Т А Н О В Л Е Н И Е </w:t>
      </w:r>
    </w:p>
    <w:p w:rsidR="00FD615A" w:rsidRDefault="00FD615A" w:rsidP="001613B5">
      <w:pPr>
        <w:pStyle w:val="Title"/>
        <w:spacing w:line="240" w:lineRule="auto"/>
        <w:jc w:val="right"/>
        <w:rPr>
          <w:b w:val="0"/>
          <w:szCs w:val="24"/>
        </w:rPr>
      </w:pPr>
      <w:r>
        <w:rPr>
          <w:b w:val="0"/>
          <w:sz w:val="32"/>
        </w:rPr>
        <w:t xml:space="preserve">                                                                                       </w:t>
      </w:r>
    </w:p>
    <w:p w:rsidR="00FD615A" w:rsidRDefault="00FD615A" w:rsidP="001613B5">
      <w:pPr>
        <w:pStyle w:val="Title"/>
        <w:spacing w:line="240" w:lineRule="auto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г. Москва </w:t>
      </w:r>
    </w:p>
    <w:p w:rsidR="00FD615A" w:rsidRDefault="00FD615A" w:rsidP="001613B5">
      <w:pPr>
        <w:pStyle w:val="Title"/>
        <w:spacing w:line="240" w:lineRule="auto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                                                                                           </w:t>
      </w:r>
    </w:p>
    <w:p w:rsidR="00FD615A" w:rsidRDefault="00FD615A" w:rsidP="001613B5">
      <w:pPr>
        <w:pStyle w:val="Title"/>
        <w:spacing w:line="240" w:lineRule="auto"/>
        <w:rPr>
          <w:b w:val="0"/>
          <w:bCs/>
          <w:sz w:val="28"/>
        </w:rPr>
      </w:pPr>
    </w:p>
    <w:p w:rsidR="00FD615A" w:rsidRDefault="00FD615A" w:rsidP="001613B5">
      <w:pPr>
        <w:pStyle w:val="Title"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04-05.10.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 w:val="28"/>
            <w:szCs w:val="28"/>
          </w:rPr>
          <w:t>2017 г</w:t>
        </w:r>
      </w:smartTag>
      <w:r>
        <w:rPr>
          <w:bCs/>
          <w:sz w:val="28"/>
          <w:szCs w:val="28"/>
        </w:rPr>
        <w:t xml:space="preserve">.                                                                                        № 06-01 </w:t>
      </w:r>
    </w:p>
    <w:p w:rsidR="00FD615A" w:rsidRDefault="00FD615A" w:rsidP="001613B5"/>
    <w:p w:rsidR="00FD615A" w:rsidRDefault="00FD615A" w:rsidP="001613B5">
      <w:pPr>
        <w:rPr>
          <w:rFonts w:ascii="Times New Roman" w:hAnsi="Times New Roman"/>
          <w:sz w:val="28"/>
          <w:szCs w:val="28"/>
        </w:rPr>
      </w:pPr>
      <w:r w:rsidRPr="00AE6B51">
        <w:rPr>
          <w:rFonts w:ascii="Times New Roman" w:hAnsi="Times New Roman"/>
          <w:b/>
          <w:sz w:val="28"/>
          <w:szCs w:val="28"/>
        </w:rPr>
        <w:t xml:space="preserve"> О результатах протестной акции профсоюза лета </w:t>
      </w:r>
      <w:smartTag w:uri="urn:schemas-microsoft-com:office:smarttags" w:element="metricconverter">
        <w:smartTagPr>
          <w:attr w:name="ProductID" w:val="2017 г"/>
        </w:smartTagPr>
        <w:r w:rsidRPr="00AE6B51">
          <w:rPr>
            <w:rFonts w:ascii="Times New Roman" w:hAnsi="Times New Roman"/>
            <w:b/>
            <w:sz w:val="28"/>
            <w:szCs w:val="28"/>
          </w:rPr>
          <w:t>2017 г</w:t>
        </w:r>
      </w:smartTag>
      <w:r w:rsidRPr="00AE6B51">
        <w:rPr>
          <w:rFonts w:ascii="Times New Roman" w:hAnsi="Times New Roman"/>
          <w:b/>
          <w:sz w:val="28"/>
          <w:szCs w:val="28"/>
        </w:rPr>
        <w:t>.</w:t>
      </w:r>
    </w:p>
    <w:p w:rsidR="00FD615A" w:rsidRDefault="00FD615A" w:rsidP="007B77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B51">
        <w:rPr>
          <w:rFonts w:ascii="Times New Roman" w:hAnsi="Times New Roman"/>
          <w:sz w:val="28"/>
          <w:szCs w:val="28"/>
        </w:rPr>
        <w:br/>
        <w:t xml:space="preserve">      Заслушав и обсудив информацию </w:t>
      </w:r>
      <w:smartTag w:uri="urn:schemas-microsoft-com:office:smarttags" w:element="PersonName">
        <w:r w:rsidRPr="00AE6B51">
          <w:rPr>
            <w:rFonts w:ascii="Times New Roman" w:hAnsi="Times New Roman"/>
            <w:sz w:val="28"/>
            <w:szCs w:val="28"/>
          </w:rPr>
          <w:t>В.П.</w:t>
        </w:r>
        <w:smartTag w:uri="urn:schemas-microsoft-com:office:smarttags" w:element="PersonName">
          <w:r w:rsidRPr="00AE6B51">
            <w:rPr>
              <w:rFonts w:ascii="Times New Roman" w:hAnsi="Times New Roman"/>
              <w:sz w:val="28"/>
              <w:szCs w:val="28"/>
            </w:rPr>
            <w:t>Калинушкин</w:t>
          </w:r>
        </w:smartTag>
      </w:smartTag>
      <w:r w:rsidRPr="00AE6B51">
        <w:rPr>
          <w:rFonts w:ascii="Times New Roman" w:hAnsi="Times New Roman"/>
          <w:sz w:val="28"/>
          <w:szCs w:val="28"/>
        </w:rPr>
        <w:t>а и Е.Е.Онищенко</w:t>
      </w:r>
      <w:r>
        <w:rPr>
          <w:rFonts w:ascii="Times New Roman" w:hAnsi="Times New Roman"/>
          <w:sz w:val="28"/>
          <w:szCs w:val="28"/>
        </w:rPr>
        <w:t>, п</w:t>
      </w:r>
      <w:r w:rsidRPr="00AE6B51">
        <w:rPr>
          <w:rFonts w:ascii="Times New Roman" w:hAnsi="Times New Roman"/>
          <w:sz w:val="28"/>
          <w:szCs w:val="28"/>
        </w:rPr>
        <w:t xml:space="preserve">резидиум ЦС </w:t>
      </w:r>
      <w:r>
        <w:rPr>
          <w:rFonts w:ascii="Times New Roman" w:hAnsi="Times New Roman"/>
          <w:sz w:val="28"/>
          <w:szCs w:val="28"/>
        </w:rPr>
        <w:t xml:space="preserve"> профсоюза</w:t>
      </w:r>
      <w:r w:rsidRPr="00AE6B51">
        <w:rPr>
          <w:rFonts w:ascii="Times New Roman" w:hAnsi="Times New Roman"/>
          <w:sz w:val="28"/>
          <w:szCs w:val="28"/>
        </w:rPr>
        <w:t xml:space="preserve"> констатирует,  что требования, выдвигаемые профсоюзом во время летней акции, судя по проекту бюджета РФ 2018г.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6B51">
        <w:rPr>
          <w:rFonts w:ascii="Times New Roman" w:hAnsi="Times New Roman"/>
          <w:sz w:val="28"/>
          <w:szCs w:val="28"/>
        </w:rPr>
        <w:t xml:space="preserve">направленному в ГД РФ, </w:t>
      </w:r>
      <w:r>
        <w:rPr>
          <w:rFonts w:ascii="Times New Roman" w:hAnsi="Times New Roman"/>
          <w:sz w:val="28"/>
          <w:szCs w:val="28"/>
        </w:rPr>
        <w:t>в значительной степени выполнены.</w:t>
      </w:r>
    </w:p>
    <w:p w:rsidR="00FD615A" w:rsidRDefault="00FD615A" w:rsidP="00AE6B5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Президиум ЦС  профсоюза</w:t>
      </w:r>
      <w:r w:rsidRPr="00AE6B51">
        <w:rPr>
          <w:rFonts w:ascii="Times New Roman" w:hAnsi="Times New Roman"/>
          <w:sz w:val="28"/>
          <w:szCs w:val="28"/>
        </w:rPr>
        <w:t xml:space="preserve"> отмечает,  что в случае принятия и реализации этого проекта, можно говорить о</w:t>
      </w:r>
      <w:r>
        <w:rPr>
          <w:rFonts w:ascii="Times New Roman" w:hAnsi="Times New Roman"/>
          <w:sz w:val="28"/>
          <w:szCs w:val="28"/>
        </w:rPr>
        <w:t>б</w:t>
      </w:r>
      <w:r w:rsidRPr="00AE6B51">
        <w:rPr>
          <w:rFonts w:ascii="Times New Roman" w:hAnsi="Times New Roman"/>
          <w:sz w:val="28"/>
          <w:szCs w:val="28"/>
        </w:rPr>
        <w:t xml:space="preserve"> успехе летней акции.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615A" w:rsidRDefault="00FD615A" w:rsidP="00AE6B5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  часть требований  не выполнена в полном объеме, сохраняется  угроза сокращения, перевода работников институтов  на неполную</w:t>
      </w:r>
      <w:r>
        <w:rPr>
          <w:rFonts w:ascii="Times New Roman" w:hAnsi="Times New Roman"/>
          <w:sz w:val="28"/>
          <w:szCs w:val="28"/>
        </w:rPr>
        <w:tab/>
        <w:t>занятость.</w:t>
      </w:r>
      <w:r>
        <w:rPr>
          <w:rFonts w:ascii="Times New Roman" w:hAnsi="Times New Roman"/>
          <w:sz w:val="28"/>
          <w:szCs w:val="28"/>
        </w:rPr>
        <w:br/>
        <w:t xml:space="preserve">     В связи с этим президиум ЦС профсоюза работников РАН ПОСТАНОВЛЯЕТ:</w:t>
      </w:r>
    </w:p>
    <w:p w:rsidR="00FD615A" w:rsidRDefault="00FD615A" w:rsidP="00AE6B5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B5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E6B51">
        <w:rPr>
          <w:rFonts w:ascii="Times New Roman" w:hAnsi="Times New Roman"/>
          <w:sz w:val="28"/>
          <w:szCs w:val="28"/>
        </w:rPr>
        <w:t xml:space="preserve">1. Предпринять </w:t>
      </w:r>
      <w:r>
        <w:rPr>
          <w:rFonts w:ascii="Times New Roman" w:hAnsi="Times New Roman"/>
          <w:sz w:val="28"/>
          <w:szCs w:val="28"/>
        </w:rPr>
        <w:t>необходимые действия</w:t>
      </w:r>
      <w:r w:rsidRPr="00AE6B51">
        <w:rPr>
          <w:rFonts w:ascii="Times New Roman" w:hAnsi="Times New Roman"/>
          <w:sz w:val="28"/>
          <w:szCs w:val="28"/>
        </w:rPr>
        <w:t xml:space="preserve"> для сохранения и реализации предложенного в ГД РФ</w:t>
      </w:r>
      <w:r>
        <w:rPr>
          <w:rFonts w:ascii="Times New Roman" w:hAnsi="Times New Roman"/>
          <w:sz w:val="28"/>
          <w:szCs w:val="28"/>
        </w:rPr>
        <w:tab/>
      </w:r>
      <w:r w:rsidRPr="00AE6B51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ab/>
      </w:r>
      <w:r w:rsidRPr="00AE6B51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ab/>
        <w:t>бюджета.</w:t>
      </w:r>
      <w:r>
        <w:rPr>
          <w:rFonts w:ascii="Times New Roman" w:hAnsi="Times New Roman"/>
          <w:sz w:val="28"/>
          <w:szCs w:val="28"/>
        </w:rPr>
        <w:br/>
        <w:t xml:space="preserve">               Отв.  ЦС</w:t>
      </w:r>
      <w:r>
        <w:rPr>
          <w:rFonts w:ascii="Times New Roman" w:hAnsi="Times New Roman"/>
          <w:sz w:val="28"/>
          <w:szCs w:val="28"/>
        </w:rPr>
        <w:tab/>
        <w:t xml:space="preserve">  профсоюза</w:t>
      </w:r>
    </w:p>
    <w:p w:rsidR="00FD615A" w:rsidRDefault="00FD615A" w:rsidP="00AE6B5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B51">
        <w:rPr>
          <w:rFonts w:ascii="Times New Roman" w:hAnsi="Times New Roman"/>
          <w:sz w:val="28"/>
          <w:szCs w:val="28"/>
        </w:rPr>
        <w:t xml:space="preserve">2. Обратиться к депутатам ГД РФ и Совета Федерации РФ с предложениями увеличения финансирования РНФ и учреждений </w:t>
      </w:r>
      <w:smartTag w:uri="urn:schemas-microsoft-com:office:smarttags" w:element="PersonName">
        <w:smartTagPr>
          <w:attr w:name="ProductID" w:val="ФАНО России"/>
        </w:smartTagPr>
        <w:r w:rsidRPr="00AE6B51">
          <w:rPr>
            <w:rFonts w:ascii="Times New Roman" w:hAnsi="Times New Roman"/>
            <w:sz w:val="28"/>
            <w:szCs w:val="28"/>
          </w:rPr>
          <w:t xml:space="preserve">ФАНО </w:t>
        </w:r>
        <w:r>
          <w:rPr>
            <w:rFonts w:ascii="Times New Roman" w:hAnsi="Times New Roman"/>
            <w:sz w:val="28"/>
            <w:szCs w:val="28"/>
          </w:rPr>
          <w:t>России</w:t>
        </w:r>
      </w:smartTag>
      <w:r>
        <w:rPr>
          <w:rFonts w:ascii="Times New Roman" w:hAnsi="Times New Roman"/>
          <w:sz w:val="28"/>
          <w:szCs w:val="28"/>
        </w:rPr>
        <w:t xml:space="preserve">   </w:t>
      </w:r>
      <w:r w:rsidRPr="00AE6B51">
        <w:rPr>
          <w:rFonts w:ascii="Times New Roman" w:hAnsi="Times New Roman"/>
          <w:sz w:val="28"/>
          <w:szCs w:val="28"/>
        </w:rPr>
        <w:t>в част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прочих</w:t>
      </w:r>
      <w:r>
        <w:rPr>
          <w:rFonts w:ascii="Times New Roman" w:hAnsi="Times New Roman"/>
          <w:sz w:val="28"/>
          <w:szCs w:val="28"/>
        </w:rPr>
        <w:tab/>
        <w:t xml:space="preserve">расходов. </w:t>
      </w:r>
      <w:r>
        <w:rPr>
          <w:rFonts w:ascii="Times New Roman" w:hAnsi="Times New Roman"/>
          <w:sz w:val="28"/>
          <w:szCs w:val="28"/>
        </w:rPr>
        <w:br/>
        <w:t xml:space="preserve">              Отв.</w:t>
      </w:r>
      <w:r w:rsidRPr="00AE6B5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В.П.</w:t>
        </w:r>
        <w:smartTag w:uri="urn:schemas-microsoft-com:office:smarttags" w:element="PersonName">
          <w:r w:rsidRPr="00AE6B51">
            <w:rPr>
              <w:rFonts w:ascii="Times New Roman" w:hAnsi="Times New Roman"/>
              <w:sz w:val="28"/>
              <w:szCs w:val="28"/>
            </w:rPr>
            <w:t>Калинушкин</w:t>
          </w:r>
        </w:smartTag>
      </w:smartTag>
      <w:r w:rsidRPr="00AE6B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Е.Е. Онищенко</w:t>
      </w:r>
      <w:r w:rsidRPr="00AE6B51">
        <w:rPr>
          <w:rFonts w:ascii="Times New Roman" w:hAnsi="Times New Roman"/>
          <w:sz w:val="28"/>
          <w:szCs w:val="28"/>
        </w:rPr>
        <w:t>, руководители региональных организаций</w:t>
      </w:r>
    </w:p>
    <w:p w:rsidR="00FD615A" w:rsidRDefault="00FD615A" w:rsidP="00C918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B51">
        <w:rPr>
          <w:rFonts w:ascii="Times New Roman" w:hAnsi="Times New Roman"/>
          <w:sz w:val="28"/>
          <w:szCs w:val="28"/>
        </w:rPr>
        <w:t>3. Разработать план мероприятий по реализации требований летней акции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ab/>
        <w:t>полном</w:t>
      </w:r>
      <w:r>
        <w:rPr>
          <w:rFonts w:ascii="Times New Roman" w:hAnsi="Times New Roman"/>
          <w:sz w:val="28"/>
          <w:szCs w:val="28"/>
        </w:rPr>
        <w:tab/>
        <w:t>объеме.</w:t>
      </w:r>
      <w:r w:rsidRPr="00AE6B5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Отв.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В.П.</w:t>
        </w:r>
        <w:smartTag w:uri="urn:schemas-microsoft-com:office:smarttags" w:element="PersonName">
          <w:r w:rsidRPr="00AE6B51">
            <w:rPr>
              <w:rFonts w:ascii="Times New Roman" w:hAnsi="Times New Roman"/>
              <w:sz w:val="28"/>
              <w:szCs w:val="28"/>
            </w:rPr>
            <w:t>Калинушкин</w:t>
          </w:r>
        </w:smartTag>
      </w:smartTag>
      <w:r w:rsidRPr="00AE6B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Е.Е.Онищенко</w:t>
      </w:r>
      <w:r w:rsidRPr="00AE6B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Г.В.Чучева</w:t>
      </w:r>
      <w:r w:rsidRPr="00AE6B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Н.В.</w:t>
      </w:r>
      <w:r w:rsidRPr="00AE6B51">
        <w:rPr>
          <w:rFonts w:ascii="Times New Roman" w:hAnsi="Times New Roman"/>
          <w:sz w:val="28"/>
          <w:szCs w:val="28"/>
        </w:rPr>
        <w:t>Волчкова</w:t>
      </w:r>
      <w:r>
        <w:rPr>
          <w:rFonts w:ascii="Times New Roman" w:hAnsi="Times New Roman"/>
          <w:sz w:val="28"/>
          <w:szCs w:val="28"/>
        </w:rPr>
        <w:t>,</w:t>
      </w:r>
      <w:r w:rsidRPr="00AE6B5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E6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производственная комиссия</w:t>
      </w:r>
    </w:p>
    <w:p w:rsidR="00FD615A" w:rsidRDefault="00FD615A" w:rsidP="00C918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Направить информацию о результатах акции в членские организации профсоюза и   СМУ (включая СМУ в институтах).</w:t>
      </w:r>
    </w:p>
    <w:p w:rsidR="00FD615A" w:rsidRDefault="00FD615A" w:rsidP="001749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 региональных организаций  профсоюза обеспечить оповещение первичных профсоюзных организаций и членов профсоюза.</w:t>
      </w:r>
    </w:p>
    <w:p w:rsidR="00FD615A" w:rsidRDefault="00FD615A" w:rsidP="001749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Отв. Н.Г. Тюрнина, руководители региональных организаций</w:t>
      </w:r>
    </w:p>
    <w:p w:rsidR="00FD615A" w:rsidRDefault="00FD615A" w:rsidP="001749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D615A" w:rsidRDefault="00FD615A" w:rsidP="001749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Проинформировать о результатах митинга организации, поддержавшие нашу летнюю акцию.</w:t>
      </w:r>
    </w:p>
    <w:p w:rsidR="00FD615A" w:rsidRDefault="00FD615A" w:rsidP="00C918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Отв. М.Ю. Митрофанов, Е.Е. Онищенко</w:t>
      </w:r>
    </w:p>
    <w:p w:rsidR="00FD615A" w:rsidRDefault="00FD615A" w:rsidP="00C918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15A" w:rsidRDefault="00FD615A" w:rsidP="00C918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профсоюза                                         В.П.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Калинушкин</w:t>
        </w:r>
      </w:smartTag>
    </w:p>
    <w:p w:rsidR="00FD615A" w:rsidRDefault="00FD615A" w:rsidP="00C918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15A" w:rsidRDefault="00FD615A" w:rsidP="00C918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15A" w:rsidRDefault="00FD615A" w:rsidP="00C918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15A" w:rsidRPr="00C91818" w:rsidRDefault="00FD615A" w:rsidP="00C918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D615A" w:rsidRPr="00C91818" w:rsidSect="008F5729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5A" w:rsidRDefault="00FD615A">
      <w:r>
        <w:separator/>
      </w:r>
    </w:p>
  </w:endnote>
  <w:endnote w:type="continuationSeparator" w:id="0">
    <w:p w:rsidR="00FD615A" w:rsidRDefault="00FD6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5A" w:rsidRDefault="00FD615A">
      <w:r>
        <w:separator/>
      </w:r>
    </w:p>
  </w:footnote>
  <w:footnote w:type="continuationSeparator" w:id="0">
    <w:p w:rsidR="00FD615A" w:rsidRDefault="00FD6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5A" w:rsidRDefault="00FD615A" w:rsidP="009763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615A" w:rsidRDefault="00FD615A" w:rsidP="008F572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5A" w:rsidRDefault="00FD615A" w:rsidP="009763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D615A" w:rsidRDefault="00FD615A" w:rsidP="008F5729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4FA"/>
    <w:rsid w:val="00004F6F"/>
    <w:rsid w:val="0005155B"/>
    <w:rsid w:val="00092034"/>
    <w:rsid w:val="000C5005"/>
    <w:rsid w:val="000E68CA"/>
    <w:rsid w:val="000F795F"/>
    <w:rsid w:val="00122969"/>
    <w:rsid w:val="001338D1"/>
    <w:rsid w:val="001613B5"/>
    <w:rsid w:val="00174947"/>
    <w:rsid w:val="00193A35"/>
    <w:rsid w:val="001D38ED"/>
    <w:rsid w:val="002A009C"/>
    <w:rsid w:val="002E382C"/>
    <w:rsid w:val="002F6E06"/>
    <w:rsid w:val="003061B4"/>
    <w:rsid w:val="0032460D"/>
    <w:rsid w:val="0036156D"/>
    <w:rsid w:val="003B10F2"/>
    <w:rsid w:val="004A043E"/>
    <w:rsid w:val="004D656E"/>
    <w:rsid w:val="004D7F16"/>
    <w:rsid w:val="004E0DFD"/>
    <w:rsid w:val="005667BC"/>
    <w:rsid w:val="00583C3F"/>
    <w:rsid w:val="005910FC"/>
    <w:rsid w:val="005D1076"/>
    <w:rsid w:val="00693937"/>
    <w:rsid w:val="00786D34"/>
    <w:rsid w:val="007B7714"/>
    <w:rsid w:val="007C2C03"/>
    <w:rsid w:val="007F0F94"/>
    <w:rsid w:val="008029ED"/>
    <w:rsid w:val="00830736"/>
    <w:rsid w:val="0085167A"/>
    <w:rsid w:val="008F5729"/>
    <w:rsid w:val="00900138"/>
    <w:rsid w:val="00930F6E"/>
    <w:rsid w:val="00946C49"/>
    <w:rsid w:val="00976313"/>
    <w:rsid w:val="00A0670A"/>
    <w:rsid w:val="00A21552"/>
    <w:rsid w:val="00AE6B51"/>
    <w:rsid w:val="00B234FA"/>
    <w:rsid w:val="00B30510"/>
    <w:rsid w:val="00B67544"/>
    <w:rsid w:val="00BC2A35"/>
    <w:rsid w:val="00BE0D0F"/>
    <w:rsid w:val="00C02721"/>
    <w:rsid w:val="00C24515"/>
    <w:rsid w:val="00C35131"/>
    <w:rsid w:val="00C413F6"/>
    <w:rsid w:val="00C73EB4"/>
    <w:rsid w:val="00C91818"/>
    <w:rsid w:val="00CD4A7F"/>
    <w:rsid w:val="00D04605"/>
    <w:rsid w:val="00D44826"/>
    <w:rsid w:val="00DC56D1"/>
    <w:rsid w:val="00E414FF"/>
    <w:rsid w:val="00EB54CF"/>
    <w:rsid w:val="00EE6D61"/>
    <w:rsid w:val="00FD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613B5"/>
    <w:pPr>
      <w:spacing w:after="0" w:line="36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613B5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F57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656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F57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330</Words>
  <Characters>1884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 РАБОТНИКОВ РОССИЙСКОЙ АКАДЕМИИ НАУК</dc:title>
  <dc:subject/>
  <dc:creator>viktor</dc:creator>
  <cp:keywords/>
  <dc:description/>
  <cp:lastModifiedBy>AUTOMATED</cp:lastModifiedBy>
  <cp:revision>2</cp:revision>
  <cp:lastPrinted>2017-10-13T06:22:00Z</cp:lastPrinted>
  <dcterms:created xsi:type="dcterms:W3CDTF">2017-10-13T06:35:00Z</dcterms:created>
  <dcterms:modified xsi:type="dcterms:W3CDTF">2017-10-13T06:35:00Z</dcterms:modified>
</cp:coreProperties>
</file>