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2" w:rsidRDefault="00670DE2" w:rsidP="002646BF">
      <w:pPr>
        <w:pStyle w:val="Title"/>
        <w:ind w:firstLine="0"/>
        <w:rPr>
          <w:sz w:val="22"/>
          <w:szCs w:val="22"/>
        </w:rPr>
      </w:pPr>
      <w:r>
        <w:rPr>
          <w:sz w:val="22"/>
          <w:szCs w:val="22"/>
        </w:rPr>
        <w:t>ПРОФЕССИОНАЛЬНЫЙ СОЮЗ РАБОТНИКОВ РОССИЙСКОЙ АКАДЕМИИ НАУК</w:t>
      </w:r>
    </w:p>
    <w:p w:rsidR="00670DE2" w:rsidRDefault="00670DE2" w:rsidP="002646BF">
      <w:pPr>
        <w:pStyle w:val="Title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ЦЕНТРАЛЬНЫЙ СОВЕТ</w:t>
      </w:r>
    </w:p>
    <w:p w:rsidR="00670DE2" w:rsidRDefault="00670DE2" w:rsidP="002646BF">
      <w:pPr>
        <w:pStyle w:val="Titl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ПРЕЗИДИУМ</w:t>
      </w:r>
    </w:p>
    <w:p w:rsidR="00670DE2" w:rsidRDefault="00670DE2" w:rsidP="002646BF">
      <w:pPr>
        <w:pStyle w:val="Title"/>
        <w:spacing w:line="240" w:lineRule="auto"/>
        <w:rPr>
          <w:b w:val="0"/>
          <w:i/>
          <w:sz w:val="32"/>
        </w:rPr>
      </w:pPr>
      <w:r>
        <w:rPr>
          <w:b w:val="0"/>
          <w:i/>
          <w:sz w:val="32"/>
        </w:rPr>
        <w:t xml:space="preserve">П О С Т А Н О В Л Е Н И Е </w:t>
      </w:r>
    </w:p>
    <w:p w:rsidR="00670DE2" w:rsidRDefault="00670DE2" w:rsidP="002646BF">
      <w:pPr>
        <w:pStyle w:val="Title"/>
        <w:spacing w:line="240" w:lineRule="auto"/>
        <w:jc w:val="right"/>
        <w:rPr>
          <w:b w:val="0"/>
          <w:szCs w:val="24"/>
        </w:rPr>
      </w:pPr>
      <w:r>
        <w:rPr>
          <w:b w:val="0"/>
          <w:sz w:val="32"/>
        </w:rPr>
        <w:t xml:space="preserve">                                                                                       </w:t>
      </w:r>
    </w:p>
    <w:p w:rsidR="00670DE2" w:rsidRDefault="00670DE2" w:rsidP="002646BF">
      <w:pPr>
        <w:pStyle w:val="Title"/>
        <w:spacing w:line="240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г. Москва </w:t>
      </w:r>
    </w:p>
    <w:p w:rsidR="00670DE2" w:rsidRDefault="00670DE2" w:rsidP="002646BF">
      <w:pPr>
        <w:pStyle w:val="Title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04-05.10.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                                                             №06-02</w:t>
      </w:r>
    </w:p>
    <w:p w:rsidR="00670DE2" w:rsidRDefault="00670DE2" w:rsidP="002646BF">
      <w:pPr>
        <w:pStyle w:val="Title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670DE2" w:rsidRPr="002A54FE" w:rsidRDefault="00670DE2" w:rsidP="002A54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4FE">
        <w:rPr>
          <w:rFonts w:ascii="Times New Roman" w:hAnsi="Times New Roman"/>
          <w:b/>
          <w:sz w:val="28"/>
          <w:szCs w:val="28"/>
        </w:rPr>
        <w:t xml:space="preserve"> О результатах выборов Президента РАН</w:t>
      </w:r>
    </w:p>
    <w:p w:rsidR="00670DE2" w:rsidRDefault="00670DE2" w:rsidP="0062409B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54F4">
        <w:rPr>
          <w:rFonts w:ascii="Times New Roman" w:hAnsi="Times New Roman"/>
          <w:sz w:val="28"/>
          <w:szCs w:val="28"/>
        </w:rPr>
        <w:br/>
      </w:r>
      <w:r w:rsidRPr="00F07A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7AD3">
        <w:rPr>
          <w:rFonts w:ascii="Times New Roman" w:hAnsi="Times New Roman"/>
          <w:sz w:val="28"/>
          <w:szCs w:val="28"/>
        </w:rPr>
        <w:t xml:space="preserve"> Заслушав и обсудив информацию </w:t>
      </w:r>
      <w:smartTag w:uri="urn:schemas-microsoft-com:office:smarttags" w:element="PersonName">
        <w:r w:rsidRPr="00F07AD3"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 w:rsidRPr="00F07AD3"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r w:rsidRPr="00F07AD3">
        <w:rPr>
          <w:rFonts w:ascii="Times New Roman" w:hAnsi="Times New Roman"/>
          <w:sz w:val="28"/>
          <w:szCs w:val="28"/>
        </w:rPr>
        <w:t>а, В.В.Вдовина, Г.В.Чучевой</w:t>
      </w:r>
      <w:r>
        <w:rPr>
          <w:rFonts w:ascii="Times New Roman" w:hAnsi="Times New Roman"/>
          <w:sz w:val="28"/>
          <w:szCs w:val="28"/>
        </w:rPr>
        <w:t>, п</w:t>
      </w:r>
      <w:r w:rsidRPr="00F07AD3">
        <w:rPr>
          <w:rFonts w:ascii="Times New Roman" w:hAnsi="Times New Roman"/>
          <w:sz w:val="28"/>
          <w:szCs w:val="28"/>
        </w:rPr>
        <w:t xml:space="preserve">резидиум ЦС </w:t>
      </w:r>
      <w:r>
        <w:rPr>
          <w:rFonts w:ascii="Times New Roman" w:hAnsi="Times New Roman"/>
          <w:sz w:val="28"/>
          <w:szCs w:val="28"/>
        </w:rPr>
        <w:t>профсоюза</w:t>
      </w:r>
      <w:r w:rsidRPr="00F07AD3">
        <w:rPr>
          <w:rFonts w:ascii="Times New Roman" w:hAnsi="Times New Roman"/>
          <w:sz w:val="28"/>
          <w:szCs w:val="28"/>
        </w:rPr>
        <w:t xml:space="preserve"> с удовлетворением отмечает</w:t>
      </w:r>
      <w:r>
        <w:rPr>
          <w:rFonts w:ascii="Times New Roman" w:hAnsi="Times New Roman"/>
          <w:sz w:val="28"/>
          <w:szCs w:val="28"/>
        </w:rPr>
        <w:t>,</w:t>
      </w:r>
      <w:r w:rsidRPr="00F07AD3">
        <w:rPr>
          <w:rFonts w:ascii="Times New Roman" w:hAnsi="Times New Roman"/>
          <w:sz w:val="28"/>
          <w:szCs w:val="28"/>
        </w:rPr>
        <w:t xml:space="preserve"> что выборы Президента РАН 25-26</w:t>
      </w:r>
      <w:r>
        <w:rPr>
          <w:rFonts w:ascii="Times New Roman" w:hAnsi="Times New Roman"/>
          <w:sz w:val="28"/>
          <w:szCs w:val="28"/>
        </w:rPr>
        <w:t>.</w:t>
      </w:r>
      <w:r w:rsidRPr="00F07AD3">
        <w:rPr>
          <w:rFonts w:ascii="Times New Roman" w:hAnsi="Times New Roman"/>
          <w:sz w:val="28"/>
          <w:szCs w:val="28"/>
        </w:rPr>
        <w:t xml:space="preserve">09.17г. прошли в хорошей, </w:t>
      </w:r>
      <w:r>
        <w:rPr>
          <w:rFonts w:ascii="Times New Roman" w:hAnsi="Times New Roman"/>
          <w:sz w:val="28"/>
          <w:szCs w:val="28"/>
        </w:rPr>
        <w:t>деловой и корректной обстановке</w:t>
      </w:r>
      <w:r w:rsidRPr="00F07AD3">
        <w:rPr>
          <w:rFonts w:ascii="Times New Roman" w:hAnsi="Times New Roman"/>
          <w:sz w:val="28"/>
          <w:szCs w:val="28"/>
        </w:rPr>
        <w:t xml:space="preserve"> при высокой активности членов РАН.</w:t>
      </w:r>
    </w:p>
    <w:p w:rsidR="00670DE2" w:rsidRDefault="00670DE2" w:rsidP="00E907D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7AD3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 xml:space="preserve"> ЦС профсоюза</w:t>
      </w:r>
      <w:r>
        <w:rPr>
          <w:rFonts w:ascii="Times New Roman" w:hAnsi="Times New Roman"/>
          <w:sz w:val="28"/>
          <w:szCs w:val="28"/>
        </w:rPr>
        <w:tab/>
        <w:t xml:space="preserve"> работников РАН  ПОСТАНОВЛЯЕТ:</w:t>
      </w:r>
    </w:p>
    <w:p w:rsidR="00670DE2" w:rsidRDefault="00670DE2" w:rsidP="00E907D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поздравление от имени Профсоюза академику РАН А.М. Сергееву  в связи с избранием Президентом РАН и нового руководства РАН.</w:t>
      </w:r>
    </w:p>
    <w:p w:rsidR="00670DE2" w:rsidRDefault="00670DE2" w:rsidP="00E907D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Отв.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r w:rsidRPr="00F07A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2</w:t>
      </w:r>
      <w:r w:rsidRPr="00F07AD3">
        <w:rPr>
          <w:rFonts w:ascii="Times New Roman" w:hAnsi="Times New Roman"/>
          <w:sz w:val="28"/>
          <w:szCs w:val="28"/>
        </w:rPr>
        <w:t xml:space="preserve">. Подготовить предложения по </w:t>
      </w:r>
      <w:r>
        <w:rPr>
          <w:rFonts w:ascii="Times New Roman" w:hAnsi="Times New Roman"/>
          <w:sz w:val="28"/>
          <w:szCs w:val="28"/>
        </w:rPr>
        <w:t xml:space="preserve">совместной работе </w:t>
      </w:r>
      <w:r w:rsidRPr="00F07AD3">
        <w:rPr>
          <w:rFonts w:ascii="Times New Roman" w:hAnsi="Times New Roman"/>
          <w:sz w:val="28"/>
          <w:szCs w:val="28"/>
        </w:rPr>
        <w:t xml:space="preserve"> профсоюза с учетом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AD3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07AD3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 xml:space="preserve"> акад.</w:t>
      </w:r>
      <w:r>
        <w:rPr>
          <w:rFonts w:ascii="Times New Roman" w:hAnsi="Times New Roman"/>
          <w:sz w:val="28"/>
          <w:szCs w:val="28"/>
        </w:rPr>
        <w:tab/>
        <w:t>А</w:t>
      </w:r>
      <w:r w:rsidRPr="00F07AD3">
        <w:rPr>
          <w:rFonts w:ascii="Times New Roman" w:hAnsi="Times New Roman"/>
          <w:sz w:val="28"/>
          <w:szCs w:val="28"/>
        </w:rPr>
        <w:t>.М.Сергеева.</w:t>
      </w:r>
      <w:r w:rsidRPr="00F07A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Отв. руководители комиссий ЦС профсоюза</w:t>
      </w:r>
      <w:r w:rsidRPr="00F07A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руководители региональных  организаций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F07A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AD3">
        <w:rPr>
          <w:rFonts w:ascii="Times New Roman" w:hAnsi="Times New Roman"/>
          <w:sz w:val="28"/>
          <w:szCs w:val="28"/>
        </w:rPr>
        <w:t xml:space="preserve">Установить рабочие контакты с новым руководством РАН. 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Организовать рабочую  встречу с Президентом РАН.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Отв.</w:t>
      </w:r>
      <w:r w:rsidRPr="00F07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В.П. </w:t>
      </w:r>
      <w:smartTag w:uri="urn:schemas-microsoft-com:office:smarttags" w:element="PersonName">
        <w:r w:rsidRPr="00F07AD3">
          <w:rPr>
            <w:rFonts w:ascii="Times New Roman" w:hAnsi="Times New Roman"/>
            <w:sz w:val="28"/>
            <w:szCs w:val="28"/>
          </w:rPr>
          <w:t>Калинушкин</w:t>
        </w:r>
      </w:smartTag>
      <w:r>
        <w:rPr>
          <w:rFonts w:ascii="Times New Roman" w:hAnsi="Times New Roman"/>
          <w:sz w:val="28"/>
          <w:szCs w:val="28"/>
        </w:rPr>
        <w:t xml:space="preserve"> , Г.В. Чучева </w:t>
      </w:r>
      <w:r w:rsidRPr="00F07A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В.Ф. </w:t>
      </w:r>
      <w:r w:rsidRPr="00F07AD3">
        <w:rPr>
          <w:rFonts w:ascii="Times New Roman" w:hAnsi="Times New Roman"/>
          <w:sz w:val="28"/>
          <w:szCs w:val="28"/>
        </w:rPr>
        <w:t>Вдовин</w:t>
      </w:r>
      <w:r>
        <w:rPr>
          <w:rFonts w:ascii="Times New Roman" w:hAnsi="Times New Roman"/>
          <w:sz w:val="28"/>
          <w:szCs w:val="28"/>
        </w:rPr>
        <w:t>, В.А. Юркин</w:t>
      </w:r>
      <w:r w:rsidRPr="00F07A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Подготовить новый проект Соглашения Профсоюза с Российской академией наук и направить в РАН для  обсуждения.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Отв.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  <w:r>
        <w:rPr>
          <w:rFonts w:ascii="Times New Roman" w:hAnsi="Times New Roman"/>
          <w:sz w:val="28"/>
          <w:szCs w:val="28"/>
        </w:rPr>
        <w:t>, В.Ф. Вдовин, М.Ю. Митрофанов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 Подготовить и направить А.М. Сергееву список представителей Профсоюза, принимающих участие в работе Президиума РАН и работе профильных отделений, а также комиссий и Советов РАН, работа которых касается в той или иной степени интересов членов профсоюза.</w:t>
      </w:r>
    </w:p>
    <w:p w:rsidR="00670DE2" w:rsidRDefault="00670DE2" w:rsidP="00CD680E">
      <w:pPr>
        <w:spacing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Отв.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  <w:r>
        <w:rPr>
          <w:rFonts w:ascii="Times New Roman" w:hAnsi="Times New Roman"/>
          <w:sz w:val="28"/>
          <w:szCs w:val="28"/>
        </w:rPr>
        <w:t xml:space="preserve">, В.А. Юркин, Г.В. Чучева, председатели  </w:t>
      </w:r>
    </w:p>
    <w:p w:rsidR="00670DE2" w:rsidRDefault="00670DE2" w:rsidP="00CD680E">
      <w:pPr>
        <w:spacing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комиссий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профсоюза                                 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A320AC">
      <w:pPr>
        <w:spacing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670DE2" w:rsidRDefault="00670DE2" w:rsidP="002A54FE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sectPr w:rsidR="00670DE2" w:rsidSect="0026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1"/>
    <w:rsid w:val="001C2D27"/>
    <w:rsid w:val="001D0DBD"/>
    <w:rsid w:val="00261244"/>
    <w:rsid w:val="002646BF"/>
    <w:rsid w:val="002A54FE"/>
    <w:rsid w:val="002C6CA1"/>
    <w:rsid w:val="003042F4"/>
    <w:rsid w:val="00321804"/>
    <w:rsid w:val="00342998"/>
    <w:rsid w:val="00353981"/>
    <w:rsid w:val="00357677"/>
    <w:rsid w:val="003D5DCD"/>
    <w:rsid w:val="003E1C1E"/>
    <w:rsid w:val="004125EE"/>
    <w:rsid w:val="0042654F"/>
    <w:rsid w:val="004A1797"/>
    <w:rsid w:val="00527E97"/>
    <w:rsid w:val="005D1B51"/>
    <w:rsid w:val="0062409B"/>
    <w:rsid w:val="00656A6B"/>
    <w:rsid w:val="00663AFD"/>
    <w:rsid w:val="00670DE2"/>
    <w:rsid w:val="0068356E"/>
    <w:rsid w:val="006E0081"/>
    <w:rsid w:val="00742E1A"/>
    <w:rsid w:val="00786109"/>
    <w:rsid w:val="008177B8"/>
    <w:rsid w:val="008D2F9E"/>
    <w:rsid w:val="00911F88"/>
    <w:rsid w:val="0092367B"/>
    <w:rsid w:val="00A254F4"/>
    <w:rsid w:val="00A320AC"/>
    <w:rsid w:val="00A70FC4"/>
    <w:rsid w:val="00AC6777"/>
    <w:rsid w:val="00C33AF8"/>
    <w:rsid w:val="00C53DE8"/>
    <w:rsid w:val="00CD680E"/>
    <w:rsid w:val="00CE3A20"/>
    <w:rsid w:val="00E44AE9"/>
    <w:rsid w:val="00E6776C"/>
    <w:rsid w:val="00E907DC"/>
    <w:rsid w:val="00EB0AC2"/>
    <w:rsid w:val="00F07AD3"/>
    <w:rsid w:val="00F25521"/>
    <w:rsid w:val="00F35333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B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46BF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646B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285</Words>
  <Characters>1626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subject/>
  <dc:creator>viktor</dc:creator>
  <cp:keywords/>
  <dc:description/>
  <cp:lastModifiedBy>AUTOMATED</cp:lastModifiedBy>
  <cp:revision>2</cp:revision>
  <cp:lastPrinted>2017-10-13T06:30:00Z</cp:lastPrinted>
  <dcterms:created xsi:type="dcterms:W3CDTF">2017-10-13T06:35:00Z</dcterms:created>
  <dcterms:modified xsi:type="dcterms:W3CDTF">2017-10-13T06:35:00Z</dcterms:modified>
</cp:coreProperties>
</file>