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D" w:rsidRPr="00550DA0" w:rsidRDefault="00016E6D" w:rsidP="00730E92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550DA0"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016E6D" w:rsidRDefault="00016E6D" w:rsidP="00730E92">
      <w:pPr>
        <w:pStyle w:val="Title"/>
        <w:spacing w:line="240" w:lineRule="auto"/>
        <w:ind w:firstLine="0"/>
        <w:jc w:val="both"/>
        <w:rPr>
          <w:rFonts w:ascii="Times New Roman" w:hAnsi="Times New Roman"/>
          <w:sz w:val="40"/>
          <w:szCs w:val="40"/>
        </w:rPr>
      </w:pPr>
      <w:r w:rsidRPr="00B379EF">
        <w:rPr>
          <w:rFonts w:ascii="Times New Roman" w:hAnsi="Times New Roman"/>
          <w:sz w:val="40"/>
          <w:szCs w:val="40"/>
        </w:rPr>
        <w:t xml:space="preserve">                      ЦЕНТРАЛЬНЫЙ СОВЕТ</w:t>
      </w:r>
    </w:p>
    <w:p w:rsidR="00016E6D" w:rsidRPr="005A7E4B" w:rsidRDefault="00016E6D" w:rsidP="005A7E4B">
      <w:pPr>
        <w:jc w:val="center"/>
        <w:rPr>
          <w:b/>
          <w:sz w:val="32"/>
          <w:szCs w:val="32"/>
        </w:rPr>
      </w:pPr>
      <w:r w:rsidRPr="005A7E4B">
        <w:rPr>
          <w:rFonts w:ascii="Times New Roman" w:hAnsi="Times New Roman"/>
          <w:b/>
          <w:sz w:val="40"/>
          <w:szCs w:val="40"/>
        </w:rPr>
        <w:t>ПРЕЗИДИУМ</w:t>
      </w:r>
    </w:p>
    <w:p w:rsidR="00016E6D" w:rsidRPr="003A4AC9" w:rsidRDefault="00016E6D" w:rsidP="003A4AC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0E92">
        <w:rPr>
          <w:rFonts w:ascii="Times New Roman" w:hAnsi="Times New Roman"/>
          <w:i/>
          <w:sz w:val="36"/>
          <w:szCs w:val="36"/>
        </w:rPr>
        <w:t>П О С Т А Н О В Л Е Н И Е</w:t>
      </w:r>
    </w:p>
    <w:p w:rsidR="00016E6D" w:rsidRPr="003E715C" w:rsidRDefault="00016E6D" w:rsidP="00DF4549">
      <w:pPr>
        <w:jc w:val="right"/>
        <w:rPr>
          <w:rFonts w:ascii="Times New Roman" w:hAnsi="Times New Roman"/>
          <w:b/>
          <w:sz w:val="28"/>
          <w:szCs w:val="28"/>
        </w:rPr>
      </w:pPr>
      <w:r w:rsidRPr="00E81D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г. </w:t>
      </w:r>
      <w:r>
        <w:rPr>
          <w:rFonts w:ascii="Times New Roman" w:hAnsi="Times New Roman"/>
          <w:b/>
          <w:sz w:val="24"/>
          <w:szCs w:val="24"/>
        </w:rPr>
        <w:t>Москва</w:t>
      </w:r>
      <w:r w:rsidRPr="00E81DFD">
        <w:rPr>
          <w:rFonts w:ascii="Times New Roman" w:hAnsi="Times New Roman"/>
          <w:b/>
        </w:rPr>
        <w:tab/>
      </w:r>
      <w:r w:rsidRPr="00E81DFD">
        <w:rPr>
          <w:rFonts w:ascii="Times New Roman" w:hAnsi="Times New Roman"/>
          <w:b/>
        </w:rPr>
        <w:tab/>
      </w:r>
      <w:r w:rsidRPr="00730E92">
        <w:rPr>
          <w:rFonts w:ascii="Times New Roman" w:hAnsi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E6D" w:rsidRPr="00DB3F8C" w:rsidRDefault="00016E6D" w:rsidP="00730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04 - 05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502F0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02F0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502F0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02F00">
        <w:rPr>
          <w:rFonts w:ascii="Times New Roman" w:hAnsi="Times New Roman"/>
          <w:sz w:val="28"/>
          <w:szCs w:val="28"/>
        </w:rPr>
        <w:t xml:space="preserve">.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</w:t>
      </w:r>
      <w:r w:rsidRPr="00502F00">
        <w:rPr>
          <w:rFonts w:ascii="Times New Roman" w:hAnsi="Times New Roman"/>
          <w:sz w:val="28"/>
          <w:szCs w:val="28"/>
        </w:rPr>
        <w:tab/>
      </w:r>
      <w:r w:rsidRPr="00502F00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02F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2F00">
        <w:rPr>
          <w:rFonts w:ascii="Times New Roman" w:hAnsi="Times New Roman"/>
          <w:sz w:val="28"/>
          <w:szCs w:val="28"/>
        </w:rPr>
        <w:t xml:space="preserve">    № 0</w:t>
      </w:r>
      <w:r>
        <w:rPr>
          <w:rFonts w:ascii="Times New Roman" w:hAnsi="Times New Roman"/>
          <w:sz w:val="28"/>
          <w:szCs w:val="28"/>
        </w:rPr>
        <w:t>6</w:t>
      </w:r>
      <w:r w:rsidRPr="00502F00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7</w:t>
      </w:r>
    </w:p>
    <w:p w:rsidR="00016E6D" w:rsidRDefault="00016E6D" w:rsidP="00730E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молодежной политике профсоюза</w:t>
      </w:r>
    </w:p>
    <w:p w:rsidR="00016E6D" w:rsidRPr="00B4396B" w:rsidRDefault="00016E6D" w:rsidP="00D60088">
      <w:pPr>
        <w:jc w:val="both"/>
        <w:rPr>
          <w:rFonts w:ascii="Times New Roman" w:hAnsi="Times New Roman"/>
          <w:sz w:val="26"/>
          <w:szCs w:val="26"/>
        </w:rPr>
      </w:pPr>
      <w:r w:rsidRPr="00DC1F10">
        <w:rPr>
          <w:rFonts w:ascii="Times New Roman" w:hAnsi="Times New Roman"/>
          <w:b/>
          <w:sz w:val="26"/>
          <w:szCs w:val="26"/>
        </w:rPr>
        <w:tab/>
      </w:r>
      <w:r w:rsidRPr="00B4396B">
        <w:rPr>
          <w:rFonts w:ascii="Times New Roman" w:hAnsi="Times New Roman"/>
          <w:sz w:val="28"/>
          <w:szCs w:val="28"/>
        </w:rPr>
        <w:t>Заслушав и обсудив</w:t>
      </w:r>
      <w:r w:rsidRPr="00B4396B">
        <w:rPr>
          <w:rFonts w:ascii="Times New Roman" w:hAnsi="Times New Roman"/>
          <w:b/>
          <w:sz w:val="28"/>
          <w:szCs w:val="28"/>
        </w:rPr>
        <w:t xml:space="preserve"> </w:t>
      </w:r>
      <w:r w:rsidRPr="00B4396B">
        <w:rPr>
          <w:rFonts w:ascii="Times New Roman" w:hAnsi="Times New Roman"/>
          <w:sz w:val="28"/>
          <w:szCs w:val="28"/>
        </w:rPr>
        <w:t>выступление председателя Комиссии ЦС Профсоюза работников РАН по работе с молодежью Н.Г.Тюрниной, президиум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396B">
        <w:rPr>
          <w:rFonts w:ascii="Times New Roman" w:hAnsi="Times New Roman"/>
          <w:sz w:val="28"/>
          <w:szCs w:val="28"/>
        </w:rPr>
        <w:t xml:space="preserve">Центрального совета профсоюза работников РАН   ПОСТАНОВЛЯЕТ: </w:t>
      </w:r>
    </w:p>
    <w:p w:rsidR="00016E6D" w:rsidRDefault="00016E6D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Создать рабочую группу по разработке концепции молодежной политики Профсоюза работников РАН в составе: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Я.Л.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Богомолов</w:t>
        </w:r>
      </w:smartTag>
      <w:r>
        <w:rPr>
          <w:rFonts w:ascii="Times New Roman" w:hAnsi="Times New Roman"/>
          <w:sz w:val="28"/>
          <w:szCs w:val="28"/>
        </w:rPr>
        <w:t xml:space="preserve"> - сопредседатель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Н.Г.Тюрнина - сопредседатель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Н.В.Волчкова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Г.А.Ивлев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Зиновьев</w:t>
        </w:r>
      </w:smartTag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А.Ю.Митрофанов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Е.Е.Онищенко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016E6D" w:rsidRDefault="00016E6D" w:rsidP="00426A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Рабочей группе подготовить предложения по концепции молодежной политики Профсоюза и разработать перечень основных мероприятий по её реализации</w:t>
      </w:r>
    </w:p>
    <w:p w:rsidR="00016E6D" w:rsidRDefault="00016E6D" w:rsidP="003E715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Отв.: Я.Л.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Богомолов</w:t>
        </w:r>
      </w:smartTag>
      <w:r>
        <w:rPr>
          <w:rFonts w:ascii="Times New Roman" w:hAnsi="Times New Roman"/>
          <w:sz w:val="28"/>
          <w:szCs w:val="28"/>
        </w:rPr>
        <w:t>, Н.Г.Тюрнина</w:t>
      </w:r>
    </w:p>
    <w:p w:rsidR="00016E6D" w:rsidRDefault="00016E6D" w:rsidP="007B6F37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Срок:   до 15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16E6D" w:rsidRDefault="00016E6D" w:rsidP="007B6F37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6E6D" w:rsidRPr="005A7E4B" w:rsidRDefault="00016E6D" w:rsidP="007B6F37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Включить в повестку ближайшего заседания</w:t>
      </w:r>
      <w:r w:rsidRPr="005A7E4B">
        <w:rPr>
          <w:rFonts w:ascii="Times New Roman" w:hAnsi="Times New Roman"/>
          <w:sz w:val="28"/>
          <w:szCs w:val="28"/>
        </w:rPr>
        <w:t xml:space="preserve"> ЦС Профсоюза</w:t>
      </w:r>
      <w:r w:rsidRPr="005A7E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r w:rsidRPr="005A7E4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-17</w:t>
      </w:r>
      <w:r w:rsidRPr="005A7E4B">
        <w:rPr>
          <w:rFonts w:ascii="Times New Roman" w:hAnsi="Times New Roman"/>
          <w:sz w:val="28"/>
          <w:szCs w:val="28"/>
        </w:rPr>
        <w:t xml:space="preserve"> ноября 2017г.)</w:t>
      </w:r>
      <w:r>
        <w:rPr>
          <w:rFonts w:ascii="Times New Roman" w:hAnsi="Times New Roman"/>
          <w:sz w:val="28"/>
          <w:szCs w:val="28"/>
        </w:rPr>
        <w:t xml:space="preserve"> вопрос "О концепции молодежной политики Профсоюза работников РАН"</w:t>
      </w:r>
    </w:p>
    <w:p w:rsidR="00016E6D" w:rsidRPr="00730E92" w:rsidRDefault="00016E6D" w:rsidP="00BF6CC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016E6D" w:rsidRPr="006457C7" w:rsidRDefault="00016E6D" w:rsidP="00C2066F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6457C7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7C7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работников РАН</w:t>
      </w:r>
      <w:r w:rsidRPr="006457C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В.П. 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Калинушкин</w:t>
        </w:r>
      </w:smartTag>
    </w:p>
    <w:sectPr w:rsidR="00016E6D" w:rsidRPr="006457C7" w:rsidSect="00502F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6D" w:rsidRDefault="00016E6D">
      <w:r>
        <w:separator/>
      </w:r>
    </w:p>
  </w:endnote>
  <w:endnote w:type="continuationSeparator" w:id="0">
    <w:p w:rsidR="00016E6D" w:rsidRDefault="0001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6D" w:rsidRDefault="00016E6D">
      <w:r>
        <w:separator/>
      </w:r>
    </w:p>
  </w:footnote>
  <w:footnote w:type="continuationSeparator" w:id="0">
    <w:p w:rsidR="00016E6D" w:rsidRDefault="0001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6D" w:rsidRDefault="00016E6D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6D" w:rsidRDefault="00016E6D" w:rsidP="00502F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6D" w:rsidRDefault="00016E6D" w:rsidP="004752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6E6D" w:rsidRDefault="00016E6D" w:rsidP="00502F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1D4"/>
    <w:multiLevelType w:val="hybridMultilevel"/>
    <w:tmpl w:val="723A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02"/>
    <w:rsid w:val="00011001"/>
    <w:rsid w:val="00016E6D"/>
    <w:rsid w:val="00057003"/>
    <w:rsid w:val="000B23E9"/>
    <w:rsid w:val="000D02DC"/>
    <w:rsid w:val="000F2395"/>
    <w:rsid w:val="00126DD8"/>
    <w:rsid w:val="00174CBF"/>
    <w:rsid w:val="001C3FA5"/>
    <w:rsid w:val="001D3163"/>
    <w:rsid w:val="001F013C"/>
    <w:rsid w:val="00240DA8"/>
    <w:rsid w:val="00270F9F"/>
    <w:rsid w:val="0027621A"/>
    <w:rsid w:val="002A01FA"/>
    <w:rsid w:val="002A05B6"/>
    <w:rsid w:val="002A56C2"/>
    <w:rsid w:val="002D3E6D"/>
    <w:rsid w:val="002D5128"/>
    <w:rsid w:val="003045D2"/>
    <w:rsid w:val="003503DC"/>
    <w:rsid w:val="00367BAD"/>
    <w:rsid w:val="003726F3"/>
    <w:rsid w:val="003A4AC9"/>
    <w:rsid w:val="003A660A"/>
    <w:rsid w:val="003E715C"/>
    <w:rsid w:val="00410046"/>
    <w:rsid w:val="00415496"/>
    <w:rsid w:val="00415C28"/>
    <w:rsid w:val="0041661A"/>
    <w:rsid w:val="00417DBF"/>
    <w:rsid w:val="00426A0E"/>
    <w:rsid w:val="004752CF"/>
    <w:rsid w:val="004923B2"/>
    <w:rsid w:val="00493535"/>
    <w:rsid w:val="004C509B"/>
    <w:rsid w:val="00502F00"/>
    <w:rsid w:val="00512FBE"/>
    <w:rsid w:val="00531188"/>
    <w:rsid w:val="00550DA0"/>
    <w:rsid w:val="00561802"/>
    <w:rsid w:val="005756FF"/>
    <w:rsid w:val="005A7E4B"/>
    <w:rsid w:val="005D7942"/>
    <w:rsid w:val="005E6192"/>
    <w:rsid w:val="005F5032"/>
    <w:rsid w:val="0061411F"/>
    <w:rsid w:val="00617F03"/>
    <w:rsid w:val="00625C24"/>
    <w:rsid w:val="006316D6"/>
    <w:rsid w:val="006457C7"/>
    <w:rsid w:val="00657923"/>
    <w:rsid w:val="00662AC0"/>
    <w:rsid w:val="006834A0"/>
    <w:rsid w:val="006A5D68"/>
    <w:rsid w:val="006C646A"/>
    <w:rsid w:val="006D31B2"/>
    <w:rsid w:val="007141CF"/>
    <w:rsid w:val="00730E92"/>
    <w:rsid w:val="00741BBA"/>
    <w:rsid w:val="00774DAA"/>
    <w:rsid w:val="007A51F6"/>
    <w:rsid w:val="007B6F37"/>
    <w:rsid w:val="007D20B9"/>
    <w:rsid w:val="00824A7C"/>
    <w:rsid w:val="00826707"/>
    <w:rsid w:val="0083171C"/>
    <w:rsid w:val="00852B79"/>
    <w:rsid w:val="008E3B0F"/>
    <w:rsid w:val="008E5C9E"/>
    <w:rsid w:val="008F2C67"/>
    <w:rsid w:val="00942034"/>
    <w:rsid w:val="009521AF"/>
    <w:rsid w:val="009603F8"/>
    <w:rsid w:val="0097387B"/>
    <w:rsid w:val="00975762"/>
    <w:rsid w:val="009B3C08"/>
    <w:rsid w:val="009C2319"/>
    <w:rsid w:val="009C66B7"/>
    <w:rsid w:val="009E54D8"/>
    <w:rsid w:val="00A3003E"/>
    <w:rsid w:val="00A36828"/>
    <w:rsid w:val="00A44E2E"/>
    <w:rsid w:val="00A66716"/>
    <w:rsid w:val="00A82EA8"/>
    <w:rsid w:val="00A83465"/>
    <w:rsid w:val="00AC1867"/>
    <w:rsid w:val="00B069EB"/>
    <w:rsid w:val="00B379EF"/>
    <w:rsid w:val="00B4396B"/>
    <w:rsid w:val="00BB3AD9"/>
    <w:rsid w:val="00BC07A9"/>
    <w:rsid w:val="00BC74C3"/>
    <w:rsid w:val="00BE3766"/>
    <w:rsid w:val="00BE60B9"/>
    <w:rsid w:val="00BF6CCB"/>
    <w:rsid w:val="00C02C1F"/>
    <w:rsid w:val="00C2066F"/>
    <w:rsid w:val="00C36DCB"/>
    <w:rsid w:val="00C427BC"/>
    <w:rsid w:val="00C47B23"/>
    <w:rsid w:val="00C87E7E"/>
    <w:rsid w:val="00CD1F56"/>
    <w:rsid w:val="00CE0C5B"/>
    <w:rsid w:val="00CE27F2"/>
    <w:rsid w:val="00CE5677"/>
    <w:rsid w:val="00D13B89"/>
    <w:rsid w:val="00D14376"/>
    <w:rsid w:val="00D51381"/>
    <w:rsid w:val="00D60088"/>
    <w:rsid w:val="00D7694B"/>
    <w:rsid w:val="00D90408"/>
    <w:rsid w:val="00DB3F8C"/>
    <w:rsid w:val="00DC1F10"/>
    <w:rsid w:val="00DD43CE"/>
    <w:rsid w:val="00DF4549"/>
    <w:rsid w:val="00E265C1"/>
    <w:rsid w:val="00E81DFD"/>
    <w:rsid w:val="00E953C4"/>
    <w:rsid w:val="00EA7803"/>
    <w:rsid w:val="00EB3F89"/>
    <w:rsid w:val="00EE3661"/>
    <w:rsid w:val="00EE741C"/>
    <w:rsid w:val="00F163CB"/>
    <w:rsid w:val="00F21CEE"/>
    <w:rsid w:val="00F46592"/>
    <w:rsid w:val="00F50DBB"/>
    <w:rsid w:val="00F56249"/>
    <w:rsid w:val="00F62258"/>
    <w:rsid w:val="00F6668A"/>
    <w:rsid w:val="00F80666"/>
    <w:rsid w:val="00F808F6"/>
    <w:rsid w:val="00FA0E93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3C08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99"/>
    <w:qFormat/>
    <w:locked/>
    <w:rsid w:val="00730E92"/>
    <w:pPr>
      <w:spacing w:before="240" w:after="60"/>
      <w:ind w:firstLine="708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3FA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730E92"/>
    <w:rPr>
      <w:rFonts w:ascii="Cambria" w:hAnsi="Cambria" w:cs="Times New Roman"/>
      <w:b/>
      <w:bCs/>
      <w:kern w:val="28"/>
      <w:sz w:val="32"/>
      <w:szCs w:val="3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502F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F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02F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ЦС от 15-16 февраля 2017 г</dc:title>
  <dc:subject/>
  <dc:creator>levchemko</dc:creator>
  <cp:keywords/>
  <dc:description/>
  <cp:lastModifiedBy>AUTOMATED</cp:lastModifiedBy>
  <cp:revision>2</cp:revision>
  <cp:lastPrinted>2017-10-13T16:56:00Z</cp:lastPrinted>
  <dcterms:created xsi:type="dcterms:W3CDTF">2017-10-23T09:32:00Z</dcterms:created>
  <dcterms:modified xsi:type="dcterms:W3CDTF">2017-10-23T09:32:00Z</dcterms:modified>
</cp:coreProperties>
</file>