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9B" w:rsidRDefault="00675C9B" w:rsidP="000A457C">
      <w:pPr>
        <w:pStyle w:val="Title"/>
        <w:ind w:firstLine="0"/>
        <w:rPr>
          <w:sz w:val="22"/>
          <w:szCs w:val="22"/>
        </w:rPr>
      </w:pPr>
      <w:r>
        <w:rPr>
          <w:sz w:val="22"/>
          <w:szCs w:val="22"/>
        </w:rPr>
        <w:t>ПРОФЕССИОНАЛЬНЫЙ СОЮЗ РАБОТНИКОВ РОССИЙСКОЙ АКАДЕМИИ НАУК</w:t>
      </w:r>
    </w:p>
    <w:p w:rsidR="00675C9B" w:rsidRDefault="00675C9B" w:rsidP="000A457C">
      <w:pPr>
        <w:pStyle w:val="Title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ЦЕНТРАЛЬНЫЙ СОВЕТ</w:t>
      </w:r>
    </w:p>
    <w:p w:rsidR="00675C9B" w:rsidRDefault="00675C9B" w:rsidP="000A457C">
      <w:pPr>
        <w:pStyle w:val="Title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ПРЕЗИДИУМ</w:t>
      </w:r>
    </w:p>
    <w:p w:rsidR="00675C9B" w:rsidRDefault="00675C9B" w:rsidP="000A457C">
      <w:pPr>
        <w:pStyle w:val="Title"/>
        <w:spacing w:line="240" w:lineRule="auto"/>
        <w:rPr>
          <w:b w:val="0"/>
          <w:i/>
          <w:sz w:val="32"/>
        </w:rPr>
      </w:pPr>
      <w:r>
        <w:rPr>
          <w:b w:val="0"/>
          <w:i/>
          <w:sz w:val="32"/>
        </w:rPr>
        <w:t xml:space="preserve">П О С Т А Н О В Л Е Н И Е </w:t>
      </w:r>
    </w:p>
    <w:p w:rsidR="00675C9B" w:rsidRDefault="00675C9B" w:rsidP="000A457C">
      <w:pPr>
        <w:pStyle w:val="Title"/>
        <w:spacing w:line="240" w:lineRule="auto"/>
        <w:jc w:val="right"/>
        <w:rPr>
          <w:b w:val="0"/>
          <w:szCs w:val="24"/>
        </w:rPr>
      </w:pPr>
      <w:r>
        <w:rPr>
          <w:b w:val="0"/>
          <w:sz w:val="32"/>
        </w:rPr>
        <w:t xml:space="preserve">                                                                                       </w:t>
      </w:r>
    </w:p>
    <w:p w:rsidR="00675C9B" w:rsidRDefault="00675C9B" w:rsidP="000A457C">
      <w:pPr>
        <w:pStyle w:val="Title"/>
        <w:spacing w:line="240" w:lineRule="auto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г. Москва </w:t>
      </w:r>
    </w:p>
    <w:p w:rsidR="00675C9B" w:rsidRDefault="00675C9B" w:rsidP="000A457C">
      <w:pPr>
        <w:pStyle w:val="Title"/>
        <w:spacing w:line="240" w:lineRule="auto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                                                                                         </w:t>
      </w:r>
    </w:p>
    <w:p w:rsidR="00675C9B" w:rsidRDefault="00675C9B" w:rsidP="000A457C">
      <w:pPr>
        <w:pStyle w:val="Title"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04-05.10.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8"/>
            <w:szCs w:val="28"/>
          </w:rPr>
          <w:t>2017 г</w:t>
        </w:r>
      </w:smartTag>
      <w:r>
        <w:rPr>
          <w:bCs/>
          <w:sz w:val="28"/>
          <w:szCs w:val="28"/>
        </w:rPr>
        <w:t xml:space="preserve">.                                                                          № 06-08 -01 </w:t>
      </w:r>
    </w:p>
    <w:p w:rsidR="00675C9B" w:rsidRPr="00A05C32" w:rsidRDefault="00675C9B" w:rsidP="00780201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675C9B" w:rsidRDefault="00675C9B" w:rsidP="00780201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A05C32">
        <w:rPr>
          <w:rFonts w:ascii="Times New Roman" w:hAnsi="Times New Roman"/>
          <w:b/>
          <w:sz w:val="28"/>
          <w:szCs w:val="28"/>
        </w:rPr>
        <w:t>О  доступе сотрудников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5C32">
        <w:rPr>
          <w:rFonts w:ascii="Times New Roman" w:hAnsi="Times New Roman"/>
          <w:b/>
          <w:sz w:val="28"/>
          <w:szCs w:val="28"/>
        </w:rPr>
        <w:t xml:space="preserve">организаций, </w:t>
      </w:r>
    </w:p>
    <w:p w:rsidR="00675C9B" w:rsidRPr="00A05C32" w:rsidRDefault="00675C9B" w:rsidP="00780201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A05C32">
        <w:rPr>
          <w:rFonts w:ascii="Times New Roman" w:hAnsi="Times New Roman"/>
          <w:b/>
          <w:sz w:val="28"/>
          <w:szCs w:val="28"/>
        </w:rPr>
        <w:t xml:space="preserve">подведомственных </w:t>
      </w:r>
      <w:smartTag w:uri="urn:schemas-microsoft-com:office:smarttags" w:element="PersonName">
        <w:smartTagPr>
          <w:attr w:name="ProductID" w:val="ФАНО России"/>
        </w:smartTagPr>
        <w:r w:rsidRPr="00A05C32">
          <w:rPr>
            <w:rFonts w:ascii="Times New Roman" w:hAnsi="Times New Roman"/>
            <w:b/>
            <w:sz w:val="28"/>
            <w:szCs w:val="28"/>
          </w:rPr>
          <w:t>ФАНО России</w:t>
        </w:r>
      </w:smartTag>
      <w:r w:rsidRPr="00A05C32">
        <w:rPr>
          <w:rFonts w:ascii="Times New Roman" w:hAnsi="Times New Roman"/>
          <w:b/>
          <w:sz w:val="28"/>
          <w:szCs w:val="28"/>
        </w:rPr>
        <w:t>,</w:t>
      </w:r>
    </w:p>
    <w:p w:rsidR="00675C9B" w:rsidRPr="00A05C32" w:rsidRDefault="00675C9B" w:rsidP="00780201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A05C32">
        <w:rPr>
          <w:rFonts w:ascii="Times New Roman" w:hAnsi="Times New Roman"/>
          <w:b/>
          <w:sz w:val="28"/>
          <w:szCs w:val="28"/>
        </w:rPr>
        <w:t>к отечественным периодическим изданиям</w:t>
      </w:r>
    </w:p>
    <w:p w:rsidR="00675C9B" w:rsidRDefault="00675C9B" w:rsidP="00B97F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5C9B" w:rsidRDefault="00675C9B" w:rsidP="00B97F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Филиппов</w:t>
        </w:r>
      </w:smartTag>
      <w:r>
        <w:rPr>
          <w:rFonts w:ascii="Times New Roman" w:hAnsi="Times New Roman"/>
          <w:sz w:val="28"/>
          <w:szCs w:val="28"/>
        </w:rPr>
        <w:t>а А.П., президиум ЦС профсоюза отмечает недопустимость сложившийся в организациях, подведомственных ФАНО, ситуации, когда научные сотрудники не имеют доступа к отечественным русскоязычным периодическим изданиям ни в бумажном, ни в электронном видах. У большинства библиотек нет также возможности пополнять фонды новыми научными изданиями на русском языке (монографии, учебные пособия, сборники трудов и т.п.). Такое положение связано как с отсутствием необходимого финансирования библиотек, так и с отсутствием договоренностей ФАНО и РАН с издательствами, осуществляющими выпуск научной периодики на русском языке. Все это снижает эффективность работы научных организаций ФАНО, затрудняет внутрироссийские научные контакты и снижает уровень цитирования российских научных изданий.</w:t>
      </w:r>
      <w:bookmarkStart w:id="0" w:name="_GoBack"/>
      <w:bookmarkEnd w:id="0"/>
    </w:p>
    <w:p w:rsidR="00675C9B" w:rsidRDefault="00675C9B" w:rsidP="00B97F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 ЦС профсоюза работников РАН ПОСТАНОВЛЯЕТ:</w:t>
      </w:r>
    </w:p>
    <w:p w:rsidR="00675C9B" w:rsidRDefault="00675C9B" w:rsidP="00B97F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Обратиться к руководству </w:t>
      </w:r>
      <w:smartTag w:uri="urn:schemas-microsoft-com:office:smarttags" w:element="PersonName">
        <w:smartTagPr>
          <w:attr w:name="ProductID" w:val="ФАНО России"/>
        </w:smartTagPr>
        <w:r>
          <w:rPr>
            <w:rFonts w:ascii="Times New Roman" w:hAnsi="Times New Roman"/>
            <w:sz w:val="28"/>
            <w:szCs w:val="28"/>
          </w:rPr>
          <w:t>ФАНО России</w:t>
        </w:r>
      </w:smartTag>
      <w:r>
        <w:rPr>
          <w:rFonts w:ascii="Times New Roman" w:hAnsi="Times New Roman"/>
          <w:sz w:val="28"/>
          <w:szCs w:val="28"/>
        </w:rPr>
        <w:t xml:space="preserve"> просьбой предусмотреть в смете расходов на ближайшие годы выделение средств на приобретение библиотеками, подведомственными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ФАНО России</w:t>
        </w:r>
      </w:smartTag>
      <w:r>
        <w:rPr>
          <w:rFonts w:ascii="Times New Roman" w:hAnsi="Times New Roman"/>
          <w:sz w:val="28"/>
          <w:szCs w:val="28"/>
        </w:rPr>
        <w:t>, русскоязычных периодических изданий в бумажном или электронном видах, а также научных монографий и учебников, издаваемых на русском языке.</w:t>
      </w:r>
    </w:p>
    <w:p w:rsidR="00675C9B" w:rsidRDefault="00675C9B" w:rsidP="00B97F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Обратиться к руководству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ФАНО России</w:t>
        </w:r>
      </w:smartTag>
      <w:r>
        <w:rPr>
          <w:rFonts w:ascii="Times New Roman" w:hAnsi="Times New Roman"/>
          <w:sz w:val="28"/>
          <w:szCs w:val="28"/>
        </w:rPr>
        <w:t xml:space="preserve">  и РАН с просьбой установить контакты с издательствами, осуществляющими выпуск научной литературы на  русском языке,  и   договориться   с   ними об   облегчении доступа к  соответствующей   литературе  для  библиотек и научных  работников.</w:t>
      </w:r>
    </w:p>
    <w:p w:rsidR="00675C9B" w:rsidRDefault="00675C9B" w:rsidP="00B97F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75C9B" w:rsidRDefault="00675C9B" w:rsidP="00B97F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профсоюза                                          В.П.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Калинушкин</w:t>
        </w:r>
      </w:smartTag>
    </w:p>
    <w:p w:rsidR="00675C9B" w:rsidRDefault="00675C9B" w:rsidP="00B97F82">
      <w:pPr>
        <w:spacing w:after="0"/>
        <w:rPr>
          <w:rFonts w:ascii="Times New Roman" w:hAnsi="Times New Roman"/>
          <w:sz w:val="28"/>
          <w:szCs w:val="28"/>
        </w:rPr>
      </w:pPr>
    </w:p>
    <w:sectPr w:rsidR="00675C9B" w:rsidSect="008C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E2D"/>
    <w:rsid w:val="00053690"/>
    <w:rsid w:val="0006398F"/>
    <w:rsid w:val="000730C7"/>
    <w:rsid w:val="000A457C"/>
    <w:rsid w:val="000C37B5"/>
    <w:rsid w:val="0012210E"/>
    <w:rsid w:val="00282D8A"/>
    <w:rsid w:val="002950C4"/>
    <w:rsid w:val="002C4968"/>
    <w:rsid w:val="002F599F"/>
    <w:rsid w:val="00305A83"/>
    <w:rsid w:val="00327B94"/>
    <w:rsid w:val="00333149"/>
    <w:rsid w:val="003A0AEE"/>
    <w:rsid w:val="003C516B"/>
    <w:rsid w:val="004F0870"/>
    <w:rsid w:val="00512B4D"/>
    <w:rsid w:val="00512DAE"/>
    <w:rsid w:val="00545819"/>
    <w:rsid w:val="005A564C"/>
    <w:rsid w:val="005E7F2E"/>
    <w:rsid w:val="00675C9B"/>
    <w:rsid w:val="00692E2D"/>
    <w:rsid w:val="006C022A"/>
    <w:rsid w:val="006C12F5"/>
    <w:rsid w:val="006E6F5F"/>
    <w:rsid w:val="0071280A"/>
    <w:rsid w:val="00760874"/>
    <w:rsid w:val="00780201"/>
    <w:rsid w:val="0083515F"/>
    <w:rsid w:val="008363D4"/>
    <w:rsid w:val="008C537E"/>
    <w:rsid w:val="009723D8"/>
    <w:rsid w:val="00A05C32"/>
    <w:rsid w:val="00A4714E"/>
    <w:rsid w:val="00A81BCC"/>
    <w:rsid w:val="00A96DF4"/>
    <w:rsid w:val="00A97124"/>
    <w:rsid w:val="00B54AE2"/>
    <w:rsid w:val="00B63CD9"/>
    <w:rsid w:val="00B64081"/>
    <w:rsid w:val="00B97F82"/>
    <w:rsid w:val="00C41BE4"/>
    <w:rsid w:val="00CC479F"/>
    <w:rsid w:val="00CF1C77"/>
    <w:rsid w:val="00E7271E"/>
    <w:rsid w:val="00E91284"/>
    <w:rsid w:val="00EB752A"/>
    <w:rsid w:val="00FB137D"/>
    <w:rsid w:val="00FD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08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D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97F8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0A457C"/>
    <w:pPr>
      <w:spacing w:after="0" w:line="36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A457C"/>
    <w:rPr>
      <w:rFonts w:eastAsia="Times New Roman" w:cs="Times New Roman"/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310</Words>
  <Characters>1773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Elena</dc:creator>
  <cp:keywords/>
  <dc:description/>
  <cp:lastModifiedBy>AUTOMATED</cp:lastModifiedBy>
  <cp:revision>2</cp:revision>
  <cp:lastPrinted>2017-10-13T06:31:00Z</cp:lastPrinted>
  <dcterms:created xsi:type="dcterms:W3CDTF">2017-10-13T06:38:00Z</dcterms:created>
  <dcterms:modified xsi:type="dcterms:W3CDTF">2017-10-13T06:38:00Z</dcterms:modified>
</cp:coreProperties>
</file>