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6" w:rsidRPr="00550DA0" w:rsidRDefault="00E57FE6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E57FE6" w:rsidRDefault="00E57FE6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E57FE6" w:rsidRPr="005A7E4B" w:rsidRDefault="00E57FE6" w:rsidP="005A7E4B">
      <w:pPr>
        <w:jc w:val="center"/>
        <w:rPr>
          <w:b/>
          <w:sz w:val="32"/>
          <w:szCs w:val="32"/>
        </w:rPr>
      </w:pPr>
      <w:r w:rsidRPr="005A7E4B">
        <w:rPr>
          <w:rFonts w:ascii="Times New Roman" w:hAnsi="Times New Roman"/>
          <w:b/>
          <w:sz w:val="40"/>
          <w:szCs w:val="40"/>
        </w:rPr>
        <w:t>ПРЕЗИДИУМ</w:t>
      </w:r>
    </w:p>
    <w:p w:rsidR="00E57FE6" w:rsidRPr="003A4AC9" w:rsidRDefault="00E57FE6" w:rsidP="003A4AC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E57FE6" w:rsidRPr="003E715C" w:rsidRDefault="00E57FE6" w:rsidP="00DF4549">
      <w:pPr>
        <w:jc w:val="right"/>
        <w:rPr>
          <w:rFonts w:ascii="Times New Roman" w:hAnsi="Times New Roman"/>
          <w:b/>
          <w:sz w:val="28"/>
          <w:szCs w:val="28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г. </w:t>
      </w:r>
      <w:r>
        <w:rPr>
          <w:rFonts w:ascii="Times New Roman" w:hAnsi="Times New Roman"/>
          <w:b/>
          <w:sz w:val="24"/>
          <w:szCs w:val="24"/>
        </w:rPr>
        <w:t>Москва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FE6" w:rsidRPr="00DB3F8C" w:rsidRDefault="00E57FE6" w:rsidP="00730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04 - 05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502F0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02F00">
        <w:rPr>
          <w:rFonts w:ascii="Times New Roman" w:hAnsi="Times New Roman"/>
          <w:sz w:val="28"/>
          <w:szCs w:val="28"/>
        </w:rPr>
        <w:t xml:space="preserve"> г.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F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2F00">
        <w:rPr>
          <w:rFonts w:ascii="Times New Roman" w:hAnsi="Times New Roman"/>
          <w:sz w:val="28"/>
          <w:szCs w:val="28"/>
        </w:rPr>
        <w:t xml:space="preserve">    № 0</w:t>
      </w:r>
      <w:r>
        <w:rPr>
          <w:rFonts w:ascii="Times New Roman" w:hAnsi="Times New Roman"/>
          <w:sz w:val="28"/>
          <w:szCs w:val="28"/>
        </w:rPr>
        <w:t>6</w:t>
      </w:r>
      <w:r w:rsidRPr="00502F00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  <w:lang w:val="en-US"/>
        </w:rPr>
        <w:t>04</w:t>
      </w:r>
    </w:p>
    <w:p w:rsidR="00E57FE6" w:rsidRDefault="00E57FE6" w:rsidP="00730E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санаторно-курортных путевок </w:t>
      </w:r>
    </w:p>
    <w:p w:rsidR="00E57FE6" w:rsidRPr="003E715C" w:rsidRDefault="00E57FE6" w:rsidP="00D60088">
      <w:pPr>
        <w:jc w:val="both"/>
        <w:rPr>
          <w:rFonts w:ascii="Times New Roman" w:hAnsi="Times New Roman"/>
          <w:sz w:val="26"/>
          <w:szCs w:val="26"/>
        </w:rPr>
      </w:pPr>
      <w:r w:rsidRPr="00DC1F10">
        <w:rPr>
          <w:rFonts w:ascii="Times New Roman" w:hAnsi="Times New Roman"/>
          <w:b/>
          <w:sz w:val="26"/>
          <w:szCs w:val="26"/>
        </w:rPr>
        <w:tab/>
      </w:r>
      <w:r w:rsidRPr="003E715C">
        <w:rPr>
          <w:rFonts w:ascii="Times New Roman" w:hAnsi="Times New Roman"/>
          <w:sz w:val="26"/>
          <w:szCs w:val="26"/>
        </w:rPr>
        <w:t>Заслушав и обсудив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выступление председателя Комиссии ЦС Профсоюза работников РАН по социальной сфере С.А.Окулова о проблемах, связанных с распределением санаторно-курортных путевок, и предложениях по их устранению, а также информацию заместителя председателя Профсоюза Я.Л.Богомолова о существующей в ФАНО России системе распределения санаторно-курортных путевок и предложениях Профсоюза по данному вопросу, сформулированных в официальном письме Профсоюза, направленном на имя зам. руководителя ФАНО России С.В.Кузьмина (исх. № 128 от 18 сентября 2017 года; Приложение 1 к настоящему постановлению) Президиум </w:t>
      </w:r>
      <w:r w:rsidRPr="00730E92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ого</w:t>
      </w:r>
      <w:r w:rsidRPr="00730E92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730E92">
        <w:rPr>
          <w:rFonts w:ascii="Times New Roman" w:hAnsi="Times New Roman"/>
          <w:sz w:val="28"/>
          <w:szCs w:val="28"/>
        </w:rPr>
        <w:t xml:space="preserve"> профсоюза работников РАН   ПОСТАНОВЛЯЕТ: </w:t>
      </w:r>
    </w:p>
    <w:p w:rsidR="00E57FE6" w:rsidRDefault="00E57FE6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 и продолжить работу по совершенствованию системы распределения санаторно-курортных путевок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 С.А.Окулов, Я.Л.Богомолов</w:t>
      </w:r>
    </w:p>
    <w:p w:rsidR="00E57FE6" w:rsidRDefault="00E57FE6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получения ежегодной информации о распределении санаторно-курортных путевок между организациями, подведомственными ФАНО России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В.П.Калинушкин </w:t>
      </w:r>
    </w:p>
    <w:p w:rsidR="00E57FE6" w:rsidRDefault="00E57FE6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Добиваться включения в составы региональных комиссий по распределению санаторно-курортных путевок представителей Профсоюза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С.А.Окулов </w:t>
      </w:r>
    </w:p>
    <w:p w:rsidR="00E57FE6" w:rsidRDefault="00E57FE6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руководству ФАНО России включить в повестку заседания комиссии по межотраслевому соглашению вопрос о распределении санаторно-курортных путевок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В.П.Калинушкин</w:t>
      </w:r>
    </w:p>
    <w:p w:rsidR="00E57FE6" w:rsidRDefault="00E57FE6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направить в региональные и первичные профсоюзные организации информационное письмо о системе распределения санаторно-курортных путевок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Я.Л.Богомолов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7FE6" w:rsidRDefault="00E57FE6" w:rsidP="00135C0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57FE6" w:rsidRPr="00730E92" w:rsidRDefault="00E57FE6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57FE6" w:rsidRPr="006457C7" w:rsidRDefault="00E57FE6" w:rsidP="00C2066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работников РАН</w:t>
      </w:r>
      <w:r w:rsidRPr="006457C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В.П. Калинушкин</w:t>
      </w:r>
    </w:p>
    <w:sectPr w:rsidR="00E57FE6" w:rsidRPr="006457C7" w:rsidSect="00502F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E6" w:rsidRDefault="00E57FE6">
      <w:r>
        <w:separator/>
      </w:r>
    </w:p>
  </w:endnote>
  <w:endnote w:type="continuationSeparator" w:id="0">
    <w:p w:rsidR="00E57FE6" w:rsidRDefault="00E5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E6" w:rsidRDefault="00E57FE6">
      <w:r>
        <w:separator/>
      </w:r>
    </w:p>
  </w:footnote>
  <w:footnote w:type="continuationSeparator" w:id="0">
    <w:p w:rsidR="00E57FE6" w:rsidRDefault="00E57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E6" w:rsidRDefault="00E57FE6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FE6" w:rsidRDefault="00E57FE6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E6" w:rsidRDefault="00E57FE6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7FE6" w:rsidRDefault="00E57FE6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57003"/>
    <w:rsid w:val="000834E7"/>
    <w:rsid w:val="000B23E9"/>
    <w:rsid w:val="000D02DC"/>
    <w:rsid w:val="00126DD8"/>
    <w:rsid w:val="00135C01"/>
    <w:rsid w:val="00174CBF"/>
    <w:rsid w:val="001C3FA5"/>
    <w:rsid w:val="001D3163"/>
    <w:rsid w:val="001F013C"/>
    <w:rsid w:val="0021282A"/>
    <w:rsid w:val="00240DA8"/>
    <w:rsid w:val="00270F9F"/>
    <w:rsid w:val="0027621A"/>
    <w:rsid w:val="002A01FA"/>
    <w:rsid w:val="002A56C2"/>
    <w:rsid w:val="002C5862"/>
    <w:rsid w:val="002D3E6D"/>
    <w:rsid w:val="002D5128"/>
    <w:rsid w:val="002E6315"/>
    <w:rsid w:val="003031BE"/>
    <w:rsid w:val="003045D2"/>
    <w:rsid w:val="003503DC"/>
    <w:rsid w:val="00367BAD"/>
    <w:rsid w:val="003A4AC9"/>
    <w:rsid w:val="003A660A"/>
    <w:rsid w:val="003E715C"/>
    <w:rsid w:val="00410046"/>
    <w:rsid w:val="00415496"/>
    <w:rsid w:val="00415C28"/>
    <w:rsid w:val="0041661A"/>
    <w:rsid w:val="00417DBF"/>
    <w:rsid w:val="00426A0E"/>
    <w:rsid w:val="004752CF"/>
    <w:rsid w:val="004923B2"/>
    <w:rsid w:val="004C509B"/>
    <w:rsid w:val="00502F00"/>
    <w:rsid w:val="00512FBE"/>
    <w:rsid w:val="00531188"/>
    <w:rsid w:val="00550DA0"/>
    <w:rsid w:val="00561802"/>
    <w:rsid w:val="005756FF"/>
    <w:rsid w:val="005A7E4B"/>
    <w:rsid w:val="005D7942"/>
    <w:rsid w:val="005E6192"/>
    <w:rsid w:val="005F5032"/>
    <w:rsid w:val="0061411F"/>
    <w:rsid w:val="00617E7A"/>
    <w:rsid w:val="00617F03"/>
    <w:rsid w:val="00625C24"/>
    <w:rsid w:val="006316D6"/>
    <w:rsid w:val="006457C7"/>
    <w:rsid w:val="00657923"/>
    <w:rsid w:val="006834A0"/>
    <w:rsid w:val="00690542"/>
    <w:rsid w:val="006A5D68"/>
    <w:rsid w:val="006C646A"/>
    <w:rsid w:val="006D31B2"/>
    <w:rsid w:val="006F2171"/>
    <w:rsid w:val="007141CF"/>
    <w:rsid w:val="00730E92"/>
    <w:rsid w:val="00774DAA"/>
    <w:rsid w:val="007A51F6"/>
    <w:rsid w:val="007D20B9"/>
    <w:rsid w:val="00824A7C"/>
    <w:rsid w:val="00826707"/>
    <w:rsid w:val="0083171C"/>
    <w:rsid w:val="00852B79"/>
    <w:rsid w:val="0085745D"/>
    <w:rsid w:val="00870A9E"/>
    <w:rsid w:val="008B6107"/>
    <w:rsid w:val="008E5C9E"/>
    <w:rsid w:val="008F2C67"/>
    <w:rsid w:val="009123AE"/>
    <w:rsid w:val="00942034"/>
    <w:rsid w:val="009521AF"/>
    <w:rsid w:val="009603F8"/>
    <w:rsid w:val="0097387B"/>
    <w:rsid w:val="00975762"/>
    <w:rsid w:val="009B3C08"/>
    <w:rsid w:val="009C2319"/>
    <w:rsid w:val="009C66B7"/>
    <w:rsid w:val="009E54D8"/>
    <w:rsid w:val="00A3003E"/>
    <w:rsid w:val="00A36828"/>
    <w:rsid w:val="00A44E2E"/>
    <w:rsid w:val="00A66716"/>
    <w:rsid w:val="00A82EA8"/>
    <w:rsid w:val="00A83465"/>
    <w:rsid w:val="00AB175D"/>
    <w:rsid w:val="00AC1867"/>
    <w:rsid w:val="00B069EB"/>
    <w:rsid w:val="00B35841"/>
    <w:rsid w:val="00B379EF"/>
    <w:rsid w:val="00BB3AD9"/>
    <w:rsid w:val="00BC07A9"/>
    <w:rsid w:val="00BC74C3"/>
    <w:rsid w:val="00BE3766"/>
    <w:rsid w:val="00BE60B9"/>
    <w:rsid w:val="00BF6CCB"/>
    <w:rsid w:val="00C02C1F"/>
    <w:rsid w:val="00C2066F"/>
    <w:rsid w:val="00C36DCB"/>
    <w:rsid w:val="00C427BC"/>
    <w:rsid w:val="00C47B23"/>
    <w:rsid w:val="00C83250"/>
    <w:rsid w:val="00C87E7E"/>
    <w:rsid w:val="00CD1F56"/>
    <w:rsid w:val="00CE0C5B"/>
    <w:rsid w:val="00CE27F2"/>
    <w:rsid w:val="00CE5677"/>
    <w:rsid w:val="00D14376"/>
    <w:rsid w:val="00D51381"/>
    <w:rsid w:val="00D60088"/>
    <w:rsid w:val="00D7694B"/>
    <w:rsid w:val="00D90408"/>
    <w:rsid w:val="00DB3F8C"/>
    <w:rsid w:val="00DB471A"/>
    <w:rsid w:val="00DC0672"/>
    <w:rsid w:val="00DC1F10"/>
    <w:rsid w:val="00DD43CE"/>
    <w:rsid w:val="00DF4549"/>
    <w:rsid w:val="00E21ABF"/>
    <w:rsid w:val="00E265C1"/>
    <w:rsid w:val="00E57FE6"/>
    <w:rsid w:val="00E81DFD"/>
    <w:rsid w:val="00E953C4"/>
    <w:rsid w:val="00EA7803"/>
    <w:rsid w:val="00EB3F89"/>
    <w:rsid w:val="00EE741C"/>
    <w:rsid w:val="00F163CB"/>
    <w:rsid w:val="00F34C1E"/>
    <w:rsid w:val="00F46592"/>
    <w:rsid w:val="00F50DBB"/>
    <w:rsid w:val="00F56249"/>
    <w:rsid w:val="00F62258"/>
    <w:rsid w:val="00F6668A"/>
    <w:rsid w:val="00F80666"/>
    <w:rsid w:val="00F808F6"/>
    <w:rsid w:val="00FA0E93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2</cp:revision>
  <cp:lastPrinted>2017-10-13T16:56:00Z</cp:lastPrinted>
  <dcterms:created xsi:type="dcterms:W3CDTF">2017-10-18T08:16:00Z</dcterms:created>
  <dcterms:modified xsi:type="dcterms:W3CDTF">2017-10-18T08:16:00Z</dcterms:modified>
</cp:coreProperties>
</file>